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95" w:rsidRPr="009A22AE" w:rsidRDefault="00894A95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894A95" w:rsidRPr="009A22AE" w:rsidRDefault="00894A95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894A95" w:rsidRPr="009A22AE" w:rsidRDefault="00894A95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894A95" w:rsidRPr="009A22AE" w:rsidRDefault="00894A95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9A22AE">
        <w:rPr>
          <w:rFonts w:ascii="Times New Roman" w:hAnsi="Times New Roman"/>
          <w:b/>
          <w:sz w:val="22"/>
          <w:szCs w:val="22"/>
        </w:rPr>
        <w:t>Končno vsebinsko in finančno poročilo o sofinanciranem</w:t>
      </w:r>
      <w:r w:rsidRPr="009A22AE">
        <w:rPr>
          <w:rFonts w:ascii="Times New Roman" w:hAnsi="Times New Roman"/>
          <w:b/>
          <w:bCs/>
          <w:sz w:val="22"/>
          <w:szCs w:val="22"/>
        </w:rPr>
        <w:t xml:space="preserve"> kulturnem projektu na področju elektronskega založništva za leto 2014 </w:t>
      </w:r>
      <w:r w:rsidRPr="009A22AE">
        <w:rPr>
          <w:rFonts w:ascii="Times New Roman" w:hAnsi="Times New Roman"/>
          <w:b/>
          <w:bCs/>
          <w:snapToGrid w:val="0"/>
          <w:sz w:val="22"/>
          <w:szCs w:val="22"/>
        </w:rPr>
        <w:t>(JR6–E–KNJIGE–2014)</w:t>
      </w:r>
    </w:p>
    <w:p w:rsidR="00894A95" w:rsidRPr="009A22AE" w:rsidRDefault="00894A95" w:rsidP="00BE7381">
      <w:pPr>
        <w:rPr>
          <w:rFonts w:ascii="Times New Roman" w:hAnsi="Times New Roman"/>
          <w:sz w:val="22"/>
          <w:szCs w:val="22"/>
        </w:rPr>
      </w:pPr>
    </w:p>
    <w:p w:rsidR="00894A95" w:rsidRPr="009A22AE" w:rsidRDefault="00894A95" w:rsidP="00BE7381">
      <w:pPr>
        <w:rPr>
          <w:rFonts w:ascii="Times New Roman" w:hAnsi="Times New Roman"/>
          <w:sz w:val="22"/>
          <w:szCs w:val="22"/>
        </w:rPr>
      </w:pPr>
    </w:p>
    <w:p w:rsidR="00894A95" w:rsidRPr="009A22AE" w:rsidRDefault="00894A95" w:rsidP="007677F1">
      <w:pPr>
        <w:pStyle w:val="BodyText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outlineLvl w:val="0"/>
        <w:rPr>
          <w:b/>
          <w:bCs/>
          <w:szCs w:val="22"/>
          <w:u w:val="single"/>
        </w:rPr>
      </w:pPr>
      <w:r w:rsidRPr="009A22AE">
        <w:rPr>
          <w:b/>
          <w:bCs/>
          <w:szCs w:val="22"/>
          <w:u w:val="single"/>
        </w:rPr>
        <w:t>Podatki o izvajalcu</w:t>
      </w:r>
    </w:p>
    <w:p w:rsidR="00894A95" w:rsidRPr="009A22AE" w:rsidRDefault="00894A95" w:rsidP="00BE7381">
      <w:pPr>
        <w:rPr>
          <w:rFonts w:ascii="Times New Roman" w:hAnsi="Times New Roman"/>
          <w:sz w:val="22"/>
          <w:szCs w:val="22"/>
        </w:rPr>
      </w:pPr>
    </w:p>
    <w:p w:rsidR="00894A95" w:rsidRPr="009A22AE" w:rsidRDefault="00894A95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0"/>
        <w:gridCol w:w="32"/>
        <w:gridCol w:w="3968"/>
      </w:tblGrid>
      <w:tr w:rsidR="00894A95" w:rsidRPr="009A22AE" w:rsidTr="00BE7381">
        <w:trPr>
          <w:cantSplit/>
          <w:trHeight w:val="253"/>
        </w:trPr>
        <w:tc>
          <w:tcPr>
            <w:tcW w:w="5000" w:type="dxa"/>
          </w:tcPr>
          <w:p w:rsidR="00894A95" w:rsidRPr="009A22AE" w:rsidRDefault="00894A95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t>Naziv izvajalca:</w:t>
            </w:r>
          </w:p>
        </w:tc>
        <w:bookmarkStart w:id="0" w:name="Besedilo1"/>
        <w:tc>
          <w:tcPr>
            <w:tcW w:w="4000" w:type="dxa"/>
            <w:gridSpan w:val="2"/>
          </w:tcPr>
          <w:p w:rsidR="00894A95" w:rsidRPr="009A22AE" w:rsidRDefault="00894A95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894A95" w:rsidRPr="009A22AE" w:rsidTr="00BE7381">
        <w:trPr>
          <w:cantSplit/>
          <w:trHeight w:val="253"/>
        </w:trPr>
        <w:tc>
          <w:tcPr>
            <w:tcW w:w="5000" w:type="dxa"/>
          </w:tcPr>
          <w:p w:rsidR="00894A95" w:rsidRPr="009A22AE" w:rsidRDefault="00894A95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t>Naslov (sedež):</w:t>
            </w:r>
          </w:p>
        </w:tc>
        <w:bookmarkStart w:id="1" w:name="Besedilo2"/>
        <w:tc>
          <w:tcPr>
            <w:tcW w:w="4000" w:type="dxa"/>
            <w:gridSpan w:val="2"/>
          </w:tcPr>
          <w:p w:rsidR="00894A95" w:rsidRPr="009A22AE" w:rsidRDefault="00894A95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894A95" w:rsidRPr="009A22AE" w:rsidTr="00BE7381">
        <w:trPr>
          <w:cantSplit/>
          <w:trHeight w:val="253"/>
        </w:trPr>
        <w:tc>
          <w:tcPr>
            <w:tcW w:w="5000" w:type="dxa"/>
          </w:tcPr>
          <w:p w:rsidR="00894A95" w:rsidRPr="009A22AE" w:rsidRDefault="00894A95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bookmarkStart w:id="2" w:name="Besedilo3"/>
        <w:tc>
          <w:tcPr>
            <w:tcW w:w="4000" w:type="dxa"/>
            <w:gridSpan w:val="2"/>
          </w:tcPr>
          <w:p w:rsidR="00894A95" w:rsidRPr="009A22AE" w:rsidRDefault="00894A95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894A95" w:rsidRPr="009A22AE" w:rsidTr="00BE7381">
        <w:trPr>
          <w:cantSplit/>
          <w:trHeight w:val="253"/>
        </w:trPr>
        <w:tc>
          <w:tcPr>
            <w:tcW w:w="5000" w:type="dxa"/>
          </w:tcPr>
          <w:p w:rsidR="00894A95" w:rsidRPr="009A22AE" w:rsidRDefault="00894A95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t>Matična številka:</w:t>
            </w:r>
          </w:p>
        </w:tc>
        <w:bookmarkStart w:id="3" w:name="Besedilo4"/>
        <w:tc>
          <w:tcPr>
            <w:tcW w:w="4000" w:type="dxa"/>
            <w:gridSpan w:val="2"/>
          </w:tcPr>
          <w:p w:rsidR="00894A95" w:rsidRPr="009A22AE" w:rsidRDefault="00894A95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894A95" w:rsidRPr="009A22AE" w:rsidTr="00BE7381">
        <w:trPr>
          <w:cantSplit/>
          <w:trHeight w:val="253"/>
        </w:trPr>
        <w:tc>
          <w:tcPr>
            <w:tcW w:w="5000" w:type="dxa"/>
          </w:tcPr>
          <w:p w:rsidR="00894A95" w:rsidRPr="009A22AE" w:rsidRDefault="00894A95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t>Kontaktna oseba in funkcija:</w:t>
            </w:r>
          </w:p>
        </w:tc>
        <w:bookmarkStart w:id="4" w:name="Besedilo5"/>
        <w:tc>
          <w:tcPr>
            <w:tcW w:w="4000" w:type="dxa"/>
            <w:gridSpan w:val="2"/>
          </w:tcPr>
          <w:p w:rsidR="00894A95" w:rsidRPr="009A22AE" w:rsidRDefault="00894A95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894A95" w:rsidRPr="009A22AE" w:rsidTr="00BE7381">
        <w:trPr>
          <w:cantSplit/>
          <w:trHeight w:val="253"/>
        </w:trPr>
        <w:tc>
          <w:tcPr>
            <w:tcW w:w="5000" w:type="dxa"/>
          </w:tcPr>
          <w:p w:rsidR="00894A95" w:rsidRPr="009A22AE" w:rsidRDefault="00894A95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t>Telefon, mobilni telefon:</w:t>
            </w:r>
          </w:p>
        </w:tc>
        <w:bookmarkStart w:id="5" w:name="Besedilo6"/>
        <w:tc>
          <w:tcPr>
            <w:tcW w:w="4000" w:type="dxa"/>
            <w:gridSpan w:val="2"/>
          </w:tcPr>
          <w:p w:rsidR="00894A95" w:rsidRPr="009A22AE" w:rsidRDefault="00894A95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894A95" w:rsidRPr="009A22AE" w:rsidTr="00BE7381">
        <w:trPr>
          <w:cantSplit/>
          <w:trHeight w:val="253"/>
        </w:trPr>
        <w:tc>
          <w:tcPr>
            <w:tcW w:w="5000" w:type="dxa"/>
          </w:tcPr>
          <w:p w:rsidR="00894A95" w:rsidRPr="009A22AE" w:rsidRDefault="00894A95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bookmarkStart w:id="6" w:name="Besedilo7"/>
        <w:tc>
          <w:tcPr>
            <w:tcW w:w="4000" w:type="dxa"/>
            <w:gridSpan w:val="2"/>
          </w:tcPr>
          <w:p w:rsidR="00894A95" w:rsidRPr="009A22AE" w:rsidRDefault="00894A95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894A95" w:rsidRPr="009A22AE" w:rsidTr="00BE7381">
        <w:trPr>
          <w:trHeight w:val="284"/>
        </w:trPr>
        <w:tc>
          <w:tcPr>
            <w:tcW w:w="5032" w:type="dxa"/>
            <w:gridSpan w:val="2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3968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bookmarkStart w:id="7" w:name="Potrditev3"/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r w:rsidRPr="009A22AE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bookmarkStart w:id="8" w:name="Potrditev4"/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894A95" w:rsidRPr="009A22AE" w:rsidTr="00BE7381">
        <w:trPr>
          <w:cantSplit/>
          <w:trHeight w:val="253"/>
        </w:trPr>
        <w:tc>
          <w:tcPr>
            <w:tcW w:w="5000" w:type="dxa"/>
          </w:tcPr>
          <w:p w:rsidR="00894A95" w:rsidRPr="009A22AE" w:rsidRDefault="00894A95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t>Odgovorna oseba in funkcija:</w:t>
            </w:r>
          </w:p>
        </w:tc>
        <w:bookmarkStart w:id="9" w:name="Besedilo8"/>
        <w:tc>
          <w:tcPr>
            <w:tcW w:w="4000" w:type="dxa"/>
            <w:gridSpan w:val="2"/>
          </w:tcPr>
          <w:p w:rsidR="00894A95" w:rsidRPr="009A22AE" w:rsidRDefault="00894A95" w:rsidP="00254266">
            <w:pPr>
              <w:snapToGrid w:val="0"/>
              <w:rPr>
                <w:rFonts w:ascii="Times New Roman" w:hAnsi="Times New Roman"/>
                <w:sz w:val="22"/>
                <w:shd w:val="clear" w:color="auto" w:fill="FFFF00"/>
              </w:rPr>
            </w:pPr>
            <w:r w:rsidRPr="009A22AE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9A22AE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9"/>
          </w:p>
        </w:tc>
      </w:tr>
      <w:tr w:rsidR="00894A95" w:rsidRPr="009A22AE" w:rsidTr="00BE7381">
        <w:trPr>
          <w:cantSplit/>
          <w:trHeight w:val="253"/>
        </w:trPr>
        <w:tc>
          <w:tcPr>
            <w:tcW w:w="5000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val="pl-PL"/>
              </w:rPr>
            </w:pPr>
            <w:r w:rsidRPr="009A22AE">
              <w:rPr>
                <w:rFonts w:ascii="Times New Roman" w:hAnsi="Times New Roman"/>
                <w:sz w:val="22"/>
                <w:szCs w:val="22"/>
                <w:lang w:val="pl-PL"/>
              </w:rPr>
              <w:t>Številka sklenjene pogodbe z JAK:</w:t>
            </w:r>
          </w:p>
        </w:tc>
        <w:bookmarkStart w:id="10" w:name="Besedilo9"/>
        <w:tc>
          <w:tcPr>
            <w:tcW w:w="4000" w:type="dxa"/>
            <w:gridSpan w:val="2"/>
          </w:tcPr>
          <w:p w:rsidR="00894A95" w:rsidRPr="009A22AE" w:rsidRDefault="00894A95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894A95" w:rsidRPr="009A22AE" w:rsidTr="00BE7381">
        <w:trPr>
          <w:cantSplit/>
          <w:trHeight w:val="253"/>
        </w:trPr>
        <w:tc>
          <w:tcPr>
            <w:tcW w:w="5000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t>Število sofinanciranih elektronskih knjig:</w:t>
            </w:r>
          </w:p>
        </w:tc>
        <w:tc>
          <w:tcPr>
            <w:tcW w:w="4000" w:type="dxa"/>
            <w:gridSpan w:val="2"/>
          </w:tcPr>
          <w:p w:rsidR="00894A95" w:rsidRPr="009A22AE" w:rsidRDefault="00894A95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94A95" w:rsidRPr="009A22AE" w:rsidTr="00BE7381">
        <w:trPr>
          <w:cantSplit/>
          <w:trHeight w:val="253"/>
        </w:trPr>
        <w:tc>
          <w:tcPr>
            <w:tcW w:w="5000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t>Sofinanciranje projekta pri JAK:</w:t>
            </w:r>
          </w:p>
        </w:tc>
        <w:tc>
          <w:tcPr>
            <w:tcW w:w="4000" w:type="dxa"/>
            <w:gridSpan w:val="2"/>
          </w:tcPr>
          <w:p w:rsidR="00894A95" w:rsidRPr="009A22AE" w:rsidRDefault="00894A95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</w:tbl>
    <w:p w:rsidR="00894A95" w:rsidRPr="009A22AE" w:rsidRDefault="00894A95" w:rsidP="00BE7381">
      <w:pPr>
        <w:rPr>
          <w:rFonts w:ascii="Times New Roman" w:hAnsi="Times New Roman"/>
          <w:sz w:val="22"/>
          <w:szCs w:val="22"/>
        </w:rPr>
      </w:pPr>
    </w:p>
    <w:p w:rsidR="00894A95" w:rsidRPr="009A22AE" w:rsidRDefault="00894A95" w:rsidP="00BE7381">
      <w:pPr>
        <w:rPr>
          <w:rFonts w:ascii="Times New Roman" w:hAnsi="Times New Roman"/>
          <w:sz w:val="22"/>
          <w:szCs w:val="22"/>
        </w:rPr>
      </w:pPr>
    </w:p>
    <w:p w:rsidR="00894A95" w:rsidRPr="009A22AE" w:rsidRDefault="00894A95" w:rsidP="007677F1">
      <w:pPr>
        <w:outlineLvl w:val="0"/>
        <w:rPr>
          <w:rFonts w:ascii="Times New Roman" w:hAnsi="Times New Roman"/>
          <w:b/>
          <w:bCs/>
          <w:sz w:val="22"/>
          <w:szCs w:val="22"/>
          <w:u w:val="single"/>
          <w:lang w:val="pl-PL"/>
        </w:rPr>
      </w:pPr>
      <w:r w:rsidRPr="009A22AE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Podatki o projektu </w:t>
      </w:r>
      <w:r w:rsidRPr="009A22AE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elektronskega založništva</w:t>
      </w:r>
    </w:p>
    <w:p w:rsidR="00894A95" w:rsidRPr="009A22AE" w:rsidRDefault="00894A95" w:rsidP="00BE7381">
      <w:pPr>
        <w:rPr>
          <w:rFonts w:ascii="Times New Roman" w:hAnsi="Times New Roman"/>
          <w:sz w:val="22"/>
          <w:szCs w:val="22"/>
        </w:rPr>
      </w:pPr>
    </w:p>
    <w:p w:rsidR="00894A95" w:rsidRPr="009A22AE" w:rsidRDefault="00894A95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5"/>
        <w:gridCol w:w="4961"/>
        <w:gridCol w:w="1774"/>
      </w:tblGrid>
      <w:tr w:rsidR="00894A95" w:rsidRPr="009A22AE" w:rsidTr="00BE7381">
        <w:trPr>
          <w:trHeight w:val="20"/>
        </w:trPr>
        <w:tc>
          <w:tcPr>
            <w:tcW w:w="2265" w:type="dxa"/>
          </w:tcPr>
          <w:p w:rsidR="00894A95" w:rsidRPr="009A22AE" w:rsidRDefault="00894A95" w:rsidP="00254266">
            <w:pPr>
              <w:rPr>
                <w:rFonts w:ascii="Times New Roman" w:hAnsi="Times New Roman"/>
                <w:b/>
                <w:bCs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Ime in priimek avtorja </w:t>
            </w:r>
          </w:p>
        </w:tc>
        <w:tc>
          <w:tcPr>
            <w:tcW w:w="4961" w:type="dxa"/>
          </w:tcPr>
          <w:p w:rsidR="00894A95" w:rsidRPr="009A22AE" w:rsidRDefault="00894A95" w:rsidP="00254266">
            <w:pPr>
              <w:rPr>
                <w:rFonts w:ascii="Times New Roman" w:hAnsi="Times New Roman"/>
                <w:b/>
                <w:bCs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Naslov knjige</w:t>
            </w:r>
          </w:p>
        </w:tc>
        <w:tc>
          <w:tcPr>
            <w:tcW w:w="1774" w:type="dxa"/>
          </w:tcPr>
          <w:p w:rsidR="00894A95" w:rsidRPr="009A22AE" w:rsidRDefault="00894A95" w:rsidP="00254266">
            <w:pPr>
              <w:rPr>
                <w:rFonts w:ascii="Times New Roman" w:hAnsi="Times New Roman"/>
                <w:b/>
                <w:bCs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Maloprodajna cena elektronske knjige</w:t>
            </w:r>
          </w:p>
        </w:tc>
      </w:tr>
      <w:tr w:rsidR="00894A95" w:rsidRPr="009A22AE" w:rsidTr="00BE7381">
        <w:trPr>
          <w:trHeight w:val="20"/>
        </w:trPr>
        <w:tc>
          <w:tcPr>
            <w:tcW w:w="2265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4961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1774" w:type="dxa"/>
          </w:tcPr>
          <w:p w:rsidR="00894A95" w:rsidRPr="009A22AE" w:rsidRDefault="00894A95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894A95" w:rsidRPr="009A22AE" w:rsidTr="00BE7381">
        <w:trPr>
          <w:trHeight w:val="20"/>
        </w:trPr>
        <w:tc>
          <w:tcPr>
            <w:tcW w:w="2265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2.</w:t>
            </w:r>
          </w:p>
        </w:tc>
        <w:tc>
          <w:tcPr>
            <w:tcW w:w="4961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1774" w:type="dxa"/>
          </w:tcPr>
          <w:p w:rsidR="00894A95" w:rsidRPr="009A22AE" w:rsidRDefault="00894A95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894A95" w:rsidRPr="009A22AE" w:rsidTr="00BE7381">
        <w:trPr>
          <w:trHeight w:val="20"/>
        </w:trPr>
        <w:tc>
          <w:tcPr>
            <w:tcW w:w="2265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3.</w:t>
            </w:r>
          </w:p>
        </w:tc>
        <w:tc>
          <w:tcPr>
            <w:tcW w:w="4961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1774" w:type="dxa"/>
          </w:tcPr>
          <w:p w:rsidR="00894A95" w:rsidRPr="009A22AE" w:rsidRDefault="00894A95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894A95" w:rsidRPr="009A22AE" w:rsidTr="00BE7381">
        <w:trPr>
          <w:trHeight w:val="20"/>
        </w:trPr>
        <w:tc>
          <w:tcPr>
            <w:tcW w:w="2265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4.</w:t>
            </w:r>
          </w:p>
        </w:tc>
        <w:tc>
          <w:tcPr>
            <w:tcW w:w="4961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1774" w:type="dxa"/>
          </w:tcPr>
          <w:p w:rsidR="00894A95" w:rsidRPr="009A22AE" w:rsidRDefault="00894A95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894A95" w:rsidRPr="009A22AE" w:rsidTr="00BE7381">
        <w:trPr>
          <w:trHeight w:val="20"/>
        </w:trPr>
        <w:tc>
          <w:tcPr>
            <w:tcW w:w="2265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5.</w:t>
            </w:r>
          </w:p>
        </w:tc>
        <w:tc>
          <w:tcPr>
            <w:tcW w:w="4961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1774" w:type="dxa"/>
          </w:tcPr>
          <w:p w:rsidR="00894A95" w:rsidRPr="009A22AE" w:rsidRDefault="00894A95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894A95" w:rsidRPr="009A22AE" w:rsidTr="00BE7381">
        <w:trPr>
          <w:trHeight w:val="20"/>
        </w:trPr>
        <w:tc>
          <w:tcPr>
            <w:tcW w:w="2265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6.</w:t>
            </w:r>
          </w:p>
        </w:tc>
        <w:tc>
          <w:tcPr>
            <w:tcW w:w="4961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1774" w:type="dxa"/>
          </w:tcPr>
          <w:p w:rsidR="00894A95" w:rsidRPr="009A22AE" w:rsidRDefault="00894A95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894A95" w:rsidRPr="009A22AE" w:rsidTr="00BE7381">
        <w:trPr>
          <w:trHeight w:val="20"/>
        </w:trPr>
        <w:tc>
          <w:tcPr>
            <w:tcW w:w="2265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7.</w:t>
            </w:r>
          </w:p>
        </w:tc>
        <w:tc>
          <w:tcPr>
            <w:tcW w:w="4961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1774" w:type="dxa"/>
          </w:tcPr>
          <w:p w:rsidR="00894A95" w:rsidRPr="009A22AE" w:rsidRDefault="00894A95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894A95" w:rsidRPr="009A22AE" w:rsidTr="00BE7381">
        <w:trPr>
          <w:trHeight w:val="20"/>
        </w:trPr>
        <w:tc>
          <w:tcPr>
            <w:tcW w:w="2265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8.</w:t>
            </w:r>
          </w:p>
        </w:tc>
        <w:tc>
          <w:tcPr>
            <w:tcW w:w="4961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1774" w:type="dxa"/>
          </w:tcPr>
          <w:p w:rsidR="00894A95" w:rsidRPr="009A22AE" w:rsidRDefault="00894A95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894A95" w:rsidRPr="009A22AE" w:rsidTr="00BE7381">
        <w:trPr>
          <w:trHeight w:val="20"/>
        </w:trPr>
        <w:tc>
          <w:tcPr>
            <w:tcW w:w="2265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9.</w:t>
            </w:r>
          </w:p>
        </w:tc>
        <w:tc>
          <w:tcPr>
            <w:tcW w:w="4961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1774" w:type="dxa"/>
          </w:tcPr>
          <w:p w:rsidR="00894A95" w:rsidRPr="009A22AE" w:rsidRDefault="00894A95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894A95" w:rsidRPr="009A22AE" w:rsidTr="00BE7381">
        <w:trPr>
          <w:trHeight w:val="20"/>
        </w:trPr>
        <w:tc>
          <w:tcPr>
            <w:tcW w:w="2265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10. id.</w:t>
            </w:r>
          </w:p>
        </w:tc>
        <w:tc>
          <w:tcPr>
            <w:tcW w:w="4961" w:type="dxa"/>
          </w:tcPr>
          <w:p w:rsidR="00894A95" w:rsidRPr="009A22AE" w:rsidRDefault="00894A95" w:rsidP="00254266">
            <w:pPr>
              <w:rPr>
                <w:rFonts w:ascii="Times New Roman" w:hAnsi="Times New Roman"/>
                <w:sz w:val="22"/>
                <w:lang w:eastAsia="sl-SI"/>
              </w:rPr>
            </w:pPr>
          </w:p>
        </w:tc>
        <w:tc>
          <w:tcPr>
            <w:tcW w:w="1774" w:type="dxa"/>
          </w:tcPr>
          <w:p w:rsidR="00894A95" w:rsidRPr="009A22AE" w:rsidRDefault="00894A95" w:rsidP="00254266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22A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</w:tbl>
    <w:p w:rsidR="00894A95" w:rsidRPr="009A22AE" w:rsidRDefault="00894A95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00"/>
        <w:gridCol w:w="5700"/>
      </w:tblGrid>
      <w:tr w:rsidR="00894A95" w:rsidRPr="009A22AE" w:rsidTr="00BE7381">
        <w:trPr>
          <w:trHeight w:val="253"/>
        </w:trPr>
        <w:tc>
          <w:tcPr>
            <w:tcW w:w="3300" w:type="dxa"/>
          </w:tcPr>
          <w:p w:rsidR="00894A95" w:rsidRPr="009A22AE" w:rsidRDefault="00894A95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t>Dostopnost sofinanciranih elektronskih knjig (navesti e-knjigarne, spletne strani ipd.):</w:t>
            </w:r>
          </w:p>
        </w:tc>
        <w:tc>
          <w:tcPr>
            <w:tcW w:w="5700" w:type="dxa"/>
          </w:tcPr>
          <w:p w:rsidR="00894A95" w:rsidRPr="009A22AE" w:rsidRDefault="00894A95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A22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b/>
                <w:sz w:val="22"/>
                <w:szCs w:val="22"/>
              </w:rPr>
            </w:r>
            <w:r w:rsidRPr="009A22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:rsidR="00894A95" w:rsidRPr="009A22AE" w:rsidRDefault="00894A95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A22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b/>
                <w:sz w:val="22"/>
                <w:szCs w:val="22"/>
              </w:rPr>
            </w:r>
            <w:r w:rsidRPr="009A22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:rsidR="00894A95" w:rsidRPr="009A22AE" w:rsidRDefault="00894A95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A22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b/>
                <w:sz w:val="22"/>
                <w:szCs w:val="22"/>
              </w:rPr>
            </w:r>
            <w:r w:rsidRPr="009A22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894A95" w:rsidRPr="009A22AE" w:rsidRDefault="00894A95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00"/>
        <w:gridCol w:w="3000"/>
        <w:gridCol w:w="2700"/>
      </w:tblGrid>
      <w:tr w:rsidR="00894A95" w:rsidRPr="009A22AE" w:rsidTr="00BE7381">
        <w:trPr>
          <w:trHeight w:val="253"/>
        </w:trPr>
        <w:tc>
          <w:tcPr>
            <w:tcW w:w="3300" w:type="dxa"/>
          </w:tcPr>
          <w:p w:rsidR="00894A95" w:rsidRPr="009A22AE" w:rsidRDefault="00894A95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t>Upravičeni stroški projekta</w:t>
            </w:r>
            <w:r w:rsidRPr="009A22AE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1"/>
            </w:r>
            <w:r w:rsidRPr="009A22A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000" w:type="dxa"/>
          </w:tcPr>
          <w:p w:rsidR="00894A95" w:rsidRPr="009A22AE" w:rsidRDefault="00894A95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700" w:type="dxa"/>
          </w:tcPr>
          <w:p w:rsidR="00894A95" w:rsidRPr="009A22AE" w:rsidRDefault="00894A95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</w:tr>
      <w:tr w:rsidR="00894A95" w:rsidRPr="009A22AE" w:rsidTr="00BE7381">
        <w:trPr>
          <w:trHeight w:val="253"/>
        </w:trPr>
        <w:tc>
          <w:tcPr>
            <w:tcW w:w="3300" w:type="dxa"/>
          </w:tcPr>
          <w:p w:rsidR="00894A95" w:rsidRPr="009A22AE" w:rsidRDefault="00894A95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t>Sofinanciranje s strani JAK:</w:t>
            </w:r>
          </w:p>
        </w:tc>
        <w:tc>
          <w:tcPr>
            <w:tcW w:w="3000" w:type="dxa"/>
          </w:tcPr>
          <w:p w:rsidR="00894A95" w:rsidRPr="009A22AE" w:rsidRDefault="00894A95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700" w:type="dxa"/>
          </w:tcPr>
          <w:p w:rsidR="00894A95" w:rsidRPr="009A22AE" w:rsidRDefault="00894A95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894A95" w:rsidRPr="009A22AE" w:rsidTr="00BE7381">
        <w:trPr>
          <w:trHeight w:val="253"/>
        </w:trPr>
        <w:tc>
          <w:tcPr>
            <w:tcW w:w="3300" w:type="dxa"/>
          </w:tcPr>
          <w:p w:rsidR="00894A95" w:rsidRPr="009A22AE" w:rsidRDefault="00894A95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t>Lastna sredstva:</w:t>
            </w:r>
          </w:p>
        </w:tc>
        <w:tc>
          <w:tcPr>
            <w:tcW w:w="5700" w:type="dxa"/>
            <w:gridSpan w:val="2"/>
          </w:tcPr>
          <w:p w:rsidR="00894A95" w:rsidRPr="009A22AE" w:rsidRDefault="00894A95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894A95" w:rsidRPr="009A22AE" w:rsidTr="00BE7381">
        <w:trPr>
          <w:trHeight w:val="253"/>
        </w:trPr>
        <w:tc>
          <w:tcPr>
            <w:tcW w:w="3300" w:type="dxa"/>
            <w:vMerge w:val="restart"/>
          </w:tcPr>
          <w:p w:rsidR="00894A95" w:rsidRPr="009A22AE" w:rsidRDefault="00894A95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t>Drugi sofinancerji (poimenske navedbe s posamičnimi vsotami):</w:t>
            </w:r>
          </w:p>
        </w:tc>
        <w:tc>
          <w:tcPr>
            <w:tcW w:w="3000" w:type="dxa"/>
          </w:tcPr>
          <w:p w:rsidR="00894A95" w:rsidRPr="009A22AE" w:rsidRDefault="00894A95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894A95" w:rsidRPr="009A22AE" w:rsidRDefault="00894A95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894A95" w:rsidRPr="009A22AE" w:rsidTr="00BE7381">
        <w:trPr>
          <w:trHeight w:val="253"/>
        </w:trPr>
        <w:tc>
          <w:tcPr>
            <w:tcW w:w="3300" w:type="dxa"/>
            <w:vMerge/>
          </w:tcPr>
          <w:p w:rsidR="00894A95" w:rsidRPr="009A22AE" w:rsidRDefault="00894A95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000" w:type="dxa"/>
          </w:tcPr>
          <w:p w:rsidR="00894A95" w:rsidRPr="009A22AE" w:rsidRDefault="00894A95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894A95" w:rsidRPr="009A22AE" w:rsidRDefault="00894A95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894A95" w:rsidRPr="009A22AE" w:rsidTr="00BE7381">
        <w:trPr>
          <w:trHeight w:val="253"/>
        </w:trPr>
        <w:tc>
          <w:tcPr>
            <w:tcW w:w="3300" w:type="dxa"/>
            <w:vMerge/>
          </w:tcPr>
          <w:p w:rsidR="00894A95" w:rsidRPr="009A22AE" w:rsidRDefault="00894A95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000" w:type="dxa"/>
          </w:tcPr>
          <w:p w:rsidR="00894A95" w:rsidRPr="009A22AE" w:rsidRDefault="00894A95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894A95" w:rsidRPr="009A22AE" w:rsidRDefault="00894A95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894A95" w:rsidRPr="009A22AE" w:rsidTr="00BE7381">
        <w:trPr>
          <w:trHeight w:val="253"/>
        </w:trPr>
        <w:tc>
          <w:tcPr>
            <w:tcW w:w="3300" w:type="dxa"/>
            <w:vMerge/>
          </w:tcPr>
          <w:p w:rsidR="00894A95" w:rsidRPr="009A22AE" w:rsidRDefault="00894A95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000" w:type="dxa"/>
          </w:tcPr>
          <w:p w:rsidR="00894A95" w:rsidRPr="009A22AE" w:rsidRDefault="00894A95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894A95" w:rsidRPr="009A22AE" w:rsidRDefault="00894A95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894A95" w:rsidRPr="009A22AE" w:rsidTr="00BE7381">
        <w:trPr>
          <w:trHeight w:val="253"/>
        </w:trPr>
        <w:tc>
          <w:tcPr>
            <w:tcW w:w="3300" w:type="dxa"/>
            <w:vMerge/>
          </w:tcPr>
          <w:p w:rsidR="00894A95" w:rsidRPr="009A22AE" w:rsidRDefault="00894A95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000" w:type="dxa"/>
          </w:tcPr>
          <w:p w:rsidR="00894A95" w:rsidRPr="009A22AE" w:rsidRDefault="00894A95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894A95" w:rsidRPr="009A22AE" w:rsidRDefault="00894A95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9A22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A22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2AE">
              <w:rPr>
                <w:rFonts w:ascii="Times New Roman" w:hAnsi="Times New Roman"/>
                <w:sz w:val="22"/>
                <w:szCs w:val="22"/>
              </w:rPr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2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22AE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</w:tbl>
    <w:p w:rsidR="00894A95" w:rsidRPr="009A22AE" w:rsidRDefault="00894A95" w:rsidP="00BE7381">
      <w:pPr>
        <w:rPr>
          <w:rFonts w:ascii="Times New Roman" w:hAnsi="Times New Roman"/>
          <w:sz w:val="22"/>
          <w:szCs w:val="22"/>
        </w:rPr>
      </w:pPr>
    </w:p>
    <w:p w:rsidR="00894A95" w:rsidRPr="009A22AE" w:rsidRDefault="00894A95" w:rsidP="00BE7381">
      <w:pPr>
        <w:rPr>
          <w:rFonts w:ascii="Times New Roman" w:hAnsi="Times New Roman"/>
          <w:b/>
          <w:sz w:val="22"/>
          <w:szCs w:val="22"/>
        </w:rPr>
      </w:pPr>
    </w:p>
    <w:p w:rsidR="00894A95" w:rsidRPr="009A22AE" w:rsidRDefault="00894A95" w:rsidP="007677F1">
      <w:pPr>
        <w:outlineLvl w:val="0"/>
        <w:rPr>
          <w:rFonts w:ascii="Times New Roman" w:hAnsi="Times New Roman"/>
          <w:b/>
          <w:sz w:val="22"/>
          <w:szCs w:val="22"/>
        </w:rPr>
      </w:pPr>
      <w:r w:rsidRPr="009A22AE">
        <w:rPr>
          <w:rFonts w:ascii="Times New Roman" w:hAnsi="Times New Roman"/>
          <w:b/>
          <w:sz w:val="22"/>
          <w:szCs w:val="22"/>
        </w:rPr>
        <w:t>OBVEZNE PRILOGE:</w:t>
      </w:r>
    </w:p>
    <w:p w:rsidR="00894A95" w:rsidRPr="009A22AE" w:rsidRDefault="00894A95" w:rsidP="00BE7381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A22AE">
        <w:rPr>
          <w:rFonts w:ascii="Times New Roman" w:hAnsi="Times New Roman"/>
          <w:b/>
          <w:sz w:val="22"/>
          <w:szCs w:val="22"/>
          <w:lang w:eastAsia="sl-SI"/>
        </w:rPr>
        <w:t>sklop A: stroški priprave in izdelave elektronskih knjig (kopije dokazil o plačilu stroškov priprave in izdelave e-knjig, v primeru, če jih niste priložili že k Zahtevku za izplčailo sredstev)</w:t>
      </w:r>
    </w:p>
    <w:p w:rsidR="00894A95" w:rsidRPr="009A22AE" w:rsidRDefault="00894A95" w:rsidP="00BE7381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A22AE">
        <w:rPr>
          <w:rFonts w:ascii="Times New Roman" w:hAnsi="Times New Roman"/>
          <w:b/>
          <w:sz w:val="22"/>
          <w:szCs w:val="22"/>
          <w:lang w:eastAsia="sl-SI"/>
        </w:rPr>
        <w:t xml:space="preserve">sklop B: drugi stroški, neposredno povezani s pripravo in izdajo elektronske knjige (samo v primeru, ko potrdila o plačanih stroških iz sklopa A </w:t>
      </w:r>
      <w:r>
        <w:rPr>
          <w:rFonts w:ascii="Times New Roman" w:hAnsi="Times New Roman"/>
          <w:b/>
          <w:sz w:val="22"/>
          <w:szCs w:val="22"/>
          <w:lang w:eastAsia="sl-SI"/>
        </w:rPr>
        <w:t xml:space="preserve">ne </w:t>
      </w:r>
      <w:bookmarkStart w:id="11" w:name="_GoBack"/>
      <w:bookmarkEnd w:id="11"/>
      <w:r w:rsidRPr="009A22AE">
        <w:rPr>
          <w:rFonts w:ascii="Times New Roman" w:hAnsi="Times New Roman"/>
          <w:b/>
          <w:sz w:val="22"/>
          <w:szCs w:val="22"/>
          <w:lang w:eastAsia="sl-SI"/>
        </w:rPr>
        <w:t>pokrijejo višine sofinanciranja projekta).</w:t>
      </w:r>
    </w:p>
    <w:p w:rsidR="00894A95" w:rsidRPr="009A22AE" w:rsidRDefault="00894A95" w:rsidP="00BE7381">
      <w:pPr>
        <w:rPr>
          <w:rFonts w:ascii="Times New Roman" w:hAnsi="Times New Roman"/>
          <w:sz w:val="22"/>
          <w:szCs w:val="22"/>
        </w:rPr>
      </w:pPr>
    </w:p>
    <w:p w:rsidR="00894A95" w:rsidRPr="009A22AE" w:rsidRDefault="00894A95" w:rsidP="00BE7381">
      <w:pPr>
        <w:rPr>
          <w:rFonts w:ascii="Times New Roman" w:hAnsi="Times New Roman"/>
          <w:b/>
          <w:bCs/>
          <w:sz w:val="22"/>
          <w:szCs w:val="22"/>
        </w:rPr>
      </w:pPr>
    </w:p>
    <w:p w:rsidR="00894A95" w:rsidRPr="009A22AE" w:rsidRDefault="00894A95" w:rsidP="007677F1">
      <w:pPr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9A22AE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:rsidR="00894A95" w:rsidRPr="009A22AE" w:rsidRDefault="00894A95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894A95" w:rsidRPr="009A22AE" w:rsidRDefault="00894A95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894A95" w:rsidRPr="009A22AE" w:rsidRDefault="00894A95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9A22AE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9A22AE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9A22AE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9A22AE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9A22AE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9A22AE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9A22AE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9A22AE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9A22AE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9A22AE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9A22AE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9A22AE">
        <w:rPr>
          <w:rFonts w:ascii="Times New Roman" w:hAnsi="Times New Roman"/>
          <w:sz w:val="22"/>
          <w:szCs w:val="22"/>
          <w:lang w:val="pl-PL"/>
        </w:rPr>
        <w:tab/>
      </w:r>
      <w:r w:rsidRPr="009A22AE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:rsidR="00894A95" w:rsidRPr="009A22AE" w:rsidRDefault="00894A95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9A22AE">
        <w:rPr>
          <w:rFonts w:ascii="Times New Roman" w:hAnsi="Times New Roman"/>
          <w:sz w:val="22"/>
          <w:szCs w:val="22"/>
          <w:lang w:val="pl-PL"/>
        </w:rPr>
        <w:tab/>
      </w:r>
      <w:fldSimple w:instr="ref &quot;Besedilo5&quot; \* MERGEFORMAT ">
        <w:r w:rsidRPr="009A22AE">
          <w:rPr>
            <w:rFonts w:ascii="Times New Roman" w:hAnsi="Times New Roman"/>
            <w:sz w:val="22"/>
            <w:szCs w:val="22"/>
            <w:lang w:val="pl-PL"/>
          </w:rPr>
          <w:t> </w:t>
        </w:r>
        <w:r w:rsidRPr="009A22AE">
          <w:rPr>
            <w:rFonts w:ascii="Times New Roman" w:hAnsi="Times New Roman"/>
            <w:sz w:val="22"/>
            <w:szCs w:val="22"/>
            <w:lang w:val="pl-PL"/>
          </w:rPr>
          <w:t> </w:t>
        </w:r>
        <w:r w:rsidRPr="009A22AE">
          <w:rPr>
            <w:rFonts w:ascii="Times New Roman" w:hAnsi="Times New Roman"/>
            <w:sz w:val="22"/>
            <w:szCs w:val="22"/>
            <w:lang w:val="pl-PL"/>
          </w:rPr>
          <w:t> </w:t>
        </w:r>
        <w:r w:rsidRPr="009A22AE">
          <w:rPr>
            <w:rFonts w:ascii="Times New Roman" w:hAnsi="Times New Roman"/>
            <w:sz w:val="22"/>
            <w:szCs w:val="22"/>
            <w:lang w:val="pl-PL"/>
          </w:rPr>
          <w:t> </w:t>
        </w:r>
        <w:r w:rsidRPr="009A22AE">
          <w:rPr>
            <w:rFonts w:ascii="Times New Roman" w:hAnsi="Times New Roman"/>
            <w:sz w:val="22"/>
            <w:szCs w:val="22"/>
            <w:lang w:val="pl-PL"/>
          </w:rPr>
          <w:t> </w:t>
        </w:r>
      </w:fldSimple>
    </w:p>
    <w:p w:rsidR="00894A95" w:rsidRPr="009A22AE" w:rsidRDefault="00894A95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894A95" w:rsidRPr="009A22AE" w:rsidRDefault="00894A95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894A95" w:rsidRPr="009A22AE" w:rsidRDefault="00894A95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894A95" w:rsidRPr="009A22AE" w:rsidRDefault="00894A95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9A22AE">
        <w:rPr>
          <w:rFonts w:ascii="Times New Roman" w:hAnsi="Times New Roman"/>
          <w:bCs/>
          <w:sz w:val="22"/>
          <w:szCs w:val="22"/>
          <w:lang w:val="pl-PL"/>
        </w:rPr>
        <w:t xml:space="preserve">KONČNO VSEBINSKO IN FINANČNO POROČILO natisnite, datirajte in podpišite ter </w:t>
      </w:r>
      <w:r w:rsidRPr="009A22AE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Pr="009A22AE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9A22AE">
        <w:rPr>
          <w:rFonts w:ascii="Times New Roman" w:hAnsi="Times New Roman"/>
          <w:b/>
          <w:bCs/>
          <w:sz w:val="22"/>
          <w:szCs w:val="22"/>
          <w:lang w:val="pl-PL"/>
        </w:rPr>
        <w:t xml:space="preserve">15. 1. 2015  </w:t>
      </w:r>
      <w:r w:rsidRPr="009A22AE">
        <w:rPr>
          <w:rFonts w:ascii="Times New Roman" w:hAnsi="Times New Roman"/>
          <w:bCs/>
          <w:sz w:val="22"/>
          <w:szCs w:val="22"/>
          <w:lang w:val="pl-PL"/>
        </w:rPr>
        <w:t>pošljite na naslov Javna agencija za knjigo RS, Metelkova 2 b, 1000 Ljubljana.</w:t>
      </w:r>
    </w:p>
    <w:p w:rsidR="00894A95" w:rsidRPr="009A22AE" w:rsidRDefault="00894A95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894A95" w:rsidRPr="009A22AE" w:rsidRDefault="00894A95" w:rsidP="00BE7381">
      <w:pPr>
        <w:rPr>
          <w:rFonts w:ascii="Times New Roman" w:hAnsi="Times New Roman"/>
          <w:sz w:val="22"/>
          <w:szCs w:val="22"/>
          <w:lang w:val="pl-PL"/>
        </w:rPr>
      </w:pPr>
      <w:r w:rsidRPr="009A22AE">
        <w:rPr>
          <w:rFonts w:ascii="Times New Roman" w:hAnsi="Times New Roman"/>
          <w:sz w:val="22"/>
          <w:szCs w:val="22"/>
          <w:lang w:val="pl-PL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894A95" w:rsidRPr="009A22AE" w:rsidRDefault="00894A95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894A95" w:rsidRPr="009A22AE" w:rsidRDefault="00894A95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894A95" w:rsidRPr="009A22AE" w:rsidRDefault="00894A95" w:rsidP="007677F1">
      <w:pPr>
        <w:outlineLvl w:val="0"/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9A22AE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REZERVIRANO ZA JAK</w:t>
      </w:r>
    </w:p>
    <w:p w:rsidR="00894A95" w:rsidRPr="009A22AE" w:rsidRDefault="00894A95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894A95" w:rsidRPr="009A22AE" w:rsidRDefault="00894A95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894A95" w:rsidRPr="009A22AE" w:rsidRDefault="00894A95" w:rsidP="007677F1">
      <w:pPr>
        <w:jc w:val="both"/>
        <w:outlineLvl w:val="0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9A22AE">
        <w:rPr>
          <w:rFonts w:ascii="Times New Roman" w:hAnsi="Times New Roman"/>
          <w:b/>
          <w:sz w:val="22"/>
          <w:szCs w:val="22"/>
          <w:u w:val="single"/>
          <w:lang w:val="pl-PL"/>
        </w:rPr>
        <w:t>Potrditev končnega poročila s strani skrbnika pogodbe na JAK</w:t>
      </w:r>
    </w:p>
    <w:p w:rsidR="00894A95" w:rsidRPr="009A22AE" w:rsidRDefault="00894A95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894A95" w:rsidRPr="009A22AE" w:rsidRDefault="00894A95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894A95" w:rsidRPr="009A22AE" w:rsidRDefault="00894A95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9A22AE">
        <w:rPr>
          <w:rFonts w:ascii="Times New Roman" w:hAnsi="Times New Roman"/>
          <w:sz w:val="22"/>
          <w:szCs w:val="22"/>
          <w:lang w:val="pl-PL"/>
        </w:rPr>
        <w:t>Datum:</w:t>
      </w:r>
    </w:p>
    <w:p w:rsidR="00894A95" w:rsidRPr="009A22AE" w:rsidRDefault="00894A95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894A95" w:rsidRPr="009A22AE" w:rsidRDefault="00894A95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894A95" w:rsidRPr="009A22AE" w:rsidRDefault="00894A95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9A22AE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:rsidR="00894A95" w:rsidRPr="009A22AE" w:rsidRDefault="00894A95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894A95" w:rsidRPr="009A22AE" w:rsidRDefault="00894A95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894A95" w:rsidRPr="009A22AE" w:rsidRDefault="00894A95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9A22AE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:rsidR="00894A95" w:rsidRPr="009A22AE" w:rsidRDefault="00894A95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9A22AE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9A22AE">
        <w:rPr>
          <w:rFonts w:ascii="Times New Roman" w:hAnsi="Times New Roman"/>
          <w:bCs/>
          <w:sz w:val="22"/>
          <w:szCs w:val="22"/>
        </w:rPr>
        <w:sym w:font="Wingdings" w:char="F028"/>
      </w:r>
      <w:r w:rsidRPr="009A22AE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9A22AE">
        <w:rPr>
          <w:rFonts w:ascii="Times New Roman" w:hAnsi="Times New Roman"/>
          <w:bCs/>
          <w:sz w:val="22"/>
          <w:szCs w:val="22"/>
        </w:rPr>
        <w:sym w:font="Wingdings" w:char="F02B"/>
      </w:r>
      <w:r w:rsidRPr="009A22AE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:rsidR="00894A95" w:rsidRPr="009A22AE" w:rsidRDefault="00894A95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894A95" w:rsidRPr="009A22AE" w:rsidSect="00362BBE">
      <w:headerReference w:type="first" r:id="rId7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95" w:rsidRDefault="00894A95" w:rsidP="006F239E">
      <w:r>
        <w:separator/>
      </w:r>
    </w:p>
  </w:endnote>
  <w:endnote w:type="continuationSeparator" w:id="0">
    <w:p w:rsidR="00894A95" w:rsidRDefault="00894A95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">
    <w:altName w:val="?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95" w:rsidRDefault="00894A95" w:rsidP="006F239E">
      <w:r>
        <w:separator/>
      </w:r>
    </w:p>
  </w:footnote>
  <w:footnote w:type="continuationSeparator" w:id="0">
    <w:p w:rsidR="00894A95" w:rsidRDefault="00894A95" w:rsidP="006F239E">
      <w:r>
        <w:continuationSeparator/>
      </w:r>
    </w:p>
  </w:footnote>
  <w:footnote w:id="1">
    <w:p w:rsidR="00894A95" w:rsidRDefault="00894A95" w:rsidP="00BE7381">
      <w:pPr>
        <w:pStyle w:val="FootnoteText"/>
      </w:pPr>
      <w:r>
        <w:rPr>
          <w:rStyle w:val="FootnoteReference"/>
        </w:rPr>
        <w:footnoteRef/>
      </w:r>
      <w:r>
        <w:t xml:space="preserve"> Upravičeni stroški projekta ne smejo biti nižji od upravičenih stroškov, navedenih v sklenjeni pogodbi za leto 2014.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95" w:rsidRDefault="00894A95">
    <w:pPr>
      <w:pStyle w:val="Header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pt;height:116pt;z-index:251660288;visibility:visible;mso-position-horizontal:left;mso-position-vertical:top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9EC"/>
    <w:rsid w:val="00093D6D"/>
    <w:rsid w:val="000A178A"/>
    <w:rsid w:val="000A4A7B"/>
    <w:rsid w:val="000B6917"/>
    <w:rsid w:val="0016138E"/>
    <w:rsid w:val="00230724"/>
    <w:rsid w:val="00254266"/>
    <w:rsid w:val="00362BBE"/>
    <w:rsid w:val="003A5D13"/>
    <w:rsid w:val="00597B59"/>
    <w:rsid w:val="005C1797"/>
    <w:rsid w:val="005C4B02"/>
    <w:rsid w:val="006A200E"/>
    <w:rsid w:val="006F2171"/>
    <w:rsid w:val="006F239E"/>
    <w:rsid w:val="007677F1"/>
    <w:rsid w:val="00791599"/>
    <w:rsid w:val="007C5CB6"/>
    <w:rsid w:val="007D0B50"/>
    <w:rsid w:val="007F5006"/>
    <w:rsid w:val="0080541E"/>
    <w:rsid w:val="00894A95"/>
    <w:rsid w:val="009153DD"/>
    <w:rsid w:val="009A22AE"/>
    <w:rsid w:val="00A3505D"/>
    <w:rsid w:val="00B85FDF"/>
    <w:rsid w:val="00BB5757"/>
    <w:rsid w:val="00BB6F00"/>
    <w:rsid w:val="00BE7381"/>
    <w:rsid w:val="00C00C84"/>
    <w:rsid w:val="00C92A2D"/>
    <w:rsid w:val="00CC09EC"/>
    <w:rsid w:val="00D47BE9"/>
    <w:rsid w:val="00D64767"/>
    <w:rsid w:val="00E22FC2"/>
    <w:rsid w:val="00F12E13"/>
    <w:rsid w:val="00F1433E"/>
    <w:rsid w:val="00F7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9E"/>
    <w:rPr>
      <w:sz w:val="20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9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9EC"/>
    <w:rPr>
      <w:rFonts w:cs="Times New Roman"/>
    </w:rPr>
  </w:style>
  <w:style w:type="paragraph" w:styleId="NoSpacing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seEmphasis">
    <w:name w:val="Intense Emphasis"/>
    <w:basedOn w:val="DefaultParagraphFont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SubtleReference">
    <w:name w:val="Subtle Reference"/>
    <w:basedOn w:val="DefaultParagraphFont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seReference">
    <w:name w:val="Intense Reference"/>
    <w:basedOn w:val="DefaultParagraphFont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6F239E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2A2D"/>
    <w:rPr>
      <w:rFonts w:cs="Times New Roman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2A2D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BE7381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7677F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6C5B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421</Words>
  <Characters>2404</Characters>
  <Application>Microsoft Office Outlook</Application>
  <DocSecurity>0</DocSecurity>
  <Lines>0</Lines>
  <Paragraphs>0</Paragraphs>
  <ScaleCrop>false</ScaleCrop>
  <Company>Cizl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Končno vsebinsko in finančno poročilo o sofinanciranem kulturnem projektu na področju elektronskega založništva za leto 2014 (JR6–E–KNJIGE–2014)</dc:title>
  <dc:subject/>
  <dc:creator>Nenad Cizl</dc:creator>
  <cp:keywords/>
  <dc:description/>
  <cp:lastModifiedBy>Marand</cp:lastModifiedBy>
  <cp:revision>2</cp:revision>
  <dcterms:created xsi:type="dcterms:W3CDTF">2014-12-10T14:25:00Z</dcterms:created>
  <dcterms:modified xsi:type="dcterms:W3CDTF">2014-12-10T14:25:00Z</dcterms:modified>
</cp:coreProperties>
</file>