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17" w:rsidRDefault="006E2317" w:rsidP="006505CD">
      <w:pPr>
        <w:pStyle w:val="Heading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/>
          <w:bCs/>
          <w:sz w:val="22"/>
          <w:szCs w:val="22"/>
        </w:rPr>
      </w:pPr>
    </w:p>
    <w:p w:rsidR="006E2317" w:rsidRDefault="006E2317" w:rsidP="00DC4A0A"/>
    <w:p w:rsidR="006E2317" w:rsidRPr="00DC4A0A" w:rsidRDefault="006E2317" w:rsidP="00DC4A0A"/>
    <w:p w:rsidR="006E2317" w:rsidRDefault="006E2317" w:rsidP="006505CD">
      <w:pPr>
        <w:pStyle w:val="Heading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 w:rsidRPr="0038566C">
        <w:rPr>
          <w:rFonts w:ascii="Times New Roman" w:hAnsi="Times New Roman"/>
          <w:b/>
          <w:bCs/>
          <w:sz w:val="22"/>
          <w:szCs w:val="22"/>
        </w:rPr>
        <w:t xml:space="preserve">ZAHTEVEK ZA IZPLAČILO SUBVENCIJE za kulturni projekt na področju elektronskega založništva za leto 2015, področje b) (JR6-E-ZALOŽNIŠTVO-2015) </w:t>
      </w:r>
    </w:p>
    <w:p w:rsidR="006E2317" w:rsidRDefault="006E2317" w:rsidP="00DC4A0A"/>
    <w:p w:rsidR="006E2317" w:rsidRPr="00DC4A0A" w:rsidRDefault="006E2317" w:rsidP="00DC4A0A"/>
    <w:p w:rsidR="006E2317" w:rsidRPr="0038566C" w:rsidRDefault="006E2317" w:rsidP="006505CD">
      <w:pPr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140"/>
      </w:tblGrid>
      <w:tr w:rsidR="006E2317" w:rsidRPr="00C87ABD" w:rsidTr="00520CAE">
        <w:trPr>
          <w:trHeight w:val="284"/>
        </w:trPr>
        <w:tc>
          <w:tcPr>
            <w:tcW w:w="4680" w:type="dxa"/>
          </w:tcPr>
          <w:p w:rsidR="006E2317" w:rsidRPr="00C87ABD" w:rsidRDefault="006E2317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140" w:type="dxa"/>
          </w:tcPr>
          <w:p w:rsidR="006E2317" w:rsidRPr="00C87ABD" w:rsidRDefault="006E2317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sz w:val="22"/>
                <w:szCs w:val="22"/>
              </w:rPr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2317" w:rsidRPr="00C87ABD" w:rsidTr="00520CAE">
        <w:trPr>
          <w:trHeight w:val="284"/>
        </w:trPr>
        <w:tc>
          <w:tcPr>
            <w:tcW w:w="4680" w:type="dxa"/>
          </w:tcPr>
          <w:p w:rsidR="006E2317" w:rsidRPr="00C87ABD" w:rsidRDefault="006E2317" w:rsidP="00520CA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7ABD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140" w:type="dxa"/>
          </w:tcPr>
          <w:p w:rsidR="006E2317" w:rsidRPr="00C87ABD" w:rsidRDefault="006E2317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sz w:val="22"/>
                <w:szCs w:val="22"/>
              </w:rPr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2317" w:rsidRPr="00C87ABD" w:rsidTr="00520CAE">
        <w:trPr>
          <w:trHeight w:val="284"/>
        </w:trPr>
        <w:tc>
          <w:tcPr>
            <w:tcW w:w="4680" w:type="dxa"/>
          </w:tcPr>
          <w:p w:rsidR="006E2317" w:rsidRPr="00C87ABD" w:rsidRDefault="006E2317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bookmarkStart w:id="0" w:name="Besedilo6"/>
        <w:tc>
          <w:tcPr>
            <w:tcW w:w="4140" w:type="dxa"/>
          </w:tcPr>
          <w:p w:rsidR="006E2317" w:rsidRPr="00C87ABD" w:rsidRDefault="006E2317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sz w:val="22"/>
                <w:szCs w:val="22"/>
              </w:rPr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6E2317" w:rsidRPr="00C87ABD" w:rsidTr="00520CAE">
        <w:trPr>
          <w:trHeight w:val="284"/>
        </w:trPr>
        <w:tc>
          <w:tcPr>
            <w:tcW w:w="4680" w:type="dxa"/>
          </w:tcPr>
          <w:p w:rsidR="006E2317" w:rsidRPr="00C87ABD" w:rsidRDefault="006E2317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140" w:type="dxa"/>
          </w:tcPr>
          <w:p w:rsidR="006E2317" w:rsidRPr="00C87ABD" w:rsidRDefault="006E2317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bookmarkStart w:id="1" w:name="Potrditev3"/>
            <w:r w:rsidRPr="00C87AB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AB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C87ABD">
              <w:rPr>
                <w:rFonts w:ascii="Times New Roman" w:hAnsi="Times New Roman"/>
                <w:sz w:val="22"/>
                <w:szCs w:val="22"/>
              </w:rPr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  <w:r w:rsidRPr="00C87ABD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bookmarkStart w:id="2" w:name="Potrditev4"/>
            <w:r w:rsidRPr="00C87AB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AB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C87ABD">
              <w:rPr>
                <w:rFonts w:ascii="Times New Roman" w:hAnsi="Times New Roman"/>
                <w:sz w:val="22"/>
                <w:szCs w:val="22"/>
              </w:rPr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6E2317" w:rsidRPr="00C87ABD" w:rsidTr="00520CAE">
        <w:trPr>
          <w:trHeight w:val="284"/>
        </w:trPr>
        <w:tc>
          <w:tcPr>
            <w:tcW w:w="4680" w:type="dxa"/>
          </w:tcPr>
          <w:p w:rsidR="006E2317" w:rsidRPr="00C87ABD" w:rsidRDefault="006E2317" w:rsidP="00520CA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t>Transakcijski račun, naziv in naslov banke/ekspoziture (ulica, poštna številka, kraj):</w:t>
            </w:r>
          </w:p>
        </w:tc>
        <w:tc>
          <w:tcPr>
            <w:tcW w:w="4140" w:type="dxa"/>
          </w:tcPr>
          <w:p w:rsidR="006E2317" w:rsidRPr="00C87ABD" w:rsidRDefault="006E2317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sz w:val="22"/>
                <w:szCs w:val="22"/>
              </w:rPr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2317" w:rsidRPr="00C87ABD" w:rsidTr="00520CAE">
        <w:trPr>
          <w:trHeight w:val="284"/>
        </w:trPr>
        <w:tc>
          <w:tcPr>
            <w:tcW w:w="4680" w:type="dxa"/>
          </w:tcPr>
          <w:p w:rsidR="006E2317" w:rsidRPr="00C87ABD" w:rsidRDefault="006E2317" w:rsidP="00520CA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7ABD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140" w:type="dxa"/>
          </w:tcPr>
          <w:p w:rsidR="006E2317" w:rsidRPr="00C87ABD" w:rsidRDefault="006E2317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sz w:val="22"/>
                <w:szCs w:val="22"/>
              </w:rPr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2317" w:rsidRPr="00C87ABD" w:rsidTr="00520CAE">
        <w:trPr>
          <w:trHeight w:val="284"/>
        </w:trPr>
        <w:tc>
          <w:tcPr>
            <w:tcW w:w="4680" w:type="dxa"/>
          </w:tcPr>
          <w:p w:rsidR="006E2317" w:rsidRPr="00C87ABD" w:rsidRDefault="006E2317" w:rsidP="00520CA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7ABD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140" w:type="dxa"/>
          </w:tcPr>
          <w:p w:rsidR="006E2317" w:rsidRPr="00C87ABD" w:rsidRDefault="006E2317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sz w:val="22"/>
                <w:szCs w:val="22"/>
              </w:rPr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2317" w:rsidRPr="00C87ABD" w:rsidTr="00520CAE">
        <w:trPr>
          <w:trHeight w:val="284"/>
        </w:trPr>
        <w:tc>
          <w:tcPr>
            <w:tcW w:w="4680" w:type="dxa"/>
          </w:tcPr>
          <w:p w:rsidR="006E2317" w:rsidRPr="00C87ABD" w:rsidRDefault="006E2317" w:rsidP="00520CA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t>Elektronska pošta</w:t>
            </w:r>
            <w:r w:rsidRPr="00C87ABD">
              <w:rPr>
                <w:rStyle w:val="FootnoteReference"/>
                <w:rFonts w:ascii="Times New Roman" w:hAnsi="Times New Roman"/>
                <w:sz w:val="22"/>
                <w:szCs w:val="22"/>
              </w:rPr>
              <w:footnoteReference w:id="1"/>
            </w:r>
            <w:r w:rsidRPr="00C87ABD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:rsidR="006E2317" w:rsidRPr="00C87ABD" w:rsidRDefault="006E2317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sz w:val="22"/>
                <w:szCs w:val="22"/>
              </w:rPr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6E2317" w:rsidRPr="0038566C" w:rsidRDefault="006E2317" w:rsidP="006505CD">
      <w:pPr>
        <w:rPr>
          <w:rFonts w:ascii="Times New Roman" w:hAnsi="Times New Roman"/>
          <w:sz w:val="22"/>
          <w:szCs w:val="22"/>
        </w:rPr>
      </w:pPr>
    </w:p>
    <w:p w:rsidR="006E2317" w:rsidRPr="0038566C" w:rsidRDefault="006E2317" w:rsidP="006505CD">
      <w:pPr>
        <w:rPr>
          <w:rFonts w:ascii="Times New Roman" w:hAnsi="Times New Roman"/>
          <w:sz w:val="22"/>
          <w:szCs w:val="22"/>
        </w:rPr>
      </w:pPr>
    </w:p>
    <w:tbl>
      <w:tblPr>
        <w:tblW w:w="869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30"/>
        <w:gridCol w:w="3960"/>
      </w:tblGrid>
      <w:tr w:rsidR="006E2317" w:rsidRPr="00C87ABD" w:rsidTr="00520CAE">
        <w:trPr>
          <w:trHeight w:val="284"/>
        </w:trPr>
        <w:tc>
          <w:tcPr>
            <w:tcW w:w="4730" w:type="dxa"/>
          </w:tcPr>
          <w:p w:rsidR="006E2317" w:rsidRPr="00C87ABD" w:rsidRDefault="006E2317" w:rsidP="00520CA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7ABD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3960" w:type="dxa"/>
          </w:tcPr>
          <w:p w:rsidR="006E2317" w:rsidRPr="00C87ABD" w:rsidRDefault="006E2317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sz w:val="22"/>
                <w:szCs w:val="22"/>
              </w:rPr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6E2317" w:rsidRDefault="006E2317" w:rsidP="006505CD">
      <w:pPr>
        <w:rPr>
          <w:rFonts w:ascii="Times New Roman" w:hAnsi="Times New Roman"/>
          <w:sz w:val="22"/>
          <w:szCs w:val="22"/>
        </w:rPr>
      </w:pPr>
    </w:p>
    <w:p w:rsidR="006E2317" w:rsidRPr="0038566C" w:rsidRDefault="006E2317" w:rsidP="006505CD">
      <w:pPr>
        <w:rPr>
          <w:rFonts w:ascii="Times New Roman" w:hAnsi="Times New Roman"/>
          <w:sz w:val="22"/>
          <w:szCs w:val="22"/>
        </w:rPr>
      </w:pPr>
    </w:p>
    <w:p w:rsidR="006E2317" w:rsidRPr="0038566C" w:rsidRDefault="006E2317" w:rsidP="006505CD">
      <w:pPr>
        <w:rPr>
          <w:rFonts w:ascii="Times New Roman" w:hAnsi="Times New Roman"/>
          <w:sz w:val="22"/>
          <w:szCs w:val="22"/>
        </w:rPr>
      </w:pPr>
    </w:p>
    <w:p w:rsidR="006E2317" w:rsidRPr="0038566C" w:rsidRDefault="006E2317" w:rsidP="006505CD">
      <w:pPr>
        <w:rPr>
          <w:rFonts w:ascii="Times New Roman" w:hAnsi="Times New Roman"/>
          <w:sz w:val="22"/>
          <w:szCs w:val="22"/>
        </w:rPr>
      </w:pPr>
    </w:p>
    <w:tbl>
      <w:tblPr>
        <w:tblW w:w="891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30"/>
        <w:gridCol w:w="4180"/>
      </w:tblGrid>
      <w:tr w:rsidR="006E2317" w:rsidRPr="00C87ABD" w:rsidTr="00520CAE">
        <w:trPr>
          <w:cantSplit/>
        </w:trPr>
        <w:tc>
          <w:tcPr>
            <w:tcW w:w="4730" w:type="dxa"/>
          </w:tcPr>
          <w:p w:rsidR="006E2317" w:rsidRPr="00C87ABD" w:rsidRDefault="006E2317" w:rsidP="00520CA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87ABD">
              <w:rPr>
                <w:rFonts w:ascii="Times New Roman" w:hAnsi="Times New Roman"/>
                <w:b/>
                <w:sz w:val="22"/>
                <w:szCs w:val="22"/>
              </w:rPr>
              <w:t>Naslov sofinanciranega kulturnega projekta:</w:t>
            </w:r>
          </w:p>
        </w:tc>
        <w:tc>
          <w:tcPr>
            <w:tcW w:w="4180" w:type="dxa"/>
          </w:tcPr>
          <w:p w:rsidR="006E2317" w:rsidRPr="00C87ABD" w:rsidRDefault="006E2317" w:rsidP="00520CA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87AB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87AB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:rsidR="006E2317" w:rsidRPr="0038566C" w:rsidRDefault="006E2317" w:rsidP="006505CD">
      <w:pPr>
        <w:rPr>
          <w:rFonts w:ascii="Times New Roman" w:hAnsi="Times New Roman"/>
          <w:sz w:val="22"/>
          <w:szCs w:val="22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20"/>
        <w:gridCol w:w="3638"/>
      </w:tblGrid>
      <w:tr w:rsidR="006E2317" w:rsidRPr="00C87ABD" w:rsidTr="00520CAE">
        <w:trPr>
          <w:cantSplit/>
        </w:trPr>
        <w:tc>
          <w:tcPr>
            <w:tcW w:w="5220" w:type="dxa"/>
          </w:tcPr>
          <w:p w:rsidR="006E2317" w:rsidRPr="00C87ABD" w:rsidRDefault="006E2317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3638" w:type="dxa"/>
          </w:tcPr>
          <w:p w:rsidR="006E2317" w:rsidRPr="00C87ABD" w:rsidRDefault="006E2317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sz w:val="22"/>
                <w:szCs w:val="22"/>
              </w:rPr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2317" w:rsidRPr="00C87ABD" w:rsidTr="00520CAE">
        <w:trPr>
          <w:cantSplit/>
        </w:trPr>
        <w:tc>
          <w:tcPr>
            <w:tcW w:w="5220" w:type="dxa"/>
          </w:tcPr>
          <w:p w:rsidR="006E2317" w:rsidRPr="00C87ABD" w:rsidRDefault="006E2317" w:rsidP="006505CD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t xml:space="preserve">naprošamo za izplačilo subvencije za </w:t>
            </w:r>
            <w:r w:rsidRPr="00C87ABD">
              <w:rPr>
                <w:rFonts w:ascii="Times New Roman" w:hAnsi="Times New Roman"/>
                <w:bCs/>
                <w:sz w:val="22"/>
                <w:szCs w:val="22"/>
              </w:rPr>
              <w:t>kulturni projekt na področju elektronskega založništva, področje b)</w:t>
            </w:r>
            <w:r w:rsidRPr="00C87ABD">
              <w:rPr>
                <w:rFonts w:ascii="Times New Roman" w:hAnsi="Times New Roman"/>
                <w:sz w:val="22"/>
                <w:szCs w:val="22"/>
              </w:rPr>
              <w:t xml:space="preserve"> v letu 2015 v višini:</w:t>
            </w:r>
          </w:p>
        </w:tc>
        <w:tc>
          <w:tcPr>
            <w:tcW w:w="3638" w:type="dxa"/>
            <w:vAlign w:val="bottom"/>
          </w:tcPr>
          <w:p w:rsidR="006E2317" w:rsidRPr="00C87ABD" w:rsidRDefault="006E2317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87AB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6E2317" w:rsidRPr="0038566C" w:rsidRDefault="006E2317" w:rsidP="006505CD">
      <w:pPr>
        <w:rPr>
          <w:rFonts w:ascii="Times New Roman" w:hAnsi="Times New Roman"/>
          <w:sz w:val="22"/>
          <w:szCs w:val="22"/>
        </w:rPr>
      </w:pPr>
    </w:p>
    <w:p w:rsidR="006E2317" w:rsidRPr="0038566C" w:rsidRDefault="006E2317" w:rsidP="006505CD">
      <w:pPr>
        <w:tabs>
          <w:tab w:val="left" w:pos="4680"/>
        </w:tabs>
        <w:rPr>
          <w:rFonts w:ascii="Times New Roman" w:hAnsi="Times New Roman"/>
          <w:b/>
          <w:bCs/>
          <w:sz w:val="22"/>
          <w:szCs w:val="22"/>
        </w:rPr>
      </w:pPr>
      <w:r w:rsidRPr="0038566C">
        <w:rPr>
          <w:rFonts w:ascii="Times New Roman" w:hAnsi="Times New Roman"/>
          <w:sz w:val="22"/>
          <w:szCs w:val="22"/>
        </w:rPr>
        <w:br w:type="page"/>
      </w:r>
      <w:r w:rsidRPr="0038566C">
        <w:rPr>
          <w:rFonts w:ascii="Times New Roman" w:hAnsi="Times New Roman"/>
          <w:b/>
          <w:bCs/>
          <w:sz w:val="22"/>
          <w:szCs w:val="22"/>
        </w:rPr>
        <w:t>DELNI OBRAČUN ODHODKOV/STROŠKOV IN PRIHODKOV realiziranega kulturnega projekta na področju elektronskega založništva v letu 201</w:t>
      </w:r>
      <w:r>
        <w:rPr>
          <w:rFonts w:ascii="Times New Roman" w:hAnsi="Times New Roman"/>
          <w:b/>
          <w:bCs/>
          <w:sz w:val="22"/>
          <w:szCs w:val="22"/>
        </w:rPr>
        <w:t>5</w:t>
      </w:r>
      <w:r w:rsidRPr="0038566C">
        <w:rPr>
          <w:rFonts w:ascii="Times New Roman" w:hAnsi="Times New Roman"/>
          <w:b/>
          <w:bCs/>
          <w:sz w:val="22"/>
          <w:szCs w:val="22"/>
        </w:rPr>
        <w:t xml:space="preserve"> v obdobju</w:t>
      </w:r>
    </w:p>
    <w:p w:rsidR="006E2317" w:rsidRPr="0038566C" w:rsidRDefault="006E2317" w:rsidP="006505CD">
      <w:pPr>
        <w:rPr>
          <w:rFonts w:ascii="Times New Roman" w:hAnsi="Times New Roman"/>
          <w:sz w:val="22"/>
          <w:szCs w:val="22"/>
        </w:rPr>
      </w:pPr>
      <w:r w:rsidRPr="0038566C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57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96"/>
        <w:gridCol w:w="2897"/>
      </w:tblGrid>
      <w:tr w:rsidR="006E2317" w:rsidRPr="00C87ABD" w:rsidTr="00520CAE">
        <w:trPr>
          <w:cantSplit/>
        </w:trPr>
        <w:tc>
          <w:tcPr>
            <w:tcW w:w="2896" w:type="dxa"/>
            <w:tcBorders>
              <w:top w:val="dotted" w:sz="4" w:space="0" w:color="auto"/>
              <w:bottom w:val="dotted" w:sz="4" w:space="0" w:color="auto"/>
            </w:tcBorders>
          </w:tcPr>
          <w:p w:rsidR="006E2317" w:rsidRPr="00C87ABD" w:rsidRDefault="006E2317" w:rsidP="006505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87ABD">
              <w:rPr>
                <w:rFonts w:ascii="Times New Roman" w:hAnsi="Times New Roman"/>
                <w:b/>
                <w:sz w:val="22"/>
                <w:szCs w:val="22"/>
              </w:rPr>
              <w:t xml:space="preserve">od </w:t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87AB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  <w:t xml:space="preserve"> 2015</w:t>
            </w:r>
          </w:p>
        </w:tc>
        <w:tc>
          <w:tcPr>
            <w:tcW w:w="2897" w:type="dxa"/>
            <w:tcBorders>
              <w:top w:val="dotted" w:sz="4" w:space="0" w:color="auto"/>
              <w:bottom w:val="dotted" w:sz="4" w:space="0" w:color="auto"/>
            </w:tcBorders>
          </w:tcPr>
          <w:p w:rsidR="006E2317" w:rsidRPr="00C87ABD" w:rsidRDefault="006E2317" w:rsidP="006505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87ABD">
              <w:rPr>
                <w:rFonts w:ascii="Times New Roman" w:hAnsi="Times New Roman"/>
                <w:b/>
                <w:sz w:val="22"/>
                <w:szCs w:val="22"/>
              </w:rPr>
              <w:t xml:space="preserve">do </w:t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87AB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  <w:t xml:space="preserve"> 2015</w:t>
            </w:r>
          </w:p>
        </w:tc>
      </w:tr>
    </w:tbl>
    <w:p w:rsidR="006E2317" w:rsidRPr="0038566C" w:rsidRDefault="006E2317" w:rsidP="006505CD">
      <w:pPr>
        <w:tabs>
          <w:tab w:val="left" w:pos="4680"/>
        </w:tabs>
        <w:rPr>
          <w:rFonts w:ascii="Times New Roman" w:hAnsi="Times New Roman"/>
          <w:b/>
          <w:bCs/>
          <w:sz w:val="22"/>
          <w:szCs w:val="22"/>
        </w:rPr>
      </w:pPr>
    </w:p>
    <w:p w:rsidR="006E2317" w:rsidRPr="00A04DC1" w:rsidRDefault="006E2317" w:rsidP="00B3554B">
      <w:pPr>
        <w:tabs>
          <w:tab w:val="left" w:pos="4680"/>
        </w:tabs>
        <w:rPr>
          <w:rFonts w:ascii="Times New Roman" w:hAnsi="Times New Roman"/>
          <w:b/>
          <w:bCs/>
          <w:sz w:val="22"/>
          <w:szCs w:val="22"/>
        </w:rPr>
      </w:pPr>
    </w:p>
    <w:p w:rsidR="006E2317" w:rsidRPr="00A04DC1" w:rsidRDefault="006E2317" w:rsidP="00B3554B">
      <w:pPr>
        <w:rPr>
          <w:rFonts w:ascii="Times New Roman" w:hAnsi="Times New Roman"/>
          <w:b/>
          <w:sz w:val="22"/>
          <w:szCs w:val="22"/>
        </w:rPr>
      </w:pPr>
      <w:r w:rsidRPr="00A04DC1">
        <w:rPr>
          <w:rFonts w:ascii="Times New Roman" w:hAnsi="Times New Roman"/>
          <w:b/>
          <w:sz w:val="22"/>
          <w:szCs w:val="22"/>
        </w:rPr>
        <w:t>ODHODKI/STROŠKI</w:t>
      </w:r>
    </w:p>
    <w:tbl>
      <w:tblPr>
        <w:tblW w:w="91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6942"/>
        <w:gridCol w:w="1780"/>
      </w:tblGrid>
      <w:tr w:rsidR="006E2317" w:rsidRPr="00C87ABD" w:rsidTr="009679D0">
        <w:trPr>
          <w:cantSplit/>
        </w:trPr>
        <w:tc>
          <w:tcPr>
            <w:tcW w:w="7372" w:type="dxa"/>
            <w:gridSpan w:val="2"/>
          </w:tcPr>
          <w:p w:rsidR="006E2317" w:rsidRPr="00C87ABD" w:rsidRDefault="006E2317" w:rsidP="00DC4A0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87ABD">
              <w:rPr>
                <w:rFonts w:ascii="Times New Roman" w:hAnsi="Times New Roman"/>
                <w:b/>
                <w:sz w:val="22"/>
                <w:szCs w:val="22"/>
              </w:rPr>
              <w:t>A) Stroški avtorskega dela</w:t>
            </w:r>
            <w:r w:rsidRPr="00C87A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87ABD">
              <w:rPr>
                <w:rFonts w:ascii="Times New Roman" w:hAnsi="Times New Roman"/>
                <w:bCs/>
                <w:sz w:val="22"/>
                <w:szCs w:val="22"/>
              </w:rPr>
              <w:t>(za avtorje, odkup avtorskih pravic idr. …):</w:t>
            </w:r>
            <w:r w:rsidRPr="00C87ABD">
              <w:rPr>
                <w:rFonts w:ascii="Times New Roman" w:hAnsi="Times New Roman"/>
                <w:sz w:val="22"/>
                <w:szCs w:val="22"/>
              </w:rPr>
              <w:t xml:space="preserve"> navesti posamično</w:t>
            </w:r>
          </w:p>
        </w:tc>
        <w:tc>
          <w:tcPr>
            <w:tcW w:w="1780" w:type="dxa"/>
          </w:tcPr>
          <w:p w:rsidR="006E2317" w:rsidRPr="00C87ABD" w:rsidRDefault="006E2317" w:rsidP="009679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87ABD">
              <w:rPr>
                <w:rFonts w:ascii="Times New Roman" w:hAnsi="Times New Roman"/>
                <w:b/>
                <w:sz w:val="22"/>
                <w:szCs w:val="22"/>
              </w:rPr>
              <w:t>Znesek (bruto):</w:t>
            </w:r>
          </w:p>
        </w:tc>
      </w:tr>
      <w:tr w:rsidR="006E2317" w:rsidRPr="00C87ABD" w:rsidTr="009679D0">
        <w:trPr>
          <w:cantSplit/>
        </w:trPr>
        <w:tc>
          <w:tcPr>
            <w:tcW w:w="430" w:type="dxa"/>
          </w:tcPr>
          <w:p w:rsidR="006E2317" w:rsidRPr="00C87ABD" w:rsidRDefault="006E2317" w:rsidP="009679D0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6E2317" w:rsidRPr="00C87ABD" w:rsidRDefault="006E2317" w:rsidP="009679D0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sz w:val="22"/>
                <w:szCs w:val="22"/>
              </w:rPr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:rsidR="006E2317" w:rsidRPr="00C87ABD" w:rsidRDefault="006E2317" w:rsidP="009679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sz w:val="22"/>
                <w:szCs w:val="22"/>
              </w:rPr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7ABD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</w:tr>
      <w:tr w:rsidR="006E2317" w:rsidRPr="00C87ABD" w:rsidTr="009679D0">
        <w:trPr>
          <w:cantSplit/>
        </w:trPr>
        <w:tc>
          <w:tcPr>
            <w:tcW w:w="430" w:type="dxa"/>
          </w:tcPr>
          <w:p w:rsidR="006E2317" w:rsidRPr="00C87ABD" w:rsidRDefault="006E2317" w:rsidP="009679D0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6E2317" w:rsidRPr="00C87ABD" w:rsidRDefault="006E2317" w:rsidP="009679D0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sz w:val="22"/>
                <w:szCs w:val="22"/>
              </w:rPr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:rsidR="006E2317" w:rsidRPr="00C87ABD" w:rsidRDefault="006E2317" w:rsidP="009679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sz w:val="22"/>
                <w:szCs w:val="22"/>
              </w:rPr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7ABD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</w:tr>
      <w:tr w:rsidR="006E2317" w:rsidRPr="00C87ABD" w:rsidTr="009679D0">
        <w:trPr>
          <w:cantSplit/>
        </w:trPr>
        <w:tc>
          <w:tcPr>
            <w:tcW w:w="430" w:type="dxa"/>
          </w:tcPr>
          <w:p w:rsidR="006E2317" w:rsidRPr="00C87ABD" w:rsidRDefault="006E2317" w:rsidP="009679D0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6E2317" w:rsidRPr="00C87ABD" w:rsidRDefault="006E2317" w:rsidP="009679D0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sz w:val="22"/>
                <w:szCs w:val="22"/>
              </w:rPr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04DC1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:rsidR="006E2317" w:rsidRPr="00C87ABD" w:rsidRDefault="006E2317" w:rsidP="009679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sz w:val="22"/>
                <w:szCs w:val="22"/>
              </w:rPr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04DC1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7ABD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</w:tr>
      <w:tr w:rsidR="006E2317" w:rsidRPr="00C87ABD" w:rsidTr="009679D0">
        <w:trPr>
          <w:cantSplit/>
        </w:trPr>
        <w:tc>
          <w:tcPr>
            <w:tcW w:w="7372" w:type="dxa"/>
            <w:gridSpan w:val="2"/>
          </w:tcPr>
          <w:p w:rsidR="006E2317" w:rsidRPr="00C87ABD" w:rsidRDefault="006E2317" w:rsidP="009679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87ABD">
              <w:rPr>
                <w:rFonts w:ascii="Times New Roman" w:hAnsi="Times New Roman"/>
                <w:b/>
                <w:sz w:val="22"/>
                <w:szCs w:val="22"/>
              </w:rPr>
              <w:t>SKUPAJ SKLOP A:</w:t>
            </w:r>
          </w:p>
        </w:tc>
        <w:tc>
          <w:tcPr>
            <w:tcW w:w="1780" w:type="dxa"/>
          </w:tcPr>
          <w:p w:rsidR="006E2317" w:rsidRPr="00C87ABD" w:rsidRDefault="006E2317" w:rsidP="009679D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87AB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A04DC1">
              <w:rPr>
                <w:rFonts w:ascii="Times New Roman" w:eastAsia="Arial Unicode MS" w:hAnsi="Times New Roman"/>
                <w:b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b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b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b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b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  <w:t xml:space="preserve"> €</w:t>
            </w:r>
          </w:p>
        </w:tc>
      </w:tr>
      <w:tr w:rsidR="006E2317" w:rsidRPr="00C87ABD" w:rsidTr="009679D0">
        <w:trPr>
          <w:cantSplit/>
        </w:trPr>
        <w:tc>
          <w:tcPr>
            <w:tcW w:w="9152" w:type="dxa"/>
            <w:gridSpan w:val="3"/>
          </w:tcPr>
          <w:p w:rsidR="006E2317" w:rsidRPr="00C87ABD" w:rsidRDefault="006E2317" w:rsidP="009679D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E2317" w:rsidRPr="00C87ABD" w:rsidTr="009679D0">
        <w:trPr>
          <w:cantSplit/>
        </w:trPr>
        <w:tc>
          <w:tcPr>
            <w:tcW w:w="9152" w:type="dxa"/>
            <w:gridSpan w:val="3"/>
          </w:tcPr>
          <w:p w:rsidR="006E2317" w:rsidRPr="00C87ABD" w:rsidRDefault="006E2317" w:rsidP="00DC4A0A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b/>
                <w:sz w:val="22"/>
                <w:szCs w:val="22"/>
              </w:rPr>
              <w:t>B) Stroški dela in storitev, neposredno povezani z vzpostavljanjem in delovanjem spletnega medija:</w:t>
            </w:r>
          </w:p>
        </w:tc>
      </w:tr>
      <w:tr w:rsidR="006E2317" w:rsidRPr="00C87ABD" w:rsidTr="009679D0">
        <w:trPr>
          <w:cantSplit/>
        </w:trPr>
        <w:tc>
          <w:tcPr>
            <w:tcW w:w="430" w:type="dxa"/>
          </w:tcPr>
          <w:p w:rsidR="006E2317" w:rsidRPr="00C87ABD" w:rsidRDefault="006E2317" w:rsidP="009679D0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6E2317" w:rsidRPr="00C87ABD" w:rsidRDefault="006E2317" w:rsidP="009679D0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sz w:val="22"/>
                <w:szCs w:val="22"/>
              </w:rPr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04DC1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:rsidR="006E2317" w:rsidRPr="00C87ABD" w:rsidRDefault="006E2317" w:rsidP="009679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sz w:val="22"/>
                <w:szCs w:val="22"/>
              </w:rPr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7ABD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</w:tr>
      <w:tr w:rsidR="006E2317" w:rsidRPr="00C87ABD" w:rsidTr="009679D0">
        <w:trPr>
          <w:cantSplit/>
        </w:trPr>
        <w:tc>
          <w:tcPr>
            <w:tcW w:w="430" w:type="dxa"/>
          </w:tcPr>
          <w:p w:rsidR="006E2317" w:rsidRPr="00C87ABD" w:rsidRDefault="006E2317" w:rsidP="009679D0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6E2317" w:rsidRPr="00C87ABD" w:rsidRDefault="006E2317" w:rsidP="009679D0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sz w:val="22"/>
                <w:szCs w:val="22"/>
              </w:rPr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04DC1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:rsidR="006E2317" w:rsidRPr="00C87ABD" w:rsidRDefault="006E2317" w:rsidP="009679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sz w:val="22"/>
                <w:szCs w:val="22"/>
              </w:rPr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7ABD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</w:tr>
      <w:tr w:rsidR="006E2317" w:rsidRPr="00C87ABD" w:rsidTr="009679D0">
        <w:trPr>
          <w:cantSplit/>
        </w:trPr>
        <w:tc>
          <w:tcPr>
            <w:tcW w:w="430" w:type="dxa"/>
          </w:tcPr>
          <w:p w:rsidR="006E2317" w:rsidRPr="00C87ABD" w:rsidRDefault="006E2317" w:rsidP="009679D0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6E2317" w:rsidRPr="00C87ABD" w:rsidRDefault="006E2317" w:rsidP="009679D0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sz w:val="22"/>
                <w:szCs w:val="22"/>
              </w:rPr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04DC1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:rsidR="006E2317" w:rsidRPr="00C87ABD" w:rsidRDefault="006E2317" w:rsidP="009679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sz w:val="22"/>
                <w:szCs w:val="22"/>
              </w:rPr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7ABD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</w:tr>
      <w:tr w:rsidR="006E2317" w:rsidRPr="00C87ABD" w:rsidTr="009679D0">
        <w:trPr>
          <w:cantSplit/>
        </w:trPr>
        <w:tc>
          <w:tcPr>
            <w:tcW w:w="7372" w:type="dxa"/>
            <w:gridSpan w:val="2"/>
          </w:tcPr>
          <w:p w:rsidR="006E2317" w:rsidRPr="00C87ABD" w:rsidRDefault="006E2317" w:rsidP="009679D0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b/>
                <w:sz w:val="22"/>
                <w:szCs w:val="22"/>
              </w:rPr>
              <w:t>SKUPAJ SKLOP B:</w:t>
            </w:r>
          </w:p>
        </w:tc>
        <w:tc>
          <w:tcPr>
            <w:tcW w:w="1780" w:type="dxa"/>
          </w:tcPr>
          <w:p w:rsidR="006E2317" w:rsidRPr="00C87ABD" w:rsidRDefault="006E2317" w:rsidP="009679D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87AB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A04DC1">
              <w:rPr>
                <w:rFonts w:ascii="Times New Roman" w:eastAsia="Arial Unicode MS" w:hAnsi="Times New Roman"/>
                <w:b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b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b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b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b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  <w:t xml:space="preserve"> €</w:t>
            </w:r>
          </w:p>
        </w:tc>
      </w:tr>
      <w:tr w:rsidR="006E2317" w:rsidRPr="00C87ABD" w:rsidTr="009679D0">
        <w:trPr>
          <w:cantSplit/>
        </w:trPr>
        <w:tc>
          <w:tcPr>
            <w:tcW w:w="9152" w:type="dxa"/>
            <w:gridSpan w:val="3"/>
          </w:tcPr>
          <w:p w:rsidR="006E2317" w:rsidRPr="00C87ABD" w:rsidRDefault="006E2317" w:rsidP="009679D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E2317" w:rsidRPr="00C87ABD" w:rsidTr="009679D0">
        <w:trPr>
          <w:cantSplit/>
        </w:trPr>
        <w:tc>
          <w:tcPr>
            <w:tcW w:w="9152" w:type="dxa"/>
            <w:gridSpan w:val="3"/>
          </w:tcPr>
          <w:p w:rsidR="006E2317" w:rsidRPr="00C87ABD" w:rsidRDefault="006E2317" w:rsidP="0014364B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b/>
                <w:sz w:val="22"/>
                <w:szCs w:val="22"/>
              </w:rPr>
              <w:t>C) Stroški promocije kulturnega projekta</w:t>
            </w:r>
          </w:p>
        </w:tc>
      </w:tr>
      <w:tr w:rsidR="006E2317" w:rsidRPr="00C87ABD" w:rsidTr="009679D0">
        <w:trPr>
          <w:cantSplit/>
        </w:trPr>
        <w:tc>
          <w:tcPr>
            <w:tcW w:w="430" w:type="dxa"/>
          </w:tcPr>
          <w:p w:rsidR="006E2317" w:rsidRPr="00C87ABD" w:rsidRDefault="006E2317" w:rsidP="009679D0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6E2317" w:rsidRPr="00C87ABD" w:rsidRDefault="006E2317" w:rsidP="009679D0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sz w:val="22"/>
                <w:szCs w:val="22"/>
              </w:rPr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04DC1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7AB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:rsidR="006E2317" w:rsidRPr="00C87ABD" w:rsidRDefault="006E2317" w:rsidP="009679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sz w:val="22"/>
                <w:szCs w:val="22"/>
              </w:rPr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7ABD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</w:tr>
      <w:tr w:rsidR="006E2317" w:rsidRPr="00C87ABD" w:rsidTr="009679D0">
        <w:trPr>
          <w:cantSplit/>
        </w:trPr>
        <w:tc>
          <w:tcPr>
            <w:tcW w:w="430" w:type="dxa"/>
          </w:tcPr>
          <w:p w:rsidR="006E2317" w:rsidRPr="00C87ABD" w:rsidRDefault="006E2317" w:rsidP="009679D0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6E2317" w:rsidRPr="00C87ABD" w:rsidRDefault="006E2317" w:rsidP="009679D0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sz w:val="22"/>
                <w:szCs w:val="22"/>
              </w:rPr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7AB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:rsidR="006E2317" w:rsidRPr="00C87ABD" w:rsidRDefault="006E2317" w:rsidP="009679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sz w:val="22"/>
                <w:szCs w:val="22"/>
              </w:rPr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7ABD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</w:tr>
      <w:tr w:rsidR="006E2317" w:rsidRPr="00C87ABD" w:rsidTr="009679D0">
        <w:trPr>
          <w:cantSplit/>
        </w:trPr>
        <w:tc>
          <w:tcPr>
            <w:tcW w:w="430" w:type="dxa"/>
          </w:tcPr>
          <w:p w:rsidR="006E2317" w:rsidRPr="00C87ABD" w:rsidRDefault="006E2317" w:rsidP="009679D0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6E2317" w:rsidRPr="00C87ABD" w:rsidRDefault="006E2317" w:rsidP="009679D0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sz w:val="22"/>
                <w:szCs w:val="22"/>
              </w:rPr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7AB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:rsidR="006E2317" w:rsidRPr="00C87ABD" w:rsidRDefault="006E2317" w:rsidP="009679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sz w:val="22"/>
                <w:szCs w:val="22"/>
              </w:rPr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7ABD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</w:tr>
      <w:tr w:rsidR="006E2317" w:rsidRPr="00C87ABD" w:rsidTr="009679D0">
        <w:trPr>
          <w:cantSplit/>
        </w:trPr>
        <w:tc>
          <w:tcPr>
            <w:tcW w:w="7372" w:type="dxa"/>
            <w:gridSpan w:val="2"/>
          </w:tcPr>
          <w:p w:rsidR="006E2317" w:rsidRPr="00C87ABD" w:rsidRDefault="006E2317" w:rsidP="009679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87ABD">
              <w:rPr>
                <w:rFonts w:ascii="Times New Roman" w:hAnsi="Times New Roman"/>
                <w:b/>
                <w:sz w:val="22"/>
                <w:szCs w:val="22"/>
              </w:rPr>
              <w:t>SKUPAJ SKLOP C:</w:t>
            </w:r>
          </w:p>
        </w:tc>
        <w:tc>
          <w:tcPr>
            <w:tcW w:w="1780" w:type="dxa"/>
          </w:tcPr>
          <w:p w:rsidR="006E2317" w:rsidRPr="00C87ABD" w:rsidRDefault="006E2317" w:rsidP="009679D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87AB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A04DC1">
              <w:rPr>
                <w:rFonts w:ascii="Times New Roman" w:eastAsia="Arial Unicode MS" w:hAnsi="Times New Roman"/>
                <w:b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b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b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b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b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  <w:t xml:space="preserve"> €</w:t>
            </w:r>
          </w:p>
        </w:tc>
      </w:tr>
      <w:tr w:rsidR="006E2317" w:rsidRPr="00C87ABD" w:rsidTr="009679D0">
        <w:trPr>
          <w:cantSplit/>
        </w:trPr>
        <w:tc>
          <w:tcPr>
            <w:tcW w:w="9152" w:type="dxa"/>
            <w:gridSpan w:val="3"/>
          </w:tcPr>
          <w:p w:rsidR="006E2317" w:rsidRPr="00C87ABD" w:rsidRDefault="006E2317" w:rsidP="009679D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E2317" w:rsidRPr="00C87ABD" w:rsidTr="009679D0">
        <w:trPr>
          <w:cantSplit/>
        </w:trPr>
        <w:tc>
          <w:tcPr>
            <w:tcW w:w="9152" w:type="dxa"/>
            <w:gridSpan w:val="3"/>
          </w:tcPr>
          <w:p w:rsidR="006E2317" w:rsidRPr="00C87ABD" w:rsidRDefault="006E2317" w:rsidP="009679D0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b/>
                <w:sz w:val="22"/>
                <w:szCs w:val="22"/>
              </w:rPr>
              <w:t xml:space="preserve">D) Drugi odhodki/stroški: </w:t>
            </w:r>
            <w:r w:rsidRPr="00C87ABD">
              <w:rPr>
                <w:rFonts w:ascii="Times New Roman" w:hAnsi="Times New Roman"/>
                <w:sz w:val="22"/>
                <w:szCs w:val="22"/>
              </w:rPr>
              <w:t>navesti posamično</w:t>
            </w:r>
          </w:p>
        </w:tc>
      </w:tr>
      <w:tr w:rsidR="006E2317" w:rsidRPr="00C87ABD" w:rsidTr="009679D0">
        <w:trPr>
          <w:cantSplit/>
        </w:trPr>
        <w:tc>
          <w:tcPr>
            <w:tcW w:w="430" w:type="dxa"/>
          </w:tcPr>
          <w:p w:rsidR="006E2317" w:rsidRPr="00C87ABD" w:rsidRDefault="006E2317" w:rsidP="009679D0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6E2317" w:rsidRPr="00C87ABD" w:rsidRDefault="006E2317" w:rsidP="009679D0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sz w:val="22"/>
                <w:szCs w:val="22"/>
              </w:rPr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04DC1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7AB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:rsidR="006E2317" w:rsidRPr="00C87ABD" w:rsidRDefault="006E2317" w:rsidP="009679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sz w:val="22"/>
                <w:szCs w:val="22"/>
              </w:rPr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7ABD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</w:tr>
      <w:tr w:rsidR="006E2317" w:rsidRPr="00C87ABD" w:rsidTr="009679D0">
        <w:trPr>
          <w:cantSplit/>
        </w:trPr>
        <w:tc>
          <w:tcPr>
            <w:tcW w:w="430" w:type="dxa"/>
          </w:tcPr>
          <w:p w:rsidR="006E2317" w:rsidRPr="00C87ABD" w:rsidRDefault="006E2317" w:rsidP="009679D0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6E2317" w:rsidRPr="00C87ABD" w:rsidRDefault="006E2317" w:rsidP="009679D0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sz w:val="22"/>
                <w:szCs w:val="22"/>
              </w:rPr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7AB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:rsidR="006E2317" w:rsidRPr="00C87ABD" w:rsidRDefault="006E2317" w:rsidP="009679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sz w:val="22"/>
                <w:szCs w:val="22"/>
              </w:rPr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7ABD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</w:tr>
      <w:tr w:rsidR="006E2317" w:rsidRPr="00C87ABD" w:rsidTr="009679D0">
        <w:trPr>
          <w:cantSplit/>
        </w:trPr>
        <w:tc>
          <w:tcPr>
            <w:tcW w:w="430" w:type="dxa"/>
          </w:tcPr>
          <w:p w:rsidR="006E2317" w:rsidRPr="00C87ABD" w:rsidRDefault="006E2317" w:rsidP="009679D0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6E2317" w:rsidRPr="00C87ABD" w:rsidRDefault="006E2317" w:rsidP="009679D0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sz w:val="22"/>
                <w:szCs w:val="22"/>
              </w:rPr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7AB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:rsidR="006E2317" w:rsidRPr="00C87ABD" w:rsidRDefault="006E2317" w:rsidP="009679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sz w:val="22"/>
                <w:szCs w:val="22"/>
              </w:rPr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7ABD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</w:tr>
      <w:tr w:rsidR="006E2317" w:rsidRPr="00C87ABD" w:rsidTr="009679D0">
        <w:trPr>
          <w:cantSplit/>
        </w:trPr>
        <w:tc>
          <w:tcPr>
            <w:tcW w:w="7372" w:type="dxa"/>
            <w:gridSpan w:val="2"/>
          </w:tcPr>
          <w:p w:rsidR="006E2317" w:rsidRPr="00C87ABD" w:rsidRDefault="006E2317" w:rsidP="009679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87ABD">
              <w:rPr>
                <w:rFonts w:ascii="Times New Roman" w:hAnsi="Times New Roman"/>
                <w:b/>
                <w:sz w:val="22"/>
                <w:szCs w:val="22"/>
              </w:rPr>
              <w:t>SKUPAJ SKLOP D:</w:t>
            </w:r>
          </w:p>
        </w:tc>
        <w:tc>
          <w:tcPr>
            <w:tcW w:w="1780" w:type="dxa"/>
          </w:tcPr>
          <w:p w:rsidR="006E2317" w:rsidRPr="00C87ABD" w:rsidRDefault="006E2317" w:rsidP="009679D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87AB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A04DC1">
              <w:rPr>
                <w:rFonts w:ascii="Times New Roman" w:eastAsia="Arial Unicode MS" w:hAnsi="Times New Roman"/>
                <w:b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b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b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b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b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  <w:t xml:space="preserve"> €</w:t>
            </w:r>
          </w:p>
        </w:tc>
      </w:tr>
      <w:tr w:rsidR="006E2317" w:rsidRPr="00C87ABD" w:rsidTr="009679D0">
        <w:trPr>
          <w:cantSplit/>
        </w:trPr>
        <w:tc>
          <w:tcPr>
            <w:tcW w:w="9152" w:type="dxa"/>
            <w:gridSpan w:val="3"/>
          </w:tcPr>
          <w:p w:rsidR="006E2317" w:rsidRPr="00C87ABD" w:rsidRDefault="006E2317" w:rsidP="009679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2317" w:rsidRPr="00C87ABD" w:rsidTr="009679D0">
        <w:trPr>
          <w:cantSplit/>
        </w:trPr>
        <w:tc>
          <w:tcPr>
            <w:tcW w:w="7372" w:type="dxa"/>
            <w:gridSpan w:val="2"/>
          </w:tcPr>
          <w:p w:rsidR="006E2317" w:rsidRPr="00C87ABD" w:rsidRDefault="006E2317" w:rsidP="009679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87ABD">
              <w:rPr>
                <w:rFonts w:ascii="Times New Roman" w:hAnsi="Times New Roman"/>
                <w:b/>
                <w:sz w:val="22"/>
                <w:szCs w:val="22"/>
              </w:rPr>
              <w:t>VSI ODHODKI/STROŠKI SKUPAJ:</w:t>
            </w:r>
          </w:p>
        </w:tc>
        <w:tc>
          <w:tcPr>
            <w:tcW w:w="1780" w:type="dxa"/>
          </w:tcPr>
          <w:p w:rsidR="006E2317" w:rsidRPr="00C87ABD" w:rsidRDefault="006E2317" w:rsidP="009679D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87AB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A04DC1">
              <w:rPr>
                <w:rFonts w:ascii="Times New Roman" w:eastAsia="Arial Unicode MS" w:hAnsi="Times New Roman"/>
                <w:b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b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b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b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/>
                <w:b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  <w:t xml:space="preserve"> €</w:t>
            </w:r>
          </w:p>
        </w:tc>
      </w:tr>
    </w:tbl>
    <w:p w:rsidR="006E2317" w:rsidRDefault="006E2317" w:rsidP="006505CD">
      <w:pPr>
        <w:rPr>
          <w:rFonts w:ascii="Times New Roman" w:hAnsi="Times New Roman"/>
          <w:b/>
          <w:sz w:val="22"/>
          <w:szCs w:val="22"/>
        </w:rPr>
      </w:pPr>
    </w:p>
    <w:p w:rsidR="006E2317" w:rsidRPr="0038566C" w:rsidRDefault="006E2317" w:rsidP="006505CD">
      <w:pPr>
        <w:rPr>
          <w:rFonts w:ascii="Times New Roman" w:hAnsi="Times New Roman"/>
          <w:b/>
          <w:bCs/>
          <w:sz w:val="22"/>
          <w:szCs w:val="22"/>
        </w:rPr>
      </w:pPr>
      <w:r w:rsidRPr="0038566C">
        <w:rPr>
          <w:rFonts w:ascii="Times New Roman" w:hAnsi="Times New Roman"/>
          <w:b/>
          <w:bCs/>
          <w:sz w:val="22"/>
          <w:szCs w:val="22"/>
        </w:rPr>
        <w:t>PRIHODKI</w:t>
      </w:r>
    </w:p>
    <w:p w:rsidR="006E2317" w:rsidRPr="0038566C" w:rsidRDefault="006E2317" w:rsidP="006505CD">
      <w:pPr>
        <w:rPr>
          <w:rFonts w:ascii="Times New Roman" w:hAnsi="Times New Roman"/>
          <w:b/>
          <w:bCs/>
          <w:caps/>
          <w:sz w:val="22"/>
          <w:szCs w:val="22"/>
        </w:rPr>
      </w:pPr>
    </w:p>
    <w:tbl>
      <w:tblPr>
        <w:tblW w:w="8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6840"/>
        <w:gridCol w:w="1630"/>
      </w:tblGrid>
      <w:tr w:rsidR="006E2317" w:rsidRPr="00C87ABD" w:rsidTr="00520CAE">
        <w:trPr>
          <w:cantSplit/>
        </w:trPr>
        <w:tc>
          <w:tcPr>
            <w:tcW w:w="7270" w:type="dxa"/>
            <w:gridSpan w:val="2"/>
          </w:tcPr>
          <w:p w:rsidR="006E2317" w:rsidRPr="00C87ABD" w:rsidRDefault="006E2317" w:rsidP="00520CA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87ABD">
              <w:rPr>
                <w:rFonts w:ascii="Times New Roman" w:hAnsi="Times New Roman"/>
                <w:b/>
                <w:sz w:val="22"/>
                <w:szCs w:val="22"/>
              </w:rPr>
              <w:t>Sredstva Javne agencije za knjigo RS:</w:t>
            </w:r>
          </w:p>
        </w:tc>
        <w:tc>
          <w:tcPr>
            <w:tcW w:w="1630" w:type="dxa"/>
          </w:tcPr>
          <w:p w:rsidR="006E2317" w:rsidRPr="00C87ABD" w:rsidRDefault="006E2317" w:rsidP="00520CA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sz w:val="22"/>
                <w:szCs w:val="22"/>
              </w:rPr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7AB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7ABD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</w:tr>
      <w:tr w:rsidR="006E2317" w:rsidRPr="00C87ABD" w:rsidTr="00520CAE">
        <w:trPr>
          <w:cantSplit/>
        </w:trPr>
        <w:tc>
          <w:tcPr>
            <w:tcW w:w="8900" w:type="dxa"/>
            <w:gridSpan w:val="3"/>
          </w:tcPr>
          <w:p w:rsidR="006E2317" w:rsidRPr="00C87ABD" w:rsidRDefault="006E2317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b/>
                <w:sz w:val="22"/>
                <w:szCs w:val="22"/>
              </w:rPr>
              <w:t xml:space="preserve">Drugi prihodki </w:t>
            </w:r>
            <w:r w:rsidRPr="00C87ABD">
              <w:rPr>
                <w:rFonts w:ascii="Times New Roman" w:hAnsi="Times New Roman"/>
                <w:sz w:val="22"/>
                <w:szCs w:val="22"/>
              </w:rPr>
              <w:t>(navesti):</w:t>
            </w:r>
          </w:p>
        </w:tc>
      </w:tr>
      <w:tr w:rsidR="006E2317" w:rsidRPr="00C87ABD" w:rsidTr="00520CAE">
        <w:trPr>
          <w:cantSplit/>
        </w:trPr>
        <w:tc>
          <w:tcPr>
            <w:tcW w:w="430" w:type="dxa"/>
          </w:tcPr>
          <w:p w:rsidR="006E2317" w:rsidRPr="00C87ABD" w:rsidRDefault="006E2317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:rsidR="006E2317" w:rsidRPr="00C87ABD" w:rsidRDefault="006E2317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sz w:val="22"/>
                <w:szCs w:val="22"/>
              </w:rPr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7AB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:rsidR="006E2317" w:rsidRPr="00C87ABD" w:rsidRDefault="006E2317" w:rsidP="00520CA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sz w:val="22"/>
                <w:szCs w:val="22"/>
              </w:rPr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7AB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7ABD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</w:tr>
      <w:tr w:rsidR="006E2317" w:rsidRPr="00C87ABD" w:rsidTr="00520CAE">
        <w:trPr>
          <w:cantSplit/>
        </w:trPr>
        <w:tc>
          <w:tcPr>
            <w:tcW w:w="430" w:type="dxa"/>
          </w:tcPr>
          <w:p w:rsidR="006E2317" w:rsidRPr="00C87ABD" w:rsidRDefault="006E2317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:rsidR="006E2317" w:rsidRPr="00C87ABD" w:rsidRDefault="006E2317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sz w:val="22"/>
                <w:szCs w:val="22"/>
              </w:rPr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7AB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:rsidR="006E2317" w:rsidRPr="00C87ABD" w:rsidRDefault="006E2317" w:rsidP="00520CA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sz w:val="22"/>
                <w:szCs w:val="22"/>
              </w:rPr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7AB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7ABD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</w:tr>
      <w:tr w:rsidR="006E2317" w:rsidRPr="00C87ABD" w:rsidTr="00520CAE">
        <w:trPr>
          <w:cantSplit/>
        </w:trPr>
        <w:tc>
          <w:tcPr>
            <w:tcW w:w="430" w:type="dxa"/>
          </w:tcPr>
          <w:p w:rsidR="006E2317" w:rsidRPr="00C87ABD" w:rsidRDefault="006E2317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:rsidR="006E2317" w:rsidRPr="00C87ABD" w:rsidRDefault="006E2317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sz w:val="22"/>
                <w:szCs w:val="22"/>
              </w:rPr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7AB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7AB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:rsidR="006E2317" w:rsidRPr="00C87ABD" w:rsidRDefault="006E2317" w:rsidP="00520CA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sz w:val="22"/>
                <w:szCs w:val="22"/>
              </w:rPr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7AB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7ABD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</w:tr>
      <w:tr w:rsidR="006E2317" w:rsidRPr="00C87ABD" w:rsidTr="00520CAE">
        <w:trPr>
          <w:cantSplit/>
        </w:trPr>
        <w:tc>
          <w:tcPr>
            <w:tcW w:w="7270" w:type="dxa"/>
            <w:gridSpan w:val="2"/>
          </w:tcPr>
          <w:p w:rsidR="006E2317" w:rsidRPr="00C87ABD" w:rsidRDefault="006E2317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b/>
                <w:sz w:val="22"/>
                <w:szCs w:val="22"/>
              </w:rPr>
              <w:t>Lastna sredstva prijavitelja:</w:t>
            </w:r>
          </w:p>
        </w:tc>
        <w:tc>
          <w:tcPr>
            <w:tcW w:w="1630" w:type="dxa"/>
          </w:tcPr>
          <w:p w:rsidR="006E2317" w:rsidRPr="00C87ABD" w:rsidRDefault="006E2317" w:rsidP="00520CA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87AB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sz w:val="22"/>
                <w:szCs w:val="22"/>
              </w:rPr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7AB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7ABD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</w:tr>
      <w:tr w:rsidR="006E2317" w:rsidRPr="00C87ABD" w:rsidTr="00520CAE">
        <w:trPr>
          <w:cantSplit/>
        </w:trPr>
        <w:tc>
          <w:tcPr>
            <w:tcW w:w="8900" w:type="dxa"/>
            <w:gridSpan w:val="3"/>
          </w:tcPr>
          <w:p w:rsidR="006E2317" w:rsidRPr="00C87ABD" w:rsidRDefault="006E2317" w:rsidP="00520CA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2317" w:rsidRPr="00C87ABD" w:rsidTr="00520CAE">
        <w:trPr>
          <w:cantSplit/>
        </w:trPr>
        <w:tc>
          <w:tcPr>
            <w:tcW w:w="7270" w:type="dxa"/>
            <w:gridSpan w:val="2"/>
          </w:tcPr>
          <w:p w:rsidR="006E2317" w:rsidRPr="00C87ABD" w:rsidRDefault="006E2317" w:rsidP="00520CA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87ABD">
              <w:rPr>
                <w:rFonts w:ascii="Times New Roman" w:hAnsi="Times New Roman"/>
                <w:b/>
                <w:sz w:val="22"/>
                <w:szCs w:val="22"/>
              </w:rPr>
              <w:t>PRIHODKI SKUPAJ:</w:t>
            </w:r>
          </w:p>
        </w:tc>
        <w:tc>
          <w:tcPr>
            <w:tcW w:w="1630" w:type="dxa"/>
          </w:tcPr>
          <w:p w:rsidR="006E2317" w:rsidRPr="00C87ABD" w:rsidRDefault="006E2317" w:rsidP="00520CAE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87AB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87ABD">
              <w:rPr>
                <w:rFonts w:ascii="Times New Roman" w:hAnsi="Times New Roman"/>
                <w:b/>
                <w:sz w:val="22"/>
                <w:szCs w:val="22"/>
              </w:rPr>
              <w:t xml:space="preserve"> €</w:t>
            </w:r>
          </w:p>
        </w:tc>
      </w:tr>
    </w:tbl>
    <w:p w:rsidR="006E2317" w:rsidRPr="0038566C" w:rsidRDefault="006E2317" w:rsidP="006505CD">
      <w:pPr>
        <w:ind w:left="360"/>
        <w:rPr>
          <w:rFonts w:ascii="Times New Roman" w:hAnsi="Times New Roman"/>
          <w:sz w:val="22"/>
          <w:szCs w:val="22"/>
        </w:rPr>
      </w:pPr>
      <w:r w:rsidRPr="0038566C">
        <w:rPr>
          <w:rFonts w:ascii="Times New Roman" w:hAnsi="Times New Roman"/>
          <w:sz w:val="22"/>
          <w:szCs w:val="22"/>
        </w:rPr>
        <w:t>* Opozorilo: prihodki = odhodki (stroški)</w:t>
      </w:r>
    </w:p>
    <w:p w:rsidR="006E2317" w:rsidRPr="0038566C" w:rsidRDefault="006E2317" w:rsidP="006505CD">
      <w:pPr>
        <w:ind w:left="360"/>
        <w:rPr>
          <w:rFonts w:ascii="Times New Roman" w:hAnsi="Times New Roman"/>
          <w:sz w:val="22"/>
          <w:szCs w:val="22"/>
        </w:rPr>
      </w:pPr>
    </w:p>
    <w:p w:rsidR="006E2317" w:rsidRPr="0038566C" w:rsidRDefault="006E2317" w:rsidP="006505CD">
      <w:pPr>
        <w:rPr>
          <w:rFonts w:ascii="Times New Roman" w:hAnsi="Times New Roman"/>
          <w:b/>
          <w:sz w:val="22"/>
          <w:szCs w:val="22"/>
        </w:rPr>
      </w:pPr>
    </w:p>
    <w:p w:rsidR="006E2317" w:rsidRPr="0038566C" w:rsidRDefault="006E2317" w:rsidP="006505CD">
      <w:pPr>
        <w:pStyle w:val="BodyText3"/>
        <w:rPr>
          <w:rFonts w:ascii="Times New Roman" w:hAnsi="Times New Roman"/>
          <w:b/>
          <w:sz w:val="22"/>
          <w:szCs w:val="22"/>
        </w:rPr>
      </w:pPr>
      <w:r w:rsidRPr="0038566C">
        <w:rPr>
          <w:rFonts w:ascii="Times New Roman" w:hAnsi="Times New Roman"/>
          <w:b/>
          <w:sz w:val="22"/>
          <w:szCs w:val="22"/>
        </w:rPr>
        <w:t>Podpisana odgovorna oseba izvajalca izjavljam, da so navedeni podatki resnični in da realizacija kulturnega projekta na področju elektronskega založništva, področje b) v letu 2015 poteka v skladu s pogodbo.</w:t>
      </w:r>
    </w:p>
    <w:p w:rsidR="006E2317" w:rsidRPr="0038566C" w:rsidRDefault="006E2317" w:rsidP="006505CD">
      <w:pPr>
        <w:rPr>
          <w:rFonts w:ascii="Times New Roman" w:hAnsi="Times New Roman"/>
          <w:bCs/>
          <w:sz w:val="22"/>
          <w:szCs w:val="22"/>
        </w:rPr>
      </w:pPr>
    </w:p>
    <w:p w:rsidR="006E2317" w:rsidRPr="0038566C" w:rsidRDefault="006E2317" w:rsidP="006505CD">
      <w:pPr>
        <w:rPr>
          <w:rFonts w:ascii="Times New Roman" w:hAnsi="Times New Roman"/>
          <w:bCs/>
          <w:sz w:val="22"/>
          <w:szCs w:val="22"/>
        </w:rPr>
      </w:pPr>
    </w:p>
    <w:p w:rsidR="006E2317" w:rsidRPr="0038566C" w:rsidRDefault="006E2317" w:rsidP="006505CD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6E2317" w:rsidRPr="0038566C" w:rsidRDefault="006E2317" w:rsidP="006505CD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38566C">
        <w:rPr>
          <w:rFonts w:ascii="Times New Roman" w:hAnsi="Times New Roman"/>
          <w:sz w:val="22"/>
          <w:szCs w:val="22"/>
        </w:rPr>
        <w:t xml:space="preserve">Datum: </w:t>
      </w:r>
      <w:r w:rsidRPr="0038566C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8566C">
        <w:rPr>
          <w:rFonts w:ascii="Times New Roman" w:hAnsi="Times New Roman"/>
          <w:sz w:val="22"/>
          <w:szCs w:val="22"/>
        </w:rPr>
        <w:instrText xml:space="preserve"> FORMTEXT </w:instrText>
      </w:r>
      <w:r w:rsidRPr="0038566C">
        <w:rPr>
          <w:rFonts w:ascii="Times New Roman" w:hAnsi="Times New Roman"/>
          <w:sz w:val="22"/>
          <w:szCs w:val="22"/>
        </w:rPr>
      </w:r>
      <w:r w:rsidRPr="0038566C">
        <w:rPr>
          <w:rFonts w:ascii="Times New Roman" w:hAnsi="Times New Roman"/>
          <w:sz w:val="22"/>
          <w:szCs w:val="22"/>
        </w:rPr>
        <w:fldChar w:fldCharType="separate"/>
      </w:r>
      <w:r w:rsidRPr="0038566C">
        <w:rPr>
          <w:rFonts w:ascii="Times New Roman" w:hAnsi="Times New Roman"/>
          <w:noProof/>
          <w:sz w:val="22"/>
          <w:szCs w:val="22"/>
        </w:rPr>
        <w:t> </w:t>
      </w:r>
      <w:r w:rsidRPr="0038566C">
        <w:rPr>
          <w:rFonts w:ascii="Times New Roman" w:hAnsi="Times New Roman"/>
          <w:noProof/>
          <w:sz w:val="22"/>
          <w:szCs w:val="22"/>
        </w:rPr>
        <w:t> </w:t>
      </w:r>
      <w:r w:rsidRPr="0038566C">
        <w:rPr>
          <w:rFonts w:ascii="Times New Roman" w:hAnsi="Times New Roman"/>
          <w:noProof/>
          <w:sz w:val="22"/>
          <w:szCs w:val="22"/>
        </w:rPr>
        <w:t> </w:t>
      </w:r>
      <w:r w:rsidRPr="0038566C">
        <w:rPr>
          <w:rFonts w:ascii="Times New Roman" w:hAnsi="Times New Roman"/>
          <w:noProof/>
          <w:sz w:val="22"/>
          <w:szCs w:val="22"/>
        </w:rPr>
        <w:t> </w:t>
      </w:r>
      <w:r w:rsidRPr="0038566C">
        <w:rPr>
          <w:rFonts w:ascii="Times New Roman" w:hAnsi="Times New Roman"/>
          <w:noProof/>
          <w:sz w:val="22"/>
          <w:szCs w:val="22"/>
        </w:rPr>
        <w:t> </w:t>
      </w:r>
      <w:r w:rsidRPr="0038566C">
        <w:rPr>
          <w:rFonts w:ascii="Times New Roman" w:hAnsi="Times New Roman"/>
          <w:sz w:val="22"/>
          <w:szCs w:val="22"/>
        </w:rPr>
        <w:fldChar w:fldCharType="end"/>
      </w:r>
      <w:r w:rsidRPr="0038566C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38566C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38566C">
        <w:rPr>
          <w:rFonts w:ascii="Times New Roman" w:hAnsi="Times New Roman"/>
          <w:sz w:val="22"/>
          <w:szCs w:val="22"/>
        </w:rPr>
        <w:instrText xml:space="preserve"> FORMTEXT </w:instrText>
      </w:r>
      <w:r w:rsidRPr="0038566C">
        <w:rPr>
          <w:rFonts w:ascii="Times New Roman" w:hAnsi="Times New Roman"/>
          <w:sz w:val="22"/>
          <w:szCs w:val="22"/>
        </w:rPr>
      </w:r>
      <w:r w:rsidRPr="0038566C">
        <w:rPr>
          <w:rFonts w:ascii="Times New Roman" w:hAnsi="Times New Roman"/>
          <w:sz w:val="22"/>
          <w:szCs w:val="22"/>
        </w:rPr>
        <w:fldChar w:fldCharType="separate"/>
      </w:r>
      <w:r w:rsidRPr="0038566C">
        <w:rPr>
          <w:rFonts w:ascii="Times New Roman" w:hAnsi="Times New Roman"/>
          <w:noProof/>
          <w:sz w:val="22"/>
          <w:szCs w:val="22"/>
        </w:rPr>
        <w:t> </w:t>
      </w:r>
      <w:r w:rsidRPr="0038566C">
        <w:rPr>
          <w:rFonts w:ascii="Times New Roman" w:hAnsi="Times New Roman"/>
          <w:noProof/>
          <w:sz w:val="22"/>
          <w:szCs w:val="22"/>
        </w:rPr>
        <w:t> </w:t>
      </w:r>
      <w:r w:rsidRPr="0038566C">
        <w:rPr>
          <w:rFonts w:ascii="Times New Roman" w:hAnsi="Times New Roman"/>
          <w:noProof/>
          <w:sz w:val="22"/>
          <w:szCs w:val="22"/>
        </w:rPr>
        <w:t> </w:t>
      </w:r>
      <w:r w:rsidRPr="0038566C">
        <w:rPr>
          <w:rFonts w:ascii="Times New Roman" w:hAnsi="Times New Roman"/>
          <w:noProof/>
          <w:sz w:val="22"/>
          <w:szCs w:val="22"/>
        </w:rPr>
        <w:t> </w:t>
      </w:r>
      <w:r w:rsidRPr="0038566C">
        <w:rPr>
          <w:rFonts w:ascii="Times New Roman" w:hAnsi="Times New Roman"/>
          <w:noProof/>
          <w:sz w:val="22"/>
          <w:szCs w:val="22"/>
        </w:rPr>
        <w:t> </w:t>
      </w:r>
      <w:r w:rsidRPr="0038566C">
        <w:rPr>
          <w:rFonts w:ascii="Times New Roman" w:hAnsi="Times New Roman"/>
          <w:sz w:val="22"/>
          <w:szCs w:val="22"/>
        </w:rPr>
        <w:fldChar w:fldCharType="end"/>
      </w:r>
    </w:p>
    <w:p w:rsidR="006E2317" w:rsidRPr="0038566C" w:rsidRDefault="006E2317" w:rsidP="006505CD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6E2317" w:rsidRPr="0038566C" w:rsidRDefault="006E2317" w:rsidP="006505CD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6E2317" w:rsidRPr="00DC4A0A" w:rsidRDefault="006E2317" w:rsidP="00AD6613">
      <w:pPr>
        <w:pStyle w:val="Heading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/>
          <w:b/>
          <w:bCs/>
          <w:color w:val="auto"/>
          <w:sz w:val="22"/>
          <w:szCs w:val="22"/>
          <w:u w:val="single"/>
        </w:rPr>
      </w:pPr>
      <w:r w:rsidRPr="00DC4A0A">
        <w:rPr>
          <w:rFonts w:ascii="Times New Roman" w:hAnsi="Times New Roman"/>
          <w:b/>
          <w:color w:val="auto"/>
          <w:sz w:val="22"/>
          <w:szCs w:val="22"/>
          <w:u w:val="single"/>
        </w:rPr>
        <w:t>OBVEZNE PREDLAGATELJEVE PRILOGE</w:t>
      </w:r>
      <w:r w:rsidRPr="00DC4A0A">
        <w:rPr>
          <w:rFonts w:ascii="Times New Roman" w:hAnsi="Times New Roman"/>
          <w:b/>
          <w:bCs/>
          <w:color w:val="auto"/>
          <w:sz w:val="22"/>
          <w:szCs w:val="22"/>
          <w:u w:val="single"/>
        </w:rPr>
        <w:t>:</w:t>
      </w:r>
    </w:p>
    <w:p w:rsidR="006E2317" w:rsidRPr="0038566C" w:rsidRDefault="006E2317" w:rsidP="006505CD">
      <w:pPr>
        <w:rPr>
          <w:rFonts w:ascii="Times New Roman" w:hAnsi="Times New Roman"/>
          <w:sz w:val="22"/>
          <w:szCs w:val="22"/>
        </w:rPr>
      </w:pPr>
    </w:p>
    <w:p w:rsidR="006E2317" w:rsidRDefault="006E2317" w:rsidP="006505CD">
      <w:pPr>
        <w:numPr>
          <w:ilvl w:val="0"/>
          <w:numId w:val="24"/>
        </w:numPr>
        <w:jc w:val="both"/>
        <w:rPr>
          <w:rFonts w:ascii="Times New Roman" w:hAnsi="Times New Roman"/>
          <w:sz w:val="22"/>
          <w:szCs w:val="22"/>
        </w:rPr>
      </w:pPr>
      <w:r w:rsidRPr="0038566C">
        <w:rPr>
          <w:rFonts w:ascii="Times New Roman" w:hAnsi="Times New Roman"/>
          <w:b/>
          <w:sz w:val="22"/>
          <w:szCs w:val="22"/>
        </w:rPr>
        <w:t xml:space="preserve">sklop A: Stroški </w:t>
      </w:r>
      <w:r>
        <w:rPr>
          <w:rFonts w:ascii="Times New Roman" w:hAnsi="Times New Roman"/>
          <w:b/>
          <w:sz w:val="22"/>
          <w:szCs w:val="22"/>
        </w:rPr>
        <w:t>avtorskega dela</w:t>
      </w:r>
      <w:r w:rsidRPr="0038566C">
        <w:rPr>
          <w:rFonts w:ascii="Times New Roman" w:hAnsi="Times New Roman"/>
          <w:b/>
          <w:sz w:val="22"/>
          <w:szCs w:val="22"/>
        </w:rPr>
        <w:t xml:space="preserve"> </w:t>
      </w:r>
      <w:r w:rsidRPr="0038566C">
        <w:rPr>
          <w:rFonts w:ascii="Times New Roman" w:hAnsi="Times New Roman"/>
          <w:sz w:val="22"/>
          <w:szCs w:val="22"/>
        </w:rPr>
        <w:t>(</w:t>
      </w:r>
      <w:r w:rsidRPr="00A04DC1">
        <w:rPr>
          <w:rFonts w:ascii="Times New Roman" w:hAnsi="Times New Roman"/>
          <w:bCs/>
          <w:sz w:val="22"/>
          <w:szCs w:val="22"/>
        </w:rPr>
        <w:t xml:space="preserve">za avtorje, </w:t>
      </w:r>
      <w:r>
        <w:rPr>
          <w:rFonts w:ascii="Times New Roman" w:hAnsi="Times New Roman"/>
          <w:bCs/>
          <w:sz w:val="22"/>
          <w:szCs w:val="22"/>
        </w:rPr>
        <w:t>odkup avtorskih pravic idr.</w:t>
      </w:r>
      <w:r w:rsidRPr="00A04DC1">
        <w:rPr>
          <w:rFonts w:ascii="Times New Roman" w:hAnsi="Times New Roman"/>
          <w:bCs/>
          <w:sz w:val="22"/>
          <w:szCs w:val="22"/>
        </w:rPr>
        <w:t xml:space="preserve"> …)</w:t>
      </w:r>
      <w:r>
        <w:rPr>
          <w:rFonts w:ascii="Times New Roman" w:hAnsi="Times New Roman"/>
          <w:bCs/>
          <w:sz w:val="22"/>
          <w:szCs w:val="22"/>
        </w:rPr>
        <w:t xml:space="preserve"> (</w:t>
      </w:r>
      <w:bookmarkStart w:id="3" w:name="_GoBack"/>
      <w:bookmarkEnd w:id="3"/>
      <w:r>
        <w:rPr>
          <w:rFonts w:ascii="Times New Roman" w:hAnsi="Times New Roman"/>
          <w:sz w:val="22"/>
          <w:szCs w:val="22"/>
        </w:rPr>
        <w:t>izpiski</w:t>
      </w:r>
      <w:r w:rsidRPr="0038566C">
        <w:rPr>
          <w:rFonts w:ascii="Times New Roman" w:hAnsi="Times New Roman"/>
          <w:sz w:val="22"/>
          <w:szCs w:val="22"/>
        </w:rPr>
        <w:t xml:space="preserve"> dokazil o </w:t>
      </w:r>
      <w:r>
        <w:rPr>
          <w:rFonts w:ascii="Times New Roman" w:hAnsi="Times New Roman"/>
          <w:sz w:val="22"/>
          <w:szCs w:val="22"/>
        </w:rPr>
        <w:t>iz</w:t>
      </w:r>
      <w:r w:rsidRPr="0038566C">
        <w:rPr>
          <w:rFonts w:ascii="Times New Roman" w:hAnsi="Times New Roman"/>
          <w:sz w:val="22"/>
          <w:szCs w:val="22"/>
        </w:rPr>
        <w:t>plačil</w:t>
      </w:r>
      <w:r>
        <w:rPr>
          <w:rFonts w:ascii="Times New Roman" w:hAnsi="Times New Roman"/>
          <w:sz w:val="22"/>
          <w:szCs w:val="22"/>
        </w:rPr>
        <w:t>ih</w:t>
      </w:r>
      <w:r w:rsidRPr="0038566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do </w:t>
      </w:r>
      <w:r w:rsidRPr="0038566C">
        <w:rPr>
          <w:rFonts w:ascii="Times New Roman" w:hAnsi="Times New Roman"/>
          <w:sz w:val="22"/>
          <w:szCs w:val="22"/>
        </w:rPr>
        <w:t>višin</w:t>
      </w:r>
      <w:r>
        <w:rPr>
          <w:rFonts w:ascii="Times New Roman" w:hAnsi="Times New Roman"/>
          <w:sz w:val="22"/>
          <w:szCs w:val="22"/>
        </w:rPr>
        <w:t>e</w:t>
      </w:r>
      <w:r w:rsidRPr="0038566C">
        <w:rPr>
          <w:rFonts w:ascii="Times New Roman" w:hAnsi="Times New Roman"/>
          <w:sz w:val="22"/>
          <w:szCs w:val="22"/>
        </w:rPr>
        <w:t xml:space="preserve"> sofinanciranja) </w:t>
      </w:r>
    </w:p>
    <w:p w:rsidR="006E2317" w:rsidRDefault="006E2317" w:rsidP="00C04602">
      <w:pPr>
        <w:numPr>
          <w:ilvl w:val="0"/>
          <w:numId w:val="2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sklop </w:t>
      </w:r>
      <w:r w:rsidRPr="00A04DC1">
        <w:rPr>
          <w:rFonts w:ascii="Times New Roman" w:hAnsi="Times New Roman"/>
          <w:b/>
          <w:sz w:val="22"/>
          <w:szCs w:val="22"/>
        </w:rPr>
        <w:t>B</w:t>
      </w:r>
      <w:r>
        <w:rPr>
          <w:rFonts w:ascii="Times New Roman" w:hAnsi="Times New Roman"/>
          <w:b/>
          <w:sz w:val="22"/>
          <w:szCs w:val="22"/>
        </w:rPr>
        <w:t>:</w:t>
      </w:r>
      <w:r w:rsidRPr="00A04DC1">
        <w:rPr>
          <w:rFonts w:ascii="Times New Roman" w:hAnsi="Times New Roman"/>
          <w:b/>
          <w:sz w:val="22"/>
          <w:szCs w:val="22"/>
        </w:rPr>
        <w:t xml:space="preserve"> </w:t>
      </w:r>
      <w:r w:rsidRPr="0038566C">
        <w:rPr>
          <w:rFonts w:ascii="Times New Roman" w:hAnsi="Times New Roman"/>
          <w:b/>
          <w:sz w:val="22"/>
          <w:szCs w:val="22"/>
        </w:rPr>
        <w:t>Stroški</w:t>
      </w:r>
      <w:r>
        <w:rPr>
          <w:rFonts w:ascii="Times New Roman" w:hAnsi="Times New Roman"/>
          <w:b/>
          <w:sz w:val="22"/>
          <w:szCs w:val="22"/>
        </w:rPr>
        <w:t xml:space="preserve"> dela in storitev</w:t>
      </w:r>
      <w:r w:rsidRPr="0038566C">
        <w:rPr>
          <w:rFonts w:ascii="Times New Roman" w:hAnsi="Times New Roman"/>
          <w:b/>
          <w:sz w:val="22"/>
          <w:szCs w:val="22"/>
        </w:rPr>
        <w:t>, neposredno povezani z vzpostavljanjem in delovanjem spletne</w:t>
      </w:r>
      <w:r>
        <w:rPr>
          <w:rFonts w:ascii="Times New Roman" w:hAnsi="Times New Roman"/>
          <w:b/>
          <w:sz w:val="22"/>
          <w:szCs w:val="22"/>
        </w:rPr>
        <w:t xml:space="preserve">ga medija </w:t>
      </w:r>
      <w:r w:rsidRPr="0038566C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izpiski</w:t>
      </w:r>
      <w:r w:rsidRPr="0038566C">
        <w:rPr>
          <w:rFonts w:ascii="Times New Roman" w:hAnsi="Times New Roman"/>
          <w:sz w:val="22"/>
          <w:szCs w:val="22"/>
        </w:rPr>
        <w:t xml:space="preserve"> dokazil o </w:t>
      </w:r>
      <w:r>
        <w:rPr>
          <w:rFonts w:ascii="Times New Roman" w:hAnsi="Times New Roman"/>
          <w:sz w:val="22"/>
          <w:szCs w:val="22"/>
        </w:rPr>
        <w:t>iz</w:t>
      </w:r>
      <w:r w:rsidRPr="0038566C">
        <w:rPr>
          <w:rFonts w:ascii="Times New Roman" w:hAnsi="Times New Roman"/>
          <w:sz w:val="22"/>
          <w:szCs w:val="22"/>
        </w:rPr>
        <w:t>plačil</w:t>
      </w:r>
      <w:r>
        <w:rPr>
          <w:rFonts w:ascii="Times New Roman" w:hAnsi="Times New Roman"/>
          <w:sz w:val="22"/>
          <w:szCs w:val="22"/>
        </w:rPr>
        <w:t>ih</w:t>
      </w:r>
      <w:r w:rsidRPr="0038566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do </w:t>
      </w:r>
      <w:r w:rsidRPr="0038566C">
        <w:rPr>
          <w:rFonts w:ascii="Times New Roman" w:hAnsi="Times New Roman"/>
          <w:sz w:val="22"/>
          <w:szCs w:val="22"/>
        </w:rPr>
        <w:t>višin</w:t>
      </w:r>
      <w:r>
        <w:rPr>
          <w:rFonts w:ascii="Times New Roman" w:hAnsi="Times New Roman"/>
          <w:sz w:val="22"/>
          <w:szCs w:val="22"/>
        </w:rPr>
        <w:t>e</w:t>
      </w:r>
      <w:r w:rsidRPr="0038566C">
        <w:rPr>
          <w:rFonts w:ascii="Times New Roman" w:hAnsi="Times New Roman"/>
          <w:sz w:val="22"/>
          <w:szCs w:val="22"/>
        </w:rPr>
        <w:t xml:space="preserve"> sofinanciranja</w:t>
      </w:r>
      <w:r>
        <w:rPr>
          <w:rFonts w:ascii="Times New Roman" w:hAnsi="Times New Roman"/>
          <w:sz w:val="22"/>
          <w:szCs w:val="22"/>
        </w:rPr>
        <w:t xml:space="preserve"> v primeru, ko stroški iz sklopa A ne pokrijejo višine sofinanciranja</w:t>
      </w:r>
      <w:r w:rsidRPr="0038566C">
        <w:rPr>
          <w:rFonts w:ascii="Times New Roman" w:hAnsi="Times New Roman"/>
          <w:sz w:val="22"/>
          <w:szCs w:val="22"/>
        </w:rPr>
        <w:t xml:space="preserve">) </w:t>
      </w:r>
    </w:p>
    <w:p w:rsidR="006E2317" w:rsidRDefault="006E2317" w:rsidP="00C04602">
      <w:pPr>
        <w:numPr>
          <w:ilvl w:val="0"/>
          <w:numId w:val="24"/>
        </w:numPr>
        <w:jc w:val="both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 xml:space="preserve">sklop </w:t>
      </w:r>
      <w:r w:rsidRPr="00C04602">
        <w:rPr>
          <w:rFonts w:ascii="Times New Roman" w:hAnsi="Times New Roman"/>
          <w:b/>
          <w:sz w:val="22"/>
          <w:szCs w:val="22"/>
        </w:rPr>
        <w:t>C</w:t>
      </w:r>
      <w:r>
        <w:rPr>
          <w:b/>
          <w:sz w:val="22"/>
          <w:szCs w:val="22"/>
        </w:rPr>
        <w:t>:</w:t>
      </w:r>
      <w:r w:rsidRPr="00C04602">
        <w:rPr>
          <w:rFonts w:ascii="Times New Roman" w:hAnsi="Times New Roman"/>
          <w:b/>
          <w:sz w:val="22"/>
          <w:szCs w:val="22"/>
        </w:rPr>
        <w:t xml:space="preserve"> Stroški promocije kulturnega projekta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38566C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izpiski</w:t>
      </w:r>
      <w:r w:rsidRPr="0038566C">
        <w:rPr>
          <w:rFonts w:ascii="Times New Roman" w:hAnsi="Times New Roman"/>
          <w:sz w:val="22"/>
          <w:szCs w:val="22"/>
        </w:rPr>
        <w:t xml:space="preserve"> dokazil o </w:t>
      </w:r>
      <w:r>
        <w:rPr>
          <w:rFonts w:ascii="Times New Roman" w:hAnsi="Times New Roman"/>
          <w:sz w:val="22"/>
          <w:szCs w:val="22"/>
        </w:rPr>
        <w:t>iz</w:t>
      </w:r>
      <w:r w:rsidRPr="0038566C">
        <w:rPr>
          <w:rFonts w:ascii="Times New Roman" w:hAnsi="Times New Roman"/>
          <w:sz w:val="22"/>
          <w:szCs w:val="22"/>
        </w:rPr>
        <w:t>plačil</w:t>
      </w:r>
      <w:r>
        <w:rPr>
          <w:rFonts w:ascii="Times New Roman" w:hAnsi="Times New Roman"/>
          <w:sz w:val="22"/>
          <w:szCs w:val="22"/>
        </w:rPr>
        <w:t>ih</w:t>
      </w:r>
      <w:r w:rsidRPr="0038566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do </w:t>
      </w:r>
      <w:r w:rsidRPr="0038566C">
        <w:rPr>
          <w:rFonts w:ascii="Times New Roman" w:hAnsi="Times New Roman"/>
          <w:sz w:val="22"/>
          <w:szCs w:val="22"/>
        </w:rPr>
        <w:t>višin</w:t>
      </w:r>
      <w:r>
        <w:rPr>
          <w:rFonts w:ascii="Times New Roman" w:hAnsi="Times New Roman"/>
          <w:sz w:val="22"/>
          <w:szCs w:val="22"/>
        </w:rPr>
        <w:t>e</w:t>
      </w:r>
      <w:r w:rsidRPr="0038566C">
        <w:rPr>
          <w:rFonts w:ascii="Times New Roman" w:hAnsi="Times New Roman"/>
          <w:sz w:val="22"/>
          <w:szCs w:val="22"/>
        </w:rPr>
        <w:t xml:space="preserve"> sofinanciranja</w:t>
      </w:r>
      <w:r>
        <w:rPr>
          <w:rFonts w:ascii="Times New Roman" w:hAnsi="Times New Roman"/>
          <w:sz w:val="22"/>
          <w:szCs w:val="22"/>
        </w:rPr>
        <w:t xml:space="preserve"> v primeru, ko stroški iz sklopa A ne pokrijejo višine sofinanciranja</w:t>
      </w:r>
      <w:r w:rsidRPr="0038566C">
        <w:rPr>
          <w:rFonts w:ascii="Times New Roman" w:hAnsi="Times New Roman"/>
          <w:sz w:val="22"/>
          <w:szCs w:val="22"/>
        </w:rPr>
        <w:t xml:space="preserve">) </w:t>
      </w:r>
    </w:p>
    <w:p w:rsidR="006E2317" w:rsidRPr="00C04602" w:rsidRDefault="006E2317" w:rsidP="00C04602">
      <w:pPr>
        <w:ind w:left="360"/>
        <w:jc w:val="both"/>
        <w:rPr>
          <w:sz w:val="22"/>
          <w:szCs w:val="22"/>
        </w:rPr>
      </w:pPr>
    </w:p>
    <w:p w:rsidR="006E2317" w:rsidRDefault="006E2317" w:rsidP="00C04602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6E2317" w:rsidRPr="0038566C" w:rsidRDefault="006E2317" w:rsidP="006505CD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6E2317" w:rsidRPr="0038566C" w:rsidRDefault="006E2317" w:rsidP="006505CD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38566C">
        <w:rPr>
          <w:rFonts w:ascii="Times New Roman" w:hAnsi="Times New Roman"/>
          <w:b/>
          <w:i/>
          <w:sz w:val="22"/>
          <w:szCs w:val="22"/>
          <w:u w:val="single"/>
        </w:rPr>
        <w:t>POMEMBNO!</w:t>
      </w:r>
    </w:p>
    <w:p w:rsidR="006E2317" w:rsidRPr="0038566C" w:rsidRDefault="006E2317" w:rsidP="006505CD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38566C">
        <w:rPr>
          <w:rFonts w:ascii="Times New Roman" w:hAnsi="Times New Roman"/>
          <w:b/>
          <w:i/>
          <w:sz w:val="22"/>
          <w:szCs w:val="22"/>
        </w:rPr>
        <w:t xml:space="preserve">Izpiske potrdil o </w:t>
      </w:r>
      <w:r>
        <w:rPr>
          <w:rFonts w:ascii="Times New Roman" w:hAnsi="Times New Roman"/>
          <w:b/>
          <w:i/>
          <w:sz w:val="22"/>
          <w:szCs w:val="22"/>
        </w:rPr>
        <w:t>iz</w:t>
      </w:r>
      <w:r w:rsidRPr="0038566C">
        <w:rPr>
          <w:rFonts w:ascii="Times New Roman" w:hAnsi="Times New Roman"/>
          <w:b/>
          <w:i/>
          <w:sz w:val="22"/>
          <w:szCs w:val="22"/>
        </w:rPr>
        <w:t>plačil</w:t>
      </w:r>
      <w:r>
        <w:rPr>
          <w:rFonts w:ascii="Times New Roman" w:hAnsi="Times New Roman"/>
          <w:b/>
          <w:i/>
          <w:sz w:val="22"/>
          <w:szCs w:val="22"/>
        </w:rPr>
        <w:t>ih</w:t>
      </w:r>
      <w:r w:rsidRPr="0038566C">
        <w:rPr>
          <w:rFonts w:ascii="Times New Roman" w:hAnsi="Times New Roman"/>
          <w:b/>
          <w:i/>
          <w:sz w:val="22"/>
          <w:szCs w:val="22"/>
        </w:rPr>
        <w:t xml:space="preserve"> lahko prijavitelj predloži tudi naknadno, </w:t>
      </w:r>
      <w:r>
        <w:rPr>
          <w:rFonts w:ascii="Times New Roman" w:hAnsi="Times New Roman"/>
          <w:b/>
          <w:i/>
          <w:sz w:val="22"/>
          <w:szCs w:val="22"/>
        </w:rPr>
        <w:t xml:space="preserve">in sicer </w:t>
      </w:r>
      <w:r w:rsidRPr="0038566C">
        <w:rPr>
          <w:rFonts w:ascii="Times New Roman" w:hAnsi="Times New Roman"/>
          <w:b/>
          <w:i/>
          <w:sz w:val="22"/>
          <w:szCs w:val="22"/>
        </w:rPr>
        <w:t xml:space="preserve">najkasneje v 30-ih dneh po izplačilu subvencije, vendar </w:t>
      </w:r>
      <w:r>
        <w:rPr>
          <w:rFonts w:ascii="Times New Roman" w:hAnsi="Times New Roman"/>
          <w:b/>
          <w:i/>
          <w:sz w:val="22"/>
          <w:szCs w:val="22"/>
        </w:rPr>
        <w:t xml:space="preserve">mora </w:t>
      </w:r>
      <w:r w:rsidRPr="0038566C">
        <w:rPr>
          <w:rFonts w:ascii="Times New Roman" w:hAnsi="Times New Roman"/>
          <w:b/>
          <w:i/>
          <w:sz w:val="22"/>
          <w:szCs w:val="22"/>
        </w:rPr>
        <w:t>to JASNO navesti na zahtevku.</w:t>
      </w:r>
    </w:p>
    <w:p w:rsidR="006E2317" w:rsidRPr="0038566C" w:rsidRDefault="006E2317" w:rsidP="006505CD">
      <w:pPr>
        <w:rPr>
          <w:rFonts w:ascii="Times New Roman" w:hAnsi="Times New Roman"/>
          <w:bCs/>
          <w:sz w:val="22"/>
          <w:szCs w:val="22"/>
        </w:rPr>
      </w:pPr>
    </w:p>
    <w:p w:rsidR="006E2317" w:rsidRPr="0038566C" w:rsidRDefault="006E2317" w:rsidP="006505CD">
      <w:pPr>
        <w:pStyle w:val="Heading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/>
          <w:b/>
          <w:bCs/>
          <w:sz w:val="22"/>
          <w:szCs w:val="22"/>
          <w:u w:val="single"/>
        </w:rPr>
      </w:pPr>
      <w:r w:rsidRPr="0038566C">
        <w:rPr>
          <w:rFonts w:ascii="Times New Roman" w:hAnsi="Times New Roman"/>
          <w:b/>
          <w:sz w:val="22"/>
          <w:szCs w:val="22"/>
          <w:u w:val="single"/>
        </w:rPr>
        <w:t>OBVEZNOSTI POGODBENIKA</w:t>
      </w:r>
      <w:r w:rsidRPr="0038566C">
        <w:rPr>
          <w:rFonts w:ascii="Times New Roman" w:hAnsi="Times New Roman"/>
          <w:b/>
          <w:bCs/>
          <w:sz w:val="22"/>
          <w:szCs w:val="22"/>
          <w:u w:val="single"/>
        </w:rPr>
        <w:t>:</w:t>
      </w:r>
    </w:p>
    <w:p w:rsidR="006E2317" w:rsidRPr="0038566C" w:rsidRDefault="006E2317" w:rsidP="006505CD">
      <w:pPr>
        <w:rPr>
          <w:rFonts w:ascii="Times New Roman" w:hAnsi="Times New Roman"/>
          <w:sz w:val="22"/>
          <w:szCs w:val="22"/>
        </w:rPr>
      </w:pPr>
    </w:p>
    <w:p w:rsidR="006E2317" w:rsidRPr="0038566C" w:rsidRDefault="006E2317" w:rsidP="006505CD">
      <w:pPr>
        <w:numPr>
          <w:ilvl w:val="0"/>
          <w:numId w:val="20"/>
        </w:numPr>
        <w:rPr>
          <w:rFonts w:ascii="Times New Roman" w:hAnsi="Times New Roman"/>
          <w:bCs/>
          <w:sz w:val="22"/>
          <w:szCs w:val="22"/>
        </w:rPr>
      </w:pPr>
      <w:r w:rsidRPr="0038566C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38566C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38566C">
        <w:rPr>
          <w:rFonts w:ascii="Times New Roman" w:hAnsi="Times New Roman"/>
          <w:bCs/>
          <w:sz w:val="22"/>
          <w:szCs w:val="22"/>
        </w:rPr>
        <w:t xml:space="preserve">, </w:t>
      </w:r>
      <w:r w:rsidRPr="0038566C">
        <w:rPr>
          <w:rFonts w:ascii="Times New Roman" w:hAnsi="Times New Roman"/>
          <w:b/>
          <w:bCs/>
          <w:sz w:val="22"/>
          <w:szCs w:val="22"/>
        </w:rPr>
        <w:t xml:space="preserve"> povezanih s sofinanciranim projektom</w:t>
      </w:r>
      <w:r w:rsidRPr="0038566C">
        <w:rPr>
          <w:rFonts w:ascii="Times New Roman" w:hAnsi="Times New Roman"/>
          <w:bCs/>
          <w:sz w:val="22"/>
          <w:szCs w:val="22"/>
        </w:rPr>
        <w:t xml:space="preserve"> in </w:t>
      </w:r>
      <w:r w:rsidRPr="0038566C">
        <w:rPr>
          <w:rFonts w:ascii="Times New Roman" w:hAnsi="Times New Roman"/>
          <w:b/>
          <w:bCs/>
          <w:sz w:val="22"/>
          <w:szCs w:val="22"/>
        </w:rPr>
        <w:t>navajati JAK kot sofinancerja projekta</w:t>
      </w:r>
      <w:r w:rsidRPr="0038566C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6E2317" w:rsidRPr="0038566C" w:rsidRDefault="006E2317" w:rsidP="006505CD">
      <w:pPr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 w:rsidRPr="0038566C">
        <w:rPr>
          <w:rFonts w:ascii="Times New Roman" w:hAnsi="Times New Roman"/>
          <w:sz w:val="22"/>
          <w:szCs w:val="22"/>
        </w:rPr>
        <w:t xml:space="preserve">Izvajalec je dolžan JAK najkasneje v 15-ih dneh po zaključku celotnega kulturnega projekta s področja elektronskega založništva za leto 2015 oz. </w:t>
      </w:r>
      <w:r w:rsidRPr="0038566C">
        <w:rPr>
          <w:rFonts w:ascii="Times New Roman" w:hAnsi="Times New Roman"/>
          <w:b/>
          <w:sz w:val="22"/>
          <w:szCs w:val="22"/>
        </w:rPr>
        <w:t>najkasneje do 30. januarja 2016</w:t>
      </w:r>
      <w:r w:rsidRPr="0038566C">
        <w:rPr>
          <w:rFonts w:ascii="Times New Roman" w:hAnsi="Times New Roman"/>
          <w:sz w:val="22"/>
          <w:szCs w:val="22"/>
        </w:rPr>
        <w:t xml:space="preserve"> predložiti </w:t>
      </w:r>
      <w:r w:rsidRPr="0038566C">
        <w:rPr>
          <w:rFonts w:ascii="Times New Roman" w:hAnsi="Times New Roman"/>
          <w:b/>
          <w:sz w:val="22"/>
          <w:szCs w:val="22"/>
        </w:rPr>
        <w:t xml:space="preserve">Končno vsebinsko in finančno poročilo za leto 2015 </w:t>
      </w:r>
      <w:r w:rsidRPr="0038566C">
        <w:rPr>
          <w:rFonts w:ascii="Times New Roman" w:hAnsi="Times New Roman"/>
          <w:sz w:val="22"/>
          <w:szCs w:val="22"/>
        </w:rPr>
        <w:t xml:space="preserve">na obrazcu JAK s prilogami. </w:t>
      </w:r>
    </w:p>
    <w:p w:rsidR="006E2317" w:rsidRPr="0038566C" w:rsidRDefault="006E2317" w:rsidP="006505CD">
      <w:pPr>
        <w:rPr>
          <w:rFonts w:ascii="Times New Roman" w:hAnsi="Times New Roman"/>
          <w:sz w:val="22"/>
          <w:szCs w:val="22"/>
        </w:rPr>
      </w:pPr>
      <w:r w:rsidRPr="0038566C">
        <w:rPr>
          <w:rFonts w:ascii="Times New Roman" w:hAnsi="Times New Roman"/>
          <w:sz w:val="22"/>
          <w:szCs w:val="22"/>
        </w:rPr>
        <w:t xml:space="preserve">     </w:t>
      </w:r>
    </w:p>
    <w:p w:rsidR="006E2317" w:rsidRPr="0038566C" w:rsidRDefault="006E2317" w:rsidP="006505CD">
      <w:pPr>
        <w:rPr>
          <w:rFonts w:ascii="Times New Roman" w:hAnsi="Times New Roman"/>
          <w:sz w:val="22"/>
          <w:szCs w:val="22"/>
        </w:rPr>
      </w:pPr>
    </w:p>
    <w:p w:rsidR="006E2317" w:rsidRPr="0038566C" w:rsidRDefault="006E2317" w:rsidP="006505CD">
      <w:pPr>
        <w:rPr>
          <w:rFonts w:ascii="Times New Roman" w:hAnsi="Times New Roman"/>
          <w:sz w:val="22"/>
          <w:szCs w:val="22"/>
        </w:rPr>
      </w:pPr>
      <w:r w:rsidRPr="0038566C">
        <w:rPr>
          <w:rFonts w:ascii="Times New Roman" w:hAnsi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6E2317" w:rsidRPr="0038566C" w:rsidRDefault="006E2317" w:rsidP="006505CD">
      <w:pPr>
        <w:rPr>
          <w:rFonts w:ascii="Times New Roman" w:hAnsi="Times New Roman"/>
          <w:sz w:val="22"/>
          <w:szCs w:val="22"/>
        </w:rPr>
      </w:pPr>
    </w:p>
    <w:p w:rsidR="006E2317" w:rsidRPr="0038566C" w:rsidRDefault="006E2317" w:rsidP="006505CD">
      <w:pPr>
        <w:rPr>
          <w:rFonts w:ascii="Times New Roman" w:hAnsi="Times New Roman"/>
          <w:sz w:val="22"/>
          <w:szCs w:val="22"/>
        </w:rPr>
      </w:pPr>
    </w:p>
    <w:p w:rsidR="006E2317" w:rsidRPr="0038566C" w:rsidRDefault="006E2317" w:rsidP="006505CD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38566C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6E2317" w:rsidRPr="0038566C" w:rsidRDefault="006E2317" w:rsidP="006505CD">
      <w:pPr>
        <w:rPr>
          <w:rFonts w:ascii="Times New Roman" w:hAnsi="Times New Roman"/>
          <w:b/>
          <w:sz w:val="22"/>
          <w:szCs w:val="22"/>
          <w:u w:val="single"/>
        </w:rPr>
      </w:pPr>
    </w:p>
    <w:p w:rsidR="006E2317" w:rsidRPr="0038566C" w:rsidRDefault="006E2317" w:rsidP="006505CD">
      <w:pPr>
        <w:rPr>
          <w:rFonts w:ascii="Times New Roman" w:hAnsi="Times New Roman"/>
          <w:sz w:val="22"/>
          <w:szCs w:val="22"/>
        </w:rPr>
      </w:pPr>
    </w:p>
    <w:p w:rsidR="006E2317" w:rsidRPr="0038566C" w:rsidRDefault="006E2317" w:rsidP="006505CD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8566C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6E2317" w:rsidRPr="0038566C" w:rsidRDefault="006E2317" w:rsidP="006505CD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6E2317" w:rsidRPr="0038566C" w:rsidRDefault="006E2317" w:rsidP="006505CD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38566C">
        <w:rPr>
          <w:rFonts w:ascii="Times New Roman" w:hAnsi="Times New Roman"/>
          <w:sz w:val="22"/>
          <w:szCs w:val="22"/>
        </w:rPr>
        <w:t>Datum:</w:t>
      </w:r>
    </w:p>
    <w:p w:rsidR="006E2317" w:rsidRPr="0038566C" w:rsidRDefault="006E2317" w:rsidP="006505CD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6E2317" w:rsidRPr="0038566C" w:rsidRDefault="006E2317" w:rsidP="006505CD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6E2317" w:rsidRPr="0038566C" w:rsidRDefault="006E2317" w:rsidP="006505CD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38566C">
        <w:rPr>
          <w:rFonts w:ascii="Times New Roman" w:hAnsi="Times New Roman"/>
          <w:sz w:val="22"/>
          <w:szCs w:val="22"/>
        </w:rPr>
        <w:t>Podpis skrbnika pogodbe:</w:t>
      </w:r>
    </w:p>
    <w:p w:rsidR="006E2317" w:rsidRPr="0038566C" w:rsidRDefault="006E2317" w:rsidP="006505CD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6E2317" w:rsidRPr="0038566C" w:rsidRDefault="006E2317" w:rsidP="006505CD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6E2317" w:rsidRPr="0038566C" w:rsidRDefault="006E2317" w:rsidP="006505C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6E2317" w:rsidRPr="0038566C" w:rsidRDefault="006E2317" w:rsidP="006505C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6E2317" w:rsidRPr="0038566C" w:rsidRDefault="006E2317" w:rsidP="006505CD">
      <w:pPr>
        <w:rPr>
          <w:rFonts w:ascii="Times New Roman" w:hAnsi="Times New Roman"/>
          <w:bCs/>
          <w:sz w:val="22"/>
          <w:szCs w:val="22"/>
          <w:u w:val="single"/>
        </w:rPr>
      </w:pPr>
      <w:r w:rsidRPr="0038566C">
        <w:rPr>
          <w:rFonts w:ascii="Times New Roman" w:hAnsi="Times New Roman"/>
          <w:bCs/>
          <w:sz w:val="22"/>
          <w:szCs w:val="22"/>
          <w:u w:val="single"/>
        </w:rPr>
        <w:t>Dodatne informacije:</w:t>
      </w:r>
      <w:r w:rsidRPr="0038566C">
        <w:rPr>
          <w:rFonts w:ascii="Times New Roman" w:hAnsi="Times New Roman"/>
          <w:bCs/>
          <w:sz w:val="22"/>
          <w:szCs w:val="22"/>
        </w:rPr>
        <w:t xml:space="preserve"> Vlasta Vičič</w:t>
      </w:r>
      <w:r w:rsidRPr="0038566C">
        <w:rPr>
          <w:rFonts w:ascii="Times New Roman" w:hAnsi="Times New Roman"/>
          <w:bCs/>
          <w:sz w:val="22"/>
          <w:szCs w:val="22"/>
        </w:rPr>
        <w:sym w:font="Wingdings" w:char="F028"/>
      </w:r>
      <w:r w:rsidRPr="0038566C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38566C">
        <w:rPr>
          <w:rFonts w:ascii="Times New Roman" w:hAnsi="Times New Roman"/>
          <w:bCs/>
          <w:sz w:val="22"/>
          <w:szCs w:val="22"/>
        </w:rPr>
        <w:sym w:font="Wingdings" w:char="F02B"/>
      </w:r>
      <w:r w:rsidRPr="0038566C">
        <w:rPr>
          <w:rFonts w:ascii="Times New Roman" w:hAnsi="Times New Roman"/>
          <w:bCs/>
          <w:sz w:val="22"/>
          <w:szCs w:val="22"/>
        </w:rPr>
        <w:t>: vlasta.vicic@jakrs.si</w:t>
      </w:r>
    </w:p>
    <w:p w:rsidR="006E2317" w:rsidRPr="0038566C" w:rsidRDefault="006E2317" w:rsidP="006505CD">
      <w:pPr>
        <w:rPr>
          <w:rFonts w:ascii="Times New Roman" w:hAnsi="Times New Roman"/>
          <w:sz w:val="22"/>
          <w:szCs w:val="22"/>
        </w:rPr>
      </w:pPr>
    </w:p>
    <w:p w:rsidR="006E2317" w:rsidRPr="0038566C" w:rsidRDefault="006E2317" w:rsidP="002B4C6A">
      <w:pPr>
        <w:rPr>
          <w:rFonts w:ascii="Times New Roman" w:hAnsi="Times New Roman"/>
          <w:sz w:val="22"/>
          <w:szCs w:val="22"/>
        </w:rPr>
      </w:pPr>
    </w:p>
    <w:sectPr w:rsidR="006E2317" w:rsidRPr="0038566C" w:rsidSect="00362BBE"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317" w:rsidRDefault="006E2317" w:rsidP="006F239E">
      <w:r>
        <w:separator/>
      </w:r>
    </w:p>
  </w:endnote>
  <w:endnote w:type="continuationSeparator" w:id="0">
    <w:p w:rsidR="006E2317" w:rsidRDefault="006E2317" w:rsidP="006F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?l?r SVb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317" w:rsidRDefault="006E2317" w:rsidP="0036190B">
    <w:pPr>
      <w:pStyle w:val="Footer"/>
      <w:jc w:val="center"/>
    </w:pPr>
    <w:r>
      <w:t>Zahtevek JR5-RSK OŠ in SŠ-2015</w:t>
    </w:r>
  </w:p>
  <w:p w:rsidR="006E2317" w:rsidRDefault="006E23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317" w:rsidRDefault="006E2317" w:rsidP="00F52742">
    <w:pPr>
      <w:pStyle w:val="Footer"/>
      <w:tabs>
        <w:tab w:val="left" w:pos="3152"/>
        <w:tab w:val="center" w:pos="4816"/>
      </w:tabs>
      <w:jc w:val="center"/>
      <w:rPr>
        <w:rFonts w:ascii="Times New Roman" w:hAnsi="Times New Roman"/>
        <w:bCs/>
        <w:snapToGrid w:val="0"/>
        <w:sz w:val="16"/>
        <w:szCs w:val="16"/>
      </w:rPr>
    </w:pPr>
  </w:p>
  <w:p w:rsidR="006E2317" w:rsidRPr="00F52742" w:rsidRDefault="006E2317" w:rsidP="00F52742">
    <w:pPr>
      <w:pStyle w:val="Footer"/>
      <w:tabs>
        <w:tab w:val="left" w:pos="3152"/>
        <w:tab w:val="center" w:pos="4816"/>
      </w:tabs>
      <w:jc w:val="center"/>
      <w:rPr>
        <w:sz w:val="16"/>
        <w:szCs w:val="16"/>
      </w:rPr>
    </w:pPr>
  </w:p>
  <w:p w:rsidR="006E2317" w:rsidRDefault="006E23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317" w:rsidRDefault="006E2317" w:rsidP="006F239E">
      <w:r>
        <w:separator/>
      </w:r>
    </w:p>
  </w:footnote>
  <w:footnote w:type="continuationSeparator" w:id="0">
    <w:p w:rsidR="006E2317" w:rsidRDefault="006E2317" w:rsidP="006F239E">
      <w:r>
        <w:continuationSeparator/>
      </w:r>
    </w:p>
  </w:footnote>
  <w:footnote w:id="1">
    <w:p w:rsidR="006E2317" w:rsidRDefault="006E2317" w:rsidP="006505CD">
      <w:pPr>
        <w:pStyle w:val="FootnoteText"/>
      </w:pPr>
      <w:r w:rsidRPr="000D0D72">
        <w:rPr>
          <w:rStyle w:val="FootnoteReference"/>
        </w:rPr>
        <w:footnoteRef/>
      </w:r>
      <w:r w:rsidRPr="000D0D72">
        <w:t xml:space="preserve"> Na navedeni naslov elektronske pošte bo JAK izvajalcu pošiljala vsa pomembna sporočila.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317" w:rsidRDefault="006E2317">
    <w:pPr>
      <w:pStyle w:val="Head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s2049" type="#_x0000_t75" style="position:absolute;margin-left:0;margin-top:0;width:595pt;height:116pt;z-index:251660288;visibility:visible;mso-position-horizontal:left;mso-position-vertical:top;mso-position-vertical-relative:page">
          <v:imagedata r:id="rId1" o:title=""/>
          <w10:wrap type="squar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cs="Times New Roman"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cs="Times New Roman"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cs="Times New Roman"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27301B"/>
    <w:multiLevelType w:val="hybridMultilevel"/>
    <w:tmpl w:val="8CB22B9E"/>
    <w:lvl w:ilvl="0" w:tplc="BBA4FA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2E4613"/>
    <w:multiLevelType w:val="hybridMultilevel"/>
    <w:tmpl w:val="521200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2"/>
  </w:num>
  <w:num w:numId="5">
    <w:abstractNumId w:val="6"/>
  </w:num>
  <w:num w:numId="6">
    <w:abstractNumId w:val="10"/>
  </w:num>
  <w:num w:numId="7">
    <w:abstractNumId w:val="3"/>
  </w:num>
  <w:num w:numId="8">
    <w:abstractNumId w:val="17"/>
  </w:num>
  <w:num w:numId="9">
    <w:abstractNumId w:val="1"/>
  </w:num>
  <w:num w:numId="10">
    <w:abstractNumId w:val="13"/>
  </w:num>
  <w:num w:numId="11">
    <w:abstractNumId w:val="23"/>
  </w:num>
  <w:num w:numId="12">
    <w:abstractNumId w:val="2"/>
  </w:num>
  <w:num w:numId="13">
    <w:abstractNumId w:val="20"/>
  </w:num>
  <w:num w:numId="14">
    <w:abstractNumId w:val="11"/>
  </w:num>
  <w:num w:numId="15">
    <w:abstractNumId w:val="21"/>
  </w:num>
  <w:num w:numId="16">
    <w:abstractNumId w:val="14"/>
  </w:num>
  <w:num w:numId="17">
    <w:abstractNumId w:val="19"/>
  </w:num>
  <w:num w:numId="18">
    <w:abstractNumId w:val="8"/>
  </w:num>
  <w:num w:numId="19">
    <w:abstractNumId w:val="4"/>
  </w:num>
  <w:num w:numId="20">
    <w:abstractNumId w:val="5"/>
  </w:num>
  <w:num w:numId="21">
    <w:abstractNumId w:val="15"/>
  </w:num>
  <w:num w:numId="22">
    <w:abstractNumId w:val="22"/>
  </w:num>
  <w:num w:numId="23">
    <w:abstractNumId w:val="0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9EC"/>
    <w:rsid w:val="000B6917"/>
    <w:rsid w:val="000D0D72"/>
    <w:rsid w:val="000F6D7F"/>
    <w:rsid w:val="0014364B"/>
    <w:rsid w:val="001A3253"/>
    <w:rsid w:val="001C5021"/>
    <w:rsid w:val="002B4C6A"/>
    <w:rsid w:val="0036190B"/>
    <w:rsid w:val="00362BBE"/>
    <w:rsid w:val="0038566C"/>
    <w:rsid w:val="003A61C5"/>
    <w:rsid w:val="003B737D"/>
    <w:rsid w:val="003D1D74"/>
    <w:rsid w:val="003D28A7"/>
    <w:rsid w:val="003D2AA4"/>
    <w:rsid w:val="00520CAE"/>
    <w:rsid w:val="005C1797"/>
    <w:rsid w:val="00643C6F"/>
    <w:rsid w:val="006505CD"/>
    <w:rsid w:val="006E2317"/>
    <w:rsid w:val="006F239E"/>
    <w:rsid w:val="00740034"/>
    <w:rsid w:val="00771CC6"/>
    <w:rsid w:val="00791599"/>
    <w:rsid w:val="007B3702"/>
    <w:rsid w:val="007B47E4"/>
    <w:rsid w:val="0084759D"/>
    <w:rsid w:val="00874242"/>
    <w:rsid w:val="009153DD"/>
    <w:rsid w:val="009244DB"/>
    <w:rsid w:val="009679D0"/>
    <w:rsid w:val="009971D6"/>
    <w:rsid w:val="009A05AB"/>
    <w:rsid w:val="009E0B44"/>
    <w:rsid w:val="00A00308"/>
    <w:rsid w:val="00A04DC1"/>
    <w:rsid w:val="00A27EDD"/>
    <w:rsid w:val="00AC7DCD"/>
    <w:rsid w:val="00AD6613"/>
    <w:rsid w:val="00B3554B"/>
    <w:rsid w:val="00BB5757"/>
    <w:rsid w:val="00C04602"/>
    <w:rsid w:val="00C87ABD"/>
    <w:rsid w:val="00CC09EC"/>
    <w:rsid w:val="00CD6DDF"/>
    <w:rsid w:val="00D20F89"/>
    <w:rsid w:val="00D264C7"/>
    <w:rsid w:val="00D859F1"/>
    <w:rsid w:val="00DC4A0A"/>
    <w:rsid w:val="00E20D05"/>
    <w:rsid w:val="00E24196"/>
    <w:rsid w:val="00E50BD6"/>
    <w:rsid w:val="00E70D05"/>
    <w:rsid w:val="00E769A1"/>
    <w:rsid w:val="00E813F2"/>
    <w:rsid w:val="00E9757F"/>
    <w:rsid w:val="00EA6409"/>
    <w:rsid w:val="00F52742"/>
    <w:rsid w:val="00FA43E1"/>
    <w:rsid w:val="00FD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39E"/>
    <w:rPr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239E"/>
    <w:pPr>
      <w:keepNext/>
      <w:keepLines/>
      <w:spacing w:before="480"/>
      <w:outlineLvl w:val="0"/>
    </w:pPr>
    <w:rPr>
      <w:rFonts w:eastAsia="MS Gothic"/>
      <w:b/>
      <w:bCs/>
      <w:color w:val="9BBB59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c"/>
      <w:b/>
      <w:bCs/>
      <w:color w:val="9BBB59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859F1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239E"/>
    <w:rPr>
      <w:rFonts w:ascii="Cambria" w:eastAsia="MS Gothic" w:hAnsi="Cambria" w:cs="Times New Roman"/>
      <w:b/>
      <w:bCs/>
      <w:color w:val="9BBB5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239E"/>
    <w:rPr>
      <w:rFonts w:ascii="Cambria" w:eastAsia="MS Gothic" w:hAnsi="Cambria" w:cs="Times New Roman"/>
      <w:b/>
      <w:bCs/>
      <w:color w:val="9BBB59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859F1"/>
    <w:rPr>
      <w:rFonts w:ascii="Calibri" w:eastAsia="MS Gothic" w:hAnsi="Calibri" w:cs="Times New Roman"/>
      <w:color w:val="243F6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09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09EC"/>
    <w:rPr>
      <w:rFonts w:cs="Times New Roman"/>
    </w:rPr>
  </w:style>
  <w:style w:type="paragraph" w:styleId="NoSpacing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Gothic"/>
      <w:color w:val="9BBB59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F239E"/>
    <w:rPr>
      <w:rFonts w:ascii="Cambria" w:eastAsia="MS Gothic" w:hAnsi="Cambria" w:cs="Times New Roman"/>
      <w:color w:val="9BBB59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99"/>
    <w:qFormat/>
    <w:rsid w:val="006F239E"/>
    <w:pPr>
      <w:numPr>
        <w:ilvl w:val="1"/>
      </w:numPr>
    </w:pPr>
    <w:rPr>
      <w:rFonts w:eastAsia="MS Gothic"/>
      <w:i/>
      <w:iCs/>
      <w:color w:val="9BBB5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F239E"/>
    <w:rPr>
      <w:rFonts w:ascii="Cambria" w:eastAsia="MS Gothic" w:hAnsi="Cambria" w:cs="Times New Roman"/>
      <w:i/>
      <w:iCs/>
      <w:color w:val="9BBB59"/>
      <w:spacing w:val="15"/>
    </w:rPr>
  </w:style>
  <w:style w:type="character" w:styleId="IntenseEmphasis">
    <w:name w:val="Intense Emphasis"/>
    <w:basedOn w:val="DefaultParagraphFont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seQuote">
    <w:name w:val="Intense Quote"/>
    <w:basedOn w:val="Normal"/>
    <w:next w:val="Normal"/>
    <w:link w:val="IntenseQuoteChar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SubtleReference">
    <w:name w:val="Subtle Reference"/>
    <w:basedOn w:val="DefaultParagraphFont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seReference">
    <w:name w:val="Intense Reference"/>
    <w:basedOn w:val="DefaultParagraphFont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Strong">
    <w:name w:val="Strong"/>
    <w:basedOn w:val="DefaultParagraphFont"/>
    <w:uiPriority w:val="99"/>
    <w:qFormat/>
    <w:rsid w:val="006F239E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1A325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A3253"/>
    <w:pPr>
      <w:spacing w:after="120"/>
      <w:jc w:val="both"/>
    </w:pPr>
    <w:rPr>
      <w:rFonts w:ascii="Times New Roman" w:hAnsi="Times New Roman"/>
      <w:sz w:val="24"/>
      <w:lang w:eastAsia="sl-S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A3253"/>
    <w:rPr>
      <w:rFonts w:ascii="Times New Roman" w:hAnsi="Times New Roman" w:cs="Times New Roman"/>
      <w:lang w:val="sl-SI" w:eastAsia="sl-SI"/>
    </w:rPr>
  </w:style>
  <w:style w:type="character" w:customStyle="1" w:styleId="highlight1">
    <w:name w:val="highlight1"/>
    <w:uiPriority w:val="99"/>
    <w:rsid w:val="001A3253"/>
    <w:rPr>
      <w:color w:val="FF0000"/>
      <w:shd w:val="clear" w:color="auto" w:fill="FFFFFF"/>
    </w:rPr>
  </w:style>
  <w:style w:type="character" w:styleId="Hyperlink">
    <w:name w:val="Hyperlink"/>
    <w:basedOn w:val="DefaultParagraphFont"/>
    <w:uiPriority w:val="99"/>
    <w:rsid w:val="001A325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1A325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A3253"/>
    <w:rPr>
      <w:rFonts w:ascii="Times New Roman" w:hAnsi="Times New Roman"/>
      <w:szCs w:val="20"/>
      <w:lang w:eastAsia="sl-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3253"/>
    <w:rPr>
      <w:rFonts w:ascii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ormal"/>
    <w:uiPriority w:val="99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sl-SI"/>
    </w:rPr>
  </w:style>
  <w:style w:type="paragraph" w:styleId="NormalWeb">
    <w:name w:val="Normal (Web)"/>
    <w:basedOn w:val="Normal"/>
    <w:uiPriority w:val="99"/>
    <w:rsid w:val="001A3253"/>
    <w:pPr>
      <w:spacing w:before="240"/>
    </w:pPr>
    <w:rPr>
      <w:rFonts w:ascii="Verdana" w:hAnsi="Verdana"/>
      <w:sz w:val="17"/>
      <w:szCs w:val="17"/>
      <w:lang w:eastAsia="sl-SI"/>
    </w:rPr>
  </w:style>
  <w:style w:type="paragraph" w:customStyle="1" w:styleId="Default">
    <w:name w:val="Default"/>
    <w:uiPriority w:val="99"/>
    <w:rsid w:val="001A32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3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3253"/>
    <w:rPr>
      <w:b/>
      <w:bCs/>
    </w:rPr>
  </w:style>
  <w:style w:type="table" w:styleId="TableGrid">
    <w:name w:val="Table Grid"/>
    <w:basedOn w:val="TableNormal"/>
    <w:uiPriority w:val="99"/>
    <w:rsid w:val="001A325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A3253"/>
    <w:pPr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BodyText31">
    <w:name w:val="Body Text 31"/>
    <w:basedOn w:val="Normal"/>
    <w:uiPriority w:val="99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hAnsi="Times New Roman"/>
      <w:sz w:val="22"/>
      <w:szCs w:val="20"/>
      <w:lang w:eastAsia="sl-SI"/>
    </w:rPr>
  </w:style>
  <w:style w:type="paragraph" w:styleId="BodyText2">
    <w:name w:val="Body Text 2"/>
    <w:basedOn w:val="Normal"/>
    <w:link w:val="BodyText2Char"/>
    <w:uiPriority w:val="99"/>
    <w:semiHidden/>
    <w:rsid w:val="00D859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859F1"/>
    <w:rPr>
      <w:rFonts w:cs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D859F1"/>
    <w:pPr>
      <w:jc w:val="both"/>
    </w:pPr>
    <w:rPr>
      <w:rFonts w:ascii="Times New Roman" w:hAnsi="Times New Roman"/>
      <w:szCs w:val="20"/>
      <w:lang w:eastAsia="sl-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859F1"/>
    <w:rPr>
      <w:rFonts w:ascii="Times New Roman" w:hAnsi="Times New Roman" w:cs="Times New Roman"/>
      <w:sz w:val="20"/>
      <w:szCs w:val="20"/>
      <w:lang w:val="sl-SI" w:eastAsia="sl-SI"/>
    </w:rPr>
  </w:style>
  <w:style w:type="character" w:styleId="FootnoteReference">
    <w:name w:val="footnote reference"/>
    <w:basedOn w:val="DefaultParagraphFont"/>
    <w:uiPriority w:val="99"/>
    <w:semiHidden/>
    <w:rsid w:val="00D859F1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rsid w:val="00D859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859F1"/>
    <w:rPr>
      <w:rFonts w:cs="Times New Roman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E70D0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7ED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659</Words>
  <Characters>3760</Characters>
  <Application>Microsoft Office Outlook</Application>
  <DocSecurity>0</DocSecurity>
  <Lines>0</Lines>
  <Paragraphs>0</Paragraphs>
  <ScaleCrop>false</ScaleCrop>
  <Company>Cizl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ZAHTEVEK ZA IZPLAČILO SUBVENCIJE za kulturni projekt na področju elektronskega založništva za leto 2015, področje b) (JR6-E-ZALOŽNIŠTVO-2015) </dc:title>
  <dc:subject/>
  <dc:creator>Nenad Cizl</dc:creator>
  <cp:keywords/>
  <dc:description/>
  <cp:lastModifiedBy>Marand</cp:lastModifiedBy>
  <cp:revision>2</cp:revision>
  <dcterms:created xsi:type="dcterms:W3CDTF">2015-10-20T09:29:00Z</dcterms:created>
  <dcterms:modified xsi:type="dcterms:W3CDTF">2015-10-20T09:29:00Z</dcterms:modified>
</cp:coreProperties>
</file>