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66" w:rsidRPr="0014119A" w:rsidRDefault="00D74766" w:rsidP="00055863">
      <w:pPr>
        <w:rPr>
          <w:rFonts w:ascii="Times New Roman" w:hAnsi="Times New Roman" w:cs="Times New Roman"/>
          <w:sz w:val="22"/>
          <w:szCs w:val="22"/>
        </w:rPr>
      </w:pPr>
    </w:p>
    <w:p w:rsidR="00055863" w:rsidRPr="0014119A" w:rsidRDefault="004C0CCF" w:rsidP="0005586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Rezultati razpisa JR6</w:t>
      </w:r>
      <w:r w:rsidR="00055863" w:rsidRPr="0014119A">
        <w:rPr>
          <w:rFonts w:ascii="Times New Roman" w:hAnsi="Times New Roman" w:cs="Times New Roman"/>
          <w:b/>
          <w:sz w:val="22"/>
          <w:szCs w:val="22"/>
        </w:rPr>
        <w:t>-ŠTIPENDIJE-201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="00055863" w:rsidRPr="0014119A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gramStart"/>
      <w:r w:rsidR="00055863" w:rsidRPr="0014119A">
        <w:rPr>
          <w:rFonts w:ascii="Times New Roman" w:hAnsi="Times New Roman" w:cs="Times New Roman"/>
          <w:b/>
          <w:sz w:val="22"/>
          <w:szCs w:val="22"/>
        </w:rPr>
        <w:t xml:space="preserve">področje </w:t>
      </w:r>
      <w:r w:rsidR="0014119A" w:rsidRPr="001411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5863" w:rsidRPr="0014119A">
        <w:rPr>
          <w:rFonts w:ascii="Times New Roman" w:hAnsi="Times New Roman" w:cs="Times New Roman"/>
          <w:b/>
          <w:sz w:val="22"/>
          <w:szCs w:val="22"/>
        </w:rPr>
        <w:t>Prevajanje</w:t>
      </w:r>
      <w:proofErr w:type="gramEnd"/>
    </w:p>
    <w:p w:rsidR="00055863" w:rsidRDefault="00055863" w:rsidP="0005586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887"/>
        <w:gridCol w:w="1987"/>
      </w:tblGrid>
      <w:tr w:rsidR="007E0A94" w:rsidRPr="00531914" w:rsidTr="00ED7AD2">
        <w:trPr>
          <w:trHeight w:val="5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94" w:rsidRPr="00531914" w:rsidRDefault="007E0A94" w:rsidP="009D0A95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P</w:t>
            </w: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r</w:t>
            </w:r>
            <w:r w:rsidR="009D0A95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e</w:t>
            </w:r>
            <w:bookmarkStart w:id="0" w:name="_GoBack"/>
            <w:bookmarkEnd w:id="0"/>
            <w:r w:rsidR="009D0A95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jemnik/-ca štipendije iz naslova knjižničnega nadomestila v letu 2018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94" w:rsidRPr="00531914" w:rsidRDefault="007E0A94" w:rsidP="009D0A95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K</w:t>
            </w: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 xml:space="preserve">ategorija: uveljavljeni/perspektivni prevajalec oz. prevodoslovec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A94" w:rsidRPr="00531914" w:rsidRDefault="007E0A94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Znesek štipendije v eur</w:t>
            </w:r>
          </w:p>
        </w:tc>
      </w:tr>
      <w:tr w:rsidR="007E0A94" w:rsidRPr="00531914" w:rsidTr="00ED7AD2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Mateja Petan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perspektivni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BB2" w:rsidRDefault="00D93BB2" w:rsidP="00D93B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1.740</w:t>
            </w:r>
          </w:p>
          <w:p w:rsidR="007E0A94" w:rsidRPr="00531914" w:rsidRDefault="007E0A94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</w:p>
        </w:tc>
      </w:tr>
      <w:tr w:rsidR="007E0A94" w:rsidRPr="00531914" w:rsidTr="00ED7AD2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Martina Soldo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A94" w:rsidRPr="00531914" w:rsidRDefault="000851C6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Matej Hriberšek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FA4877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4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Mojca Medvedšek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FA4877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7E0A94" w:rsidRPr="00531914" w:rsidTr="00ED7AD2">
        <w:trPr>
          <w:trHeight w:val="3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Maruša Mugerli Lavrenčič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perspektivni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BB2" w:rsidRDefault="00D93BB2" w:rsidP="00D93B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1.740</w:t>
            </w:r>
          </w:p>
          <w:p w:rsidR="007E0A94" w:rsidRPr="00531914" w:rsidRDefault="007E0A94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</w:p>
        </w:tc>
      </w:tr>
      <w:tr w:rsidR="007E0A94" w:rsidRPr="00531914" w:rsidTr="00ED7AD2">
        <w:trPr>
          <w:trHeight w:val="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Nataša Varušak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perspektivni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BB2" w:rsidRDefault="00D93BB2" w:rsidP="00D93B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1.740</w:t>
            </w:r>
          </w:p>
          <w:p w:rsidR="007E0A94" w:rsidRPr="00531914" w:rsidRDefault="007E0A94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</w:p>
        </w:tc>
      </w:tr>
      <w:tr w:rsidR="000851C6" w:rsidRPr="00531914" w:rsidTr="00ED7AD2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Tina Mahkota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4E2A19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Mojca Schlamberger Brezar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4E2A19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7E0A94" w:rsidRPr="00531914" w:rsidTr="00ED7AD2">
        <w:trPr>
          <w:trHeight w:val="4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Barbara Juršič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A94" w:rsidRPr="00531914" w:rsidRDefault="000851C6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7E0A94" w:rsidRPr="00531914" w:rsidTr="00ED7AD2">
        <w:trPr>
          <w:trHeight w:val="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Ana Pepelnik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perspektivni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BB2" w:rsidRDefault="00D93BB2" w:rsidP="00D93B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1.740</w:t>
            </w:r>
          </w:p>
          <w:p w:rsidR="007E0A94" w:rsidRPr="00531914" w:rsidRDefault="007E0A94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</w:p>
        </w:tc>
      </w:tr>
      <w:tr w:rsidR="000851C6" w:rsidRPr="00531914" w:rsidTr="00ED7AD2">
        <w:trPr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Tatjana Jamnik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EB3DD8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Iztok Ilc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EB3DD8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Nives Vidrih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EB3DD8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4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Katja Zakrajšek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EB3DD8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Đurđa Strsoglavec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2D473D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Namita Subiotto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2D473D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Seta Knop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2D473D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Marjeta Drobnič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C71745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Slavo Šerc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C71745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Alfred Leskovec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C71745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7E0A94" w:rsidRPr="00531914" w:rsidTr="00ED7AD2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Jana Unuk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A94" w:rsidRPr="00531914" w:rsidRDefault="000851C6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7E0A94" w:rsidRPr="00531914" w:rsidTr="00ED7AD2">
        <w:trPr>
          <w:trHeight w:val="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Nuša Rozman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perspektivni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BB2" w:rsidRDefault="00D93BB2" w:rsidP="00D93B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1.740</w:t>
            </w:r>
          </w:p>
          <w:p w:rsidR="007E0A94" w:rsidRPr="00531914" w:rsidRDefault="007E0A94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</w:p>
        </w:tc>
      </w:tr>
      <w:tr w:rsidR="007E0A94" w:rsidRPr="00531914" w:rsidTr="00ED7AD2">
        <w:trPr>
          <w:trHeight w:val="2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Petra Meterc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94" w:rsidRPr="00531914" w:rsidRDefault="007E0A94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perspektivni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BB2" w:rsidRDefault="00D93BB2" w:rsidP="00D93B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1.740</w:t>
            </w:r>
          </w:p>
          <w:p w:rsidR="007E0A94" w:rsidRPr="00531914" w:rsidRDefault="007E0A94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</w:p>
        </w:tc>
      </w:tr>
      <w:tr w:rsidR="000851C6" w:rsidRPr="00531914" w:rsidTr="00ED7AD2">
        <w:trPr>
          <w:trHeight w:val="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Diana Pungeršič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957CAB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Ana Barič Moder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957CAB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lastRenderedPageBreak/>
              <w:t>Andreja Kalc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957CAB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Sonja Polanc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F372F3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Gašper Malej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F372F3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4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Jakob J. Kenda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F372F3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Aleksandra Rekar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53191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uveljavljeni prevajalec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Default="000851C6">
            <w:r w:rsidRPr="00F372F3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2.950,00</w:t>
            </w:r>
          </w:p>
        </w:tc>
      </w:tr>
      <w:tr w:rsidR="000851C6" w:rsidRPr="00531914" w:rsidTr="00ED7AD2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C6" w:rsidRPr="00531914" w:rsidRDefault="000851C6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Klemen Pisk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C6" w:rsidRPr="00531914" w:rsidRDefault="000851C6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Rezidenčna štipendija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C6" w:rsidRPr="00531914" w:rsidRDefault="000851C6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506,00</w:t>
            </w:r>
          </w:p>
        </w:tc>
      </w:tr>
    </w:tbl>
    <w:p w:rsidR="00531914" w:rsidRPr="0014119A" w:rsidRDefault="00531914" w:rsidP="00055863">
      <w:pPr>
        <w:rPr>
          <w:rFonts w:ascii="Times New Roman" w:hAnsi="Times New Roman" w:cs="Times New Roman"/>
          <w:sz w:val="22"/>
          <w:szCs w:val="22"/>
        </w:rPr>
      </w:pPr>
    </w:p>
    <w:sectPr w:rsidR="00531914" w:rsidRPr="0014119A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87" w:rsidRDefault="006C0D87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0D87" w:rsidRDefault="006C0D87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87" w:rsidRDefault="006C0D87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0D87" w:rsidRDefault="006C0D87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87" w:rsidRDefault="009D0A95">
    <w:pPr>
      <w:pStyle w:val="Glava"/>
      <w:rPr>
        <w:rFonts w:cs="Times New Roman"/>
      </w:rPr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pt;height:116pt;z-index:25165772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CA011DE"/>
    <w:multiLevelType w:val="hybridMultilevel"/>
    <w:tmpl w:val="64220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510"/>
        </w:tabs>
        <w:ind w:left="567" w:hanging="387"/>
      </w:pPr>
      <w:rPr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86EF7"/>
    <w:multiLevelType w:val="hybridMultilevel"/>
    <w:tmpl w:val="9AE27D4C"/>
    <w:lvl w:ilvl="0" w:tplc="7BF03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175C2"/>
    <w:multiLevelType w:val="hybridMultilevel"/>
    <w:tmpl w:val="D7E4F128"/>
    <w:lvl w:ilvl="0" w:tplc="7BF032C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2D6894"/>
    <w:multiLevelType w:val="hybridMultilevel"/>
    <w:tmpl w:val="6EC04556"/>
    <w:lvl w:ilvl="0" w:tplc="7BF032CE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D37973"/>
    <w:multiLevelType w:val="hybridMultilevel"/>
    <w:tmpl w:val="DCB821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576F"/>
    <w:multiLevelType w:val="hybridMultilevel"/>
    <w:tmpl w:val="2974AD2A"/>
    <w:lvl w:ilvl="0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039139E"/>
    <w:multiLevelType w:val="hybridMultilevel"/>
    <w:tmpl w:val="09E04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7D16D41"/>
    <w:multiLevelType w:val="hybridMultilevel"/>
    <w:tmpl w:val="629ED5AA"/>
    <w:lvl w:ilvl="0" w:tplc="7BF032C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726F52"/>
    <w:multiLevelType w:val="hybridMultilevel"/>
    <w:tmpl w:val="57BE71D6"/>
    <w:lvl w:ilvl="0" w:tplc="01A80566">
      <w:start w:val="24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F6610"/>
    <w:multiLevelType w:val="hybridMultilevel"/>
    <w:tmpl w:val="75C465AC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9624B"/>
    <w:multiLevelType w:val="hybridMultilevel"/>
    <w:tmpl w:val="539A90D6"/>
    <w:lvl w:ilvl="0" w:tplc="910286A2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1836E75"/>
    <w:multiLevelType w:val="hybridMultilevel"/>
    <w:tmpl w:val="1CE010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42FF1"/>
    <w:multiLevelType w:val="hybridMultilevel"/>
    <w:tmpl w:val="DCB821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6"/>
  </w:num>
  <w:num w:numId="14">
    <w:abstractNumId w:val="11"/>
  </w:num>
  <w:num w:numId="15">
    <w:abstractNumId w:val="7"/>
  </w:num>
  <w:num w:numId="16">
    <w:abstractNumId w:val="14"/>
  </w:num>
  <w:num w:numId="17">
    <w:abstractNumId w:val="17"/>
  </w:num>
  <w:num w:numId="18">
    <w:abstractNumId w:val="15"/>
  </w:num>
  <w:num w:numId="19">
    <w:abstractNumId w:val="13"/>
  </w:num>
  <w:num w:numId="20">
    <w:abstractNumId w:val="3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attachedTemplate r:id="rId1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B8"/>
    <w:rsid w:val="00043D82"/>
    <w:rsid w:val="00055863"/>
    <w:rsid w:val="00073D77"/>
    <w:rsid w:val="000828D9"/>
    <w:rsid w:val="00083D3D"/>
    <w:rsid w:val="000851C6"/>
    <w:rsid w:val="000B6917"/>
    <w:rsid w:val="000D6548"/>
    <w:rsid w:val="0014119A"/>
    <w:rsid w:val="001738B8"/>
    <w:rsid w:val="00240963"/>
    <w:rsid w:val="003125FB"/>
    <w:rsid w:val="0033792E"/>
    <w:rsid w:val="003600F1"/>
    <w:rsid w:val="00362BBE"/>
    <w:rsid w:val="0037139F"/>
    <w:rsid w:val="0038784A"/>
    <w:rsid w:val="003B541C"/>
    <w:rsid w:val="00436C6D"/>
    <w:rsid w:val="004C0CCF"/>
    <w:rsid w:val="00523F89"/>
    <w:rsid w:val="00531914"/>
    <w:rsid w:val="005C1797"/>
    <w:rsid w:val="006C0D87"/>
    <w:rsid w:val="006F239E"/>
    <w:rsid w:val="006F62C5"/>
    <w:rsid w:val="00751CDC"/>
    <w:rsid w:val="007840F6"/>
    <w:rsid w:val="00791599"/>
    <w:rsid w:val="007B4C87"/>
    <w:rsid w:val="007E0A94"/>
    <w:rsid w:val="007F5769"/>
    <w:rsid w:val="00881213"/>
    <w:rsid w:val="008A66BF"/>
    <w:rsid w:val="008E17D3"/>
    <w:rsid w:val="008E5B03"/>
    <w:rsid w:val="00902148"/>
    <w:rsid w:val="009153DD"/>
    <w:rsid w:val="009D0A95"/>
    <w:rsid w:val="009E5E3B"/>
    <w:rsid w:val="00A3270B"/>
    <w:rsid w:val="00A72F7A"/>
    <w:rsid w:val="00B151F1"/>
    <w:rsid w:val="00B159AB"/>
    <w:rsid w:val="00B20466"/>
    <w:rsid w:val="00BB5757"/>
    <w:rsid w:val="00C03C5F"/>
    <w:rsid w:val="00C35C15"/>
    <w:rsid w:val="00CC09EC"/>
    <w:rsid w:val="00D0165F"/>
    <w:rsid w:val="00D74766"/>
    <w:rsid w:val="00D93BB2"/>
    <w:rsid w:val="00DF2365"/>
    <w:rsid w:val="00E05CB6"/>
    <w:rsid w:val="00ED3740"/>
    <w:rsid w:val="00ED7AD2"/>
    <w:rsid w:val="00F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8B8"/>
    <w:rPr>
      <w:rFonts w:eastAsia="MS ??" w:cs="Cambria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zivenpoudarek">
    <w:name w:val="Intense Emphasis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34"/>
    <w:qFormat/>
    <w:rsid w:val="00523F89"/>
    <w:pPr>
      <w:spacing w:after="200" w:line="276" w:lineRule="auto"/>
      <w:ind w:left="720"/>
    </w:pPr>
    <w:rPr>
      <w:rFonts w:ascii="Calibri" w:hAnsi="Calibri" w:cs="Calibri"/>
      <w:sz w:val="22"/>
      <w:szCs w:val="22"/>
      <w:lang w:val="sl-SI"/>
    </w:rPr>
  </w:style>
  <w:style w:type="paragraph" w:customStyle="1" w:styleId="1">
    <w:name w:val="1"/>
    <w:link w:val="Komentar-besediloZnak"/>
    <w:uiPriority w:val="99"/>
    <w:unhideWhenUsed/>
    <w:rsid w:val="003B541C"/>
    <w:rPr>
      <w:rFonts w:ascii="Times New Roman" w:eastAsia="Times New Roman" w:hAnsi="Times New Roman"/>
    </w:rPr>
  </w:style>
  <w:style w:type="character" w:customStyle="1" w:styleId="Komentar-besediloZnak">
    <w:name w:val="Komentar - besedilo Znak"/>
    <w:link w:val="1"/>
    <w:uiPriority w:val="99"/>
    <w:rsid w:val="003B541C"/>
    <w:rPr>
      <w:rFonts w:ascii="Times New Roman" w:eastAsia="Times New Roman" w:hAnsi="Times New Roman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B541C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B541C"/>
    <w:rPr>
      <w:rFonts w:eastAsia="MS ??" w:cs="Cambria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3B541C"/>
    <w:rPr>
      <w:sz w:val="16"/>
      <w:szCs w:val="16"/>
    </w:rPr>
  </w:style>
  <w:style w:type="paragraph" w:customStyle="1" w:styleId="Telobesedila31">
    <w:name w:val="Telo besedila 31"/>
    <w:basedOn w:val="Navaden"/>
    <w:rsid w:val="00751CDC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lang w:val="sl-SI" w:eastAsia="sl-SI"/>
    </w:rPr>
  </w:style>
  <w:style w:type="character" w:styleId="Hiperpovezava">
    <w:name w:val="Hyperlink"/>
    <w:rsid w:val="00751CDC"/>
    <w:rPr>
      <w:color w:val="0000FF"/>
      <w:u w:val="single"/>
    </w:rPr>
  </w:style>
  <w:style w:type="character" w:customStyle="1" w:styleId="highlight1">
    <w:name w:val="highlight1"/>
    <w:rsid w:val="00240963"/>
    <w:rPr>
      <w:color w:val="FF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rgar\Desktop\JAK%20dopis%20template%201%20ve&#269;stra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JAK dopis template 1 večstranski.dot</Template>
  <TotalTime>18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Vlasta Vičič</cp:lastModifiedBy>
  <cp:revision>10</cp:revision>
  <dcterms:created xsi:type="dcterms:W3CDTF">2018-07-30T09:42:00Z</dcterms:created>
  <dcterms:modified xsi:type="dcterms:W3CDTF">2018-07-30T09:59:00Z</dcterms:modified>
</cp:coreProperties>
</file>