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D8EC" w14:textId="77777777" w:rsidR="004F46D8" w:rsidRPr="00BC05C1" w:rsidRDefault="004F46D8" w:rsidP="00832B05">
      <w:pPr>
        <w:spacing w:line="276" w:lineRule="auto"/>
        <w:outlineLvl w:val="0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0BC80CBC" w14:textId="27B8F254" w:rsidR="008815D2" w:rsidRPr="00BC05C1" w:rsidRDefault="00FB1B15" w:rsidP="00832B05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Javna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agencija za knjigo Republike Slovenije (v nadaljevanju: JAK) </w:t>
      </w:r>
      <w:r w:rsidRPr="00BC05C1">
        <w:rPr>
          <w:rFonts w:ascii="Times New Roman" w:hAnsi="Times New Roman"/>
          <w:sz w:val="22"/>
          <w:szCs w:val="22"/>
          <w:lang w:val="sl-SI"/>
        </w:rPr>
        <w:t>na podlagi Zakona o Javni agenciji za knjigo Republike Slovenije (Uradni list RS, št. 112/07, 40/12 – ZUJF in 63/13), Zakona o uresničevanju javnega interesa za kulturo (</w:t>
      </w:r>
      <w:r w:rsidR="00704A5E" w:rsidRPr="00BC05C1">
        <w:rPr>
          <w:rFonts w:ascii="Times New Roman" w:hAnsi="Times New Roman"/>
          <w:sz w:val="22"/>
          <w:szCs w:val="22"/>
          <w:lang w:val="sl-SI"/>
        </w:rPr>
        <w:t xml:space="preserve">Uradni list RS, št. 77/07 – uradno prečiščeno besedilo, 56/08, 4/10, 20/11, 111/13, 68/16, 61/17 in 21/18 – </w:t>
      </w:r>
      <w:proofErr w:type="spellStart"/>
      <w:r w:rsidR="00704A5E" w:rsidRPr="00BC05C1">
        <w:rPr>
          <w:rFonts w:ascii="Times New Roman" w:hAnsi="Times New Roman"/>
          <w:sz w:val="22"/>
          <w:szCs w:val="22"/>
          <w:lang w:val="sl-SI"/>
        </w:rPr>
        <w:t>ZNOrg</w:t>
      </w:r>
      <w:proofErr w:type="spellEnd"/>
      <w:r w:rsidRPr="00BC05C1">
        <w:rPr>
          <w:rFonts w:ascii="Times New Roman" w:hAnsi="Times New Roman"/>
          <w:sz w:val="22"/>
          <w:szCs w:val="22"/>
          <w:lang w:val="sl-SI"/>
        </w:rPr>
        <w:t xml:space="preserve">), Pravilnika o izvedbi postopkov javnega poziva in javnega razpisa s področja knjige (Uradni list RS, št. 107/15) ter </w:t>
      </w:r>
      <w:r w:rsidR="00822A21" w:rsidRPr="00BC05C1">
        <w:rPr>
          <w:rFonts w:ascii="Times New Roman" w:hAnsi="Times New Roman"/>
          <w:sz w:val="22"/>
          <w:szCs w:val="22"/>
          <w:lang w:val="sl-SI"/>
        </w:rPr>
        <w:t>Pravilnika o izvajanju knjižničnega nadomestila (Uradni list RS, št. </w:t>
      </w:r>
      <w:hyperlink r:id="rId9" w:tgtFrame="_blank" w:tooltip="Pravilnik o izvajanju knjižničnega nadomestila" w:history="1">
        <w:r w:rsidR="00822A21" w:rsidRPr="00BC05C1">
          <w:rPr>
            <w:rFonts w:ascii="Times New Roman" w:hAnsi="Times New Roman"/>
            <w:sz w:val="22"/>
            <w:szCs w:val="22"/>
            <w:lang w:val="sl-SI"/>
          </w:rPr>
          <w:t>38/16</w:t>
        </w:r>
      </w:hyperlink>
      <w:r w:rsidR="00822A21" w:rsidRPr="00BC05C1">
        <w:rPr>
          <w:rFonts w:ascii="Times New Roman" w:hAnsi="Times New Roman"/>
          <w:sz w:val="22"/>
          <w:szCs w:val="22"/>
          <w:lang w:val="sl-SI"/>
        </w:rPr>
        <w:t> in </w:t>
      </w:r>
      <w:hyperlink r:id="rId10" w:tgtFrame="_blank" w:tooltip="Popravek Pravilnika o izvajanju knjižničnega nadomestila" w:history="1">
        <w:r w:rsidR="00822A21" w:rsidRPr="00BC05C1">
          <w:rPr>
            <w:rFonts w:ascii="Times New Roman" w:hAnsi="Times New Roman"/>
            <w:sz w:val="22"/>
            <w:szCs w:val="22"/>
            <w:lang w:val="sl-SI"/>
          </w:rPr>
          <w:t xml:space="preserve">1/17 – </w:t>
        </w:r>
        <w:proofErr w:type="spellStart"/>
        <w:r w:rsidR="00822A21" w:rsidRPr="00BC05C1">
          <w:rPr>
            <w:rFonts w:ascii="Times New Roman" w:hAnsi="Times New Roman"/>
            <w:sz w:val="22"/>
            <w:szCs w:val="22"/>
            <w:lang w:val="sl-SI"/>
          </w:rPr>
          <w:t>popr</w:t>
        </w:r>
        <w:proofErr w:type="spellEnd"/>
        <w:r w:rsidR="00822A21" w:rsidRPr="00BC05C1">
          <w:rPr>
            <w:rFonts w:ascii="Times New Roman" w:hAnsi="Times New Roman"/>
            <w:sz w:val="22"/>
            <w:szCs w:val="22"/>
            <w:lang w:val="sl-SI"/>
          </w:rPr>
          <w:t>.</w:t>
        </w:r>
      </w:hyperlink>
      <w:r w:rsidR="00822A21" w:rsidRPr="00BC05C1">
        <w:rPr>
          <w:rFonts w:ascii="Times New Roman" w:hAnsi="Times New Roman"/>
          <w:sz w:val="22"/>
          <w:szCs w:val="22"/>
          <w:lang w:val="sl-SI"/>
        </w:rPr>
        <w:t xml:space="preserve">) </w:t>
      </w:r>
      <w:r w:rsidRPr="00BC05C1">
        <w:rPr>
          <w:rFonts w:ascii="Times New Roman" w:hAnsi="Times New Roman"/>
          <w:sz w:val="22"/>
          <w:szCs w:val="22"/>
          <w:lang w:val="sl-SI"/>
        </w:rPr>
        <w:t>objavlja</w:t>
      </w:r>
    </w:p>
    <w:p w14:paraId="149D4897" w14:textId="77777777" w:rsidR="004D1F9B" w:rsidRPr="00BC05C1" w:rsidRDefault="004D1F9B" w:rsidP="00832B05">
      <w:pPr>
        <w:widowControl w:val="0"/>
        <w:spacing w:line="276" w:lineRule="auto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7A0885F7" w14:textId="77777777" w:rsidR="005A614C" w:rsidRPr="00BC05C1" w:rsidRDefault="008815D2" w:rsidP="00832B05">
      <w:pPr>
        <w:widowControl w:val="0"/>
        <w:spacing w:line="276" w:lineRule="auto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z w:val="22"/>
          <w:szCs w:val="22"/>
          <w:lang w:val="sl-SI"/>
        </w:rPr>
        <w:t xml:space="preserve">Javni razpis za izbor </w:t>
      </w:r>
      <w:r w:rsidR="00822A21" w:rsidRPr="00BC05C1">
        <w:rPr>
          <w:rFonts w:ascii="Times New Roman" w:hAnsi="Times New Roman"/>
          <w:b/>
          <w:bCs/>
          <w:sz w:val="22"/>
          <w:szCs w:val="22"/>
          <w:lang w:val="sl-SI"/>
        </w:rPr>
        <w:t>prejemnikov štipendij za ustvarjalnost</w:t>
      </w:r>
      <w:r w:rsidRPr="00BC05C1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</w:p>
    <w:p w14:paraId="3A2C64A4" w14:textId="06E634F0" w:rsidR="002D198A" w:rsidRPr="00BC05C1" w:rsidRDefault="00FD7C08" w:rsidP="00832B05">
      <w:pPr>
        <w:widowControl w:val="0"/>
        <w:spacing w:line="276" w:lineRule="auto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z w:val="22"/>
          <w:szCs w:val="22"/>
          <w:lang w:val="sl-SI"/>
        </w:rPr>
        <w:t>iz naslova knjižničnega nadomestila</w:t>
      </w:r>
      <w:r w:rsidR="005A614C" w:rsidRPr="00BC05C1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8815D2" w:rsidRPr="00BC05C1">
        <w:rPr>
          <w:rFonts w:ascii="Times New Roman" w:hAnsi="Times New Roman"/>
          <w:b/>
          <w:bCs/>
          <w:sz w:val="22"/>
          <w:szCs w:val="22"/>
          <w:lang w:val="sl-SI"/>
        </w:rPr>
        <w:t>za leto 20</w:t>
      </w:r>
      <w:r w:rsidR="00A709E7" w:rsidRPr="00BC05C1">
        <w:rPr>
          <w:rFonts w:ascii="Times New Roman" w:hAnsi="Times New Roman"/>
          <w:b/>
          <w:bCs/>
          <w:sz w:val="22"/>
          <w:szCs w:val="22"/>
          <w:lang w:val="sl-SI"/>
        </w:rPr>
        <w:t>20</w:t>
      </w:r>
    </w:p>
    <w:p w14:paraId="541DA924" w14:textId="65D9301B" w:rsidR="008815D2" w:rsidRPr="00BC05C1" w:rsidRDefault="008815D2" w:rsidP="00832B05">
      <w:pPr>
        <w:widowControl w:val="0"/>
        <w:spacing w:line="276" w:lineRule="auto"/>
        <w:ind w:right="-32"/>
        <w:jc w:val="center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(v nadaljevanju: </w:t>
      </w:r>
      <w:r w:rsidR="00822A2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r w:rsidR="00F2388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C44667" w:rsidRPr="00BC05C1">
        <w:rPr>
          <w:rFonts w:ascii="Times New Roman" w:hAnsi="Times New Roman"/>
          <w:sz w:val="22"/>
          <w:szCs w:val="22"/>
          <w:lang w:val="sl-SI"/>
        </w:rPr>
        <w:t>–</w:t>
      </w:r>
      <w:r w:rsidR="00D95A3D" w:rsidRPr="00BC05C1">
        <w:rPr>
          <w:rFonts w:ascii="Times New Roman" w:hAnsi="Times New Roman"/>
          <w:sz w:val="22"/>
          <w:szCs w:val="22"/>
          <w:lang w:val="sl-SI"/>
        </w:rPr>
        <w:t>ŠTIPENDIJE–</w:t>
      </w:r>
      <w:r w:rsidR="001825D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F2388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)</w:t>
      </w:r>
    </w:p>
    <w:p w14:paraId="65D2A0E8" w14:textId="77777777" w:rsidR="0049416E" w:rsidRPr="00BC05C1" w:rsidRDefault="0049416E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2DB46450" w14:textId="7125F046" w:rsidR="008815D2" w:rsidRPr="00BC05C1" w:rsidRDefault="008815D2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1. Naziv in sedež </w:t>
      </w:r>
      <w:r w:rsidR="00940DF6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razpisovalca </w:t>
      </w:r>
    </w:p>
    <w:p w14:paraId="7C7918FE" w14:textId="77777777" w:rsidR="00C44667" w:rsidRPr="00BC05C1" w:rsidRDefault="00C44667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4CC0B080" w14:textId="61F77B80" w:rsidR="008815D2" w:rsidRPr="00BC05C1" w:rsidRDefault="008815D2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>Javna agencija za knjigo Republike Slovenije, Metelkova 2b, 1000 Ljubljana</w:t>
      </w:r>
      <w:r w:rsidR="00C46F87" w:rsidRPr="00BC05C1">
        <w:rPr>
          <w:rFonts w:ascii="Times New Roman" w:hAnsi="Times New Roman"/>
          <w:sz w:val="22"/>
          <w:szCs w:val="22"/>
          <w:lang w:val="sl-SI"/>
        </w:rPr>
        <w:t xml:space="preserve"> (v nadaljevanju: JAK)</w:t>
      </w:r>
      <w:r w:rsidRPr="00BC05C1">
        <w:rPr>
          <w:rFonts w:ascii="Times New Roman" w:hAnsi="Times New Roman"/>
          <w:sz w:val="22"/>
          <w:szCs w:val="22"/>
          <w:lang w:val="sl-SI"/>
        </w:rPr>
        <w:t>.</w:t>
      </w:r>
    </w:p>
    <w:p w14:paraId="173FEB74" w14:textId="77777777" w:rsidR="00D1238B" w:rsidRPr="00BC05C1" w:rsidRDefault="00D1238B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0A388986" w14:textId="03E396A9" w:rsidR="008815D2" w:rsidRPr="00BC05C1" w:rsidRDefault="008815D2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2. Predmet</w:t>
      </w:r>
      <w:r w:rsidR="00AA61A7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, namen</w:t>
      </w: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in področja javnega razpisa</w:t>
      </w:r>
    </w:p>
    <w:p w14:paraId="3E164010" w14:textId="77777777" w:rsidR="00FC2F7C" w:rsidRPr="00BC05C1" w:rsidRDefault="00FC2F7C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B16EDAC" w14:textId="1645296A" w:rsidR="00B13389" w:rsidRPr="00BC05C1" w:rsidRDefault="00E91FFC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>Š</w:t>
      </w:r>
      <w:r w:rsidR="00834985" w:rsidRPr="00BC05C1">
        <w:rPr>
          <w:sz w:val="22"/>
          <w:szCs w:val="22"/>
        </w:rPr>
        <w:t>tipendije za ustvarjalnost se podeljujejo iz naslova knjižničnega nadomestila</w:t>
      </w:r>
      <w:r w:rsidR="00AE1142" w:rsidRPr="00BC05C1">
        <w:rPr>
          <w:sz w:val="22"/>
          <w:szCs w:val="22"/>
        </w:rPr>
        <w:t xml:space="preserve"> kot</w:t>
      </w:r>
      <w:r w:rsidR="00834985" w:rsidRPr="00BC05C1">
        <w:rPr>
          <w:sz w:val="22"/>
          <w:szCs w:val="22"/>
        </w:rPr>
        <w:t xml:space="preserve"> oblik</w:t>
      </w:r>
      <w:r w:rsidR="00AE1142" w:rsidRPr="00BC05C1">
        <w:rPr>
          <w:sz w:val="22"/>
          <w:szCs w:val="22"/>
        </w:rPr>
        <w:t>a</w:t>
      </w:r>
      <w:r w:rsidR="00842E8F" w:rsidRPr="00BC05C1">
        <w:rPr>
          <w:sz w:val="22"/>
          <w:szCs w:val="22"/>
        </w:rPr>
        <w:t xml:space="preserve"> podpore</w:t>
      </w:r>
      <w:r w:rsidR="003E1DF6" w:rsidRPr="00BC05C1">
        <w:rPr>
          <w:rFonts w:eastAsia="MS Minngs"/>
          <w:color w:val="000000"/>
          <w:sz w:val="22"/>
          <w:szCs w:val="22"/>
        </w:rPr>
        <w:t xml:space="preserve"> </w:t>
      </w:r>
      <w:r w:rsidR="00940DF6" w:rsidRPr="00BC05C1">
        <w:rPr>
          <w:sz w:val="22"/>
          <w:szCs w:val="22"/>
        </w:rPr>
        <w:t>kakovo</w:t>
      </w:r>
      <w:r w:rsidR="009271CE" w:rsidRPr="00BC05C1">
        <w:rPr>
          <w:sz w:val="22"/>
          <w:szCs w:val="22"/>
        </w:rPr>
        <w:t>s</w:t>
      </w:r>
      <w:r w:rsidR="00940DF6" w:rsidRPr="00BC05C1">
        <w:rPr>
          <w:sz w:val="22"/>
          <w:szCs w:val="22"/>
        </w:rPr>
        <w:t xml:space="preserve">tni </w:t>
      </w:r>
      <w:r w:rsidR="003E1DF6" w:rsidRPr="00BC05C1">
        <w:rPr>
          <w:sz w:val="22"/>
          <w:szCs w:val="22"/>
        </w:rPr>
        <w:t>izvirni ustvarjalnosti avtorjev knjižničnega gradiva</w:t>
      </w:r>
      <w:r w:rsidR="0062338E" w:rsidRPr="00BC05C1">
        <w:rPr>
          <w:sz w:val="22"/>
          <w:szCs w:val="22"/>
        </w:rPr>
        <w:t xml:space="preserve">, ki je predmet javne </w:t>
      </w:r>
      <w:r w:rsidR="00940DF6" w:rsidRPr="00BC05C1">
        <w:rPr>
          <w:sz w:val="22"/>
          <w:szCs w:val="22"/>
        </w:rPr>
        <w:t xml:space="preserve">izposoje </w:t>
      </w:r>
      <w:r w:rsidR="0062338E" w:rsidRPr="00BC05C1">
        <w:rPr>
          <w:sz w:val="22"/>
          <w:szCs w:val="22"/>
        </w:rPr>
        <w:t>v splošnih knjižnicah, ki imajo avtomatizirano izposojo v sistemu COBISS (</w:t>
      </w:r>
      <w:hyperlink r:id="rId11" w:history="1">
        <w:r w:rsidR="0062338E" w:rsidRPr="00BC05C1">
          <w:rPr>
            <w:rStyle w:val="Hiperpovezava"/>
            <w:sz w:val="22"/>
            <w:szCs w:val="22"/>
          </w:rPr>
          <w:t>www.cobiss.si</w:t>
        </w:r>
      </w:hyperlink>
      <w:r w:rsidR="0062338E" w:rsidRPr="00BC05C1">
        <w:rPr>
          <w:sz w:val="22"/>
          <w:szCs w:val="22"/>
        </w:rPr>
        <w:t>).</w:t>
      </w:r>
    </w:p>
    <w:p w14:paraId="453737BB" w14:textId="77777777" w:rsidR="00B13389" w:rsidRPr="00BC05C1" w:rsidRDefault="00B13389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00AB779" w14:textId="79DC7C1F" w:rsidR="00B13389" w:rsidRPr="00BC05C1" w:rsidRDefault="00842E8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 xml:space="preserve">Namen izvajanja knjižničnega nadomestila </w:t>
      </w:r>
      <w:r w:rsidR="00834985" w:rsidRPr="00BC05C1">
        <w:rPr>
          <w:sz w:val="22"/>
          <w:szCs w:val="22"/>
        </w:rPr>
        <w:t xml:space="preserve">ter </w:t>
      </w:r>
      <w:r w:rsidR="00383479" w:rsidRPr="00BC05C1">
        <w:rPr>
          <w:sz w:val="22"/>
          <w:szCs w:val="22"/>
        </w:rPr>
        <w:t xml:space="preserve">podeljevanja </w:t>
      </w:r>
      <w:r w:rsidR="00834985" w:rsidRPr="00BC05C1">
        <w:rPr>
          <w:sz w:val="22"/>
          <w:szCs w:val="22"/>
        </w:rPr>
        <w:t xml:space="preserve">štipendij za ustvarjalnost </w:t>
      </w:r>
      <w:r w:rsidRPr="00BC05C1">
        <w:rPr>
          <w:sz w:val="22"/>
          <w:szCs w:val="22"/>
        </w:rPr>
        <w:t xml:space="preserve">je spodbujati ustvarjalnost posameznikov na področjih kulture, na katerih se ustvarja knjižnično gradivo in ki so v javnem interesu. </w:t>
      </w:r>
    </w:p>
    <w:p w14:paraId="43082F38" w14:textId="77777777" w:rsidR="00832B05" w:rsidRPr="00BC05C1" w:rsidRDefault="00832B05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2B61B05" w14:textId="017C3344" w:rsidR="00CD358A" w:rsidRPr="00BC05C1" w:rsidRDefault="00CD358A" w:rsidP="00791C0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</w:t>
      </w:r>
      <w:r w:rsidR="00F2073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odeljevanju štipendij </w:t>
      </w:r>
      <w:r w:rsidR="008D6B15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ustvarjalnost 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kot kriterij izbire upošteva </w:t>
      </w:r>
      <w:r w:rsidR="00940DF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kakovostna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izvirnost, ki se ocenjuje na podlagi doseženih publicističnih, kritiških in strokovnih referenc, kot je </w:t>
      </w:r>
      <w:r w:rsidR="00940DF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podrobneje obrazloženo v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kriterij</w:t>
      </w:r>
      <w:r w:rsidR="00940DF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ih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 </w:t>
      </w:r>
      <w:r w:rsidR="00805213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6.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točki besedila tega javnega razpisa</w:t>
      </w:r>
      <w:r w:rsidR="00791C0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r w:rsidR="00E91FF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tipendije za ustvarjalnost </w:t>
      </w:r>
      <w:r w:rsidR="00FD7C0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</w:t>
      </w:r>
      <w:r w:rsidR="00834985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upravičencem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za tekoče leto. </w:t>
      </w:r>
    </w:p>
    <w:p w14:paraId="270DBD7A" w14:textId="77777777" w:rsidR="00832B05" w:rsidRPr="00BC05C1" w:rsidRDefault="00832B05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0E02A6C" w14:textId="007F78C4" w:rsidR="008815D2" w:rsidRPr="00BC05C1" w:rsidRDefault="00E91FFC" w:rsidP="00832B05">
      <w:pPr>
        <w:widowControl w:val="0"/>
        <w:spacing w:line="276" w:lineRule="auto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="00822A2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tipendij</w:t>
      </w:r>
      <w:r w:rsidR="00834985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="00822A2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za ustvarjalnost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FD7C0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8D6B15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bodo 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v letu 20</w:t>
      </w:r>
      <w:r w:rsidR="00DA4AD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20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834985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podeljene 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na naslednjih področjih:</w:t>
      </w:r>
    </w:p>
    <w:p w14:paraId="42C85B42" w14:textId="468FF21B" w:rsidR="0080336D" w:rsidRPr="00BC05C1" w:rsidRDefault="006F6A4C" w:rsidP="00832B05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BC05C1">
        <w:rPr>
          <w:szCs w:val="22"/>
        </w:rPr>
        <w:t>leposlovje,</w:t>
      </w:r>
    </w:p>
    <w:p w14:paraId="388750C1" w14:textId="1F00E037" w:rsidR="006F6A4C" w:rsidRPr="00BC05C1" w:rsidRDefault="005B4909" w:rsidP="00832B05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BC05C1">
        <w:rPr>
          <w:szCs w:val="22"/>
        </w:rPr>
        <w:t>prevajanje</w:t>
      </w:r>
      <w:r w:rsidR="006F6A4C" w:rsidRPr="00BC05C1">
        <w:rPr>
          <w:szCs w:val="22"/>
        </w:rPr>
        <w:t>,</w:t>
      </w:r>
    </w:p>
    <w:p w14:paraId="0EA55BB5" w14:textId="441E0246" w:rsidR="006F6A4C" w:rsidRPr="00BC05C1" w:rsidRDefault="006F6A4C" w:rsidP="00832B05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BC05C1">
        <w:rPr>
          <w:szCs w:val="22"/>
        </w:rPr>
        <w:t>ilustracija in fotografija,</w:t>
      </w:r>
    </w:p>
    <w:p w14:paraId="4F0E846D" w14:textId="4E4A1BAF" w:rsidR="006F6A4C" w:rsidRPr="00BC05C1" w:rsidRDefault="006F6A4C" w:rsidP="00832B05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BC05C1">
        <w:rPr>
          <w:szCs w:val="22"/>
        </w:rPr>
        <w:t>glasba,</w:t>
      </w:r>
    </w:p>
    <w:p w14:paraId="1B61CDA4" w14:textId="11326B97" w:rsidR="008815D2" w:rsidRPr="00BC05C1" w:rsidRDefault="00CD55C9" w:rsidP="00832B05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BC05C1">
        <w:rPr>
          <w:szCs w:val="22"/>
        </w:rPr>
        <w:t>avdiovizualno področje</w:t>
      </w:r>
      <w:r w:rsidR="006F6A4C" w:rsidRPr="00BC05C1">
        <w:rPr>
          <w:szCs w:val="22"/>
        </w:rPr>
        <w:t>.</w:t>
      </w:r>
    </w:p>
    <w:p w14:paraId="31EF102C" w14:textId="77777777" w:rsidR="00842E8F" w:rsidRPr="00BC05C1" w:rsidRDefault="00842E8F" w:rsidP="00832B05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Cs w:val="22"/>
        </w:rPr>
      </w:pPr>
    </w:p>
    <w:p w14:paraId="2BCA36C5" w14:textId="36192E2B" w:rsidR="008815D2" w:rsidRPr="00BC05C1" w:rsidRDefault="00BB4B0E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3. </w:t>
      </w:r>
      <w:r w:rsidR="00AA61A7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V</w:t>
      </w:r>
      <w:r w:rsidR="00101258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rste in kategorije štipendij </w:t>
      </w:r>
      <w:r w:rsidR="00AA61A7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za ustvarjalnost</w:t>
      </w:r>
      <w:r w:rsidR="00FD7C08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FD7C08"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iz naslova knjižničnega nadomestila</w:t>
      </w:r>
    </w:p>
    <w:p w14:paraId="07A3F5EB" w14:textId="77777777" w:rsidR="00C44667" w:rsidRPr="00BC05C1" w:rsidRDefault="00C44667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6A9406A" w14:textId="77777777" w:rsidR="00E95231" w:rsidRPr="00BC05C1" w:rsidRDefault="0080336D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3.1 </w:t>
      </w:r>
      <w:r w:rsidR="006F6A4C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Leposlovje</w:t>
      </w:r>
    </w:p>
    <w:p w14:paraId="100B2519" w14:textId="77777777" w:rsidR="00832B05" w:rsidRPr="00BC05C1" w:rsidRDefault="00832B05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45849AF7" w14:textId="4BA9F62F" w:rsidR="002539A3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leposlovja se štipendije za ustvarjalnost </w:t>
      </w:r>
      <w:r w:rsidR="00FD7C0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</w:t>
      </w:r>
      <w:bookmarkStart w:id="0" w:name="_Hlk36188456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delovne, raziskovalne in izobraževalne štipendije.</w:t>
      </w:r>
    </w:p>
    <w:bookmarkEnd w:id="0"/>
    <w:p w14:paraId="5F8ACA3C" w14:textId="77777777" w:rsidR="009622DF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>Vse tri vrste štipendij iz prejšnjega odstav</w:t>
      </w:r>
      <w:r w:rsidR="009622D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ka se podeljujejo v kategoriji </w:t>
      </w:r>
      <w:bookmarkStart w:id="1" w:name="_Hlk36188492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uveljavljeni ustvarjalci in v kategoriji perspektivni ustvarjalci. </w:t>
      </w:r>
    </w:p>
    <w:p w14:paraId="068034CF" w14:textId="77777777" w:rsidR="00832B05" w:rsidRPr="00BC05C1" w:rsidRDefault="00832B05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bookmarkEnd w:id="1"/>
    <w:p w14:paraId="3F4D5D43" w14:textId="10A3C737" w:rsidR="002539A3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kategorijo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uveljavljeni ustvarjalci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sodijo avtorji z vsaj eno </w:t>
      </w:r>
      <w:r w:rsidR="00DB004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(1)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samostojno izvirno monografsko </w:t>
      </w:r>
      <w:r w:rsidR="00FC2AC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leposlovno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publikacijo v </w:t>
      </w:r>
      <w:r w:rsidR="009622D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knjižni izposoji, v kategorijo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perspektivni ustvarjalci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pa avtorji, </w:t>
      </w:r>
      <w:r w:rsidR="00D669B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ki </w:t>
      </w:r>
      <w:r w:rsidR="00D669B0" w:rsidRPr="00BC05C1">
        <w:rPr>
          <w:rFonts w:ascii="Times New Roman" w:hAnsi="Times New Roman"/>
          <w:sz w:val="22"/>
          <w:szCs w:val="22"/>
          <w:lang w:val="sl-SI"/>
        </w:rPr>
        <w:t>do zaključka razpisa še niso dopolnili 35 let</w:t>
      </w:r>
      <w:r w:rsidR="00F87614" w:rsidRPr="00BC05C1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in avtorji, ki nimajo več kot dveh</w:t>
      </w:r>
      <w:r w:rsidR="00DB004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(2)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izvirnih monografskih </w:t>
      </w:r>
      <w:r w:rsidR="00DB004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leposlovnih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publikacij v knjižni izposoji. </w:t>
      </w:r>
    </w:p>
    <w:p w14:paraId="6339F6E4" w14:textId="77777777" w:rsidR="006544DD" w:rsidRPr="00BC05C1" w:rsidRDefault="006544DD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B39C9CE" w14:textId="0DBA4DF5" w:rsidR="002539A3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Razpoložljiva sredstva za štipendije iz prejšnjega odstavka se okvirno porazdelijo v razmerju 30 % za raziskovalne štipendije, 30 % za izobraževalne štipendije in 40 % za delovne štipendije.</w:t>
      </w:r>
    </w:p>
    <w:p w14:paraId="42FF8FAB" w14:textId="49BC7502" w:rsidR="002539A3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Znotraj posamezne vrste štipendije iz prvega odstavka točke 3.1 se razpoložljiva sredstva okvirno porazdelijo v razmerju 75 % za štipendije v kategoriji uveljavljeni ustvarjalci in 25 % za štipendije v kategoriji perspektivni ustvarjalci.</w:t>
      </w:r>
    </w:p>
    <w:p w14:paraId="613776ED" w14:textId="6B0B3E7F" w:rsidR="002539A3" w:rsidRPr="00BC05C1" w:rsidRDefault="002539A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Predvidena okvirna višina posamezne raziskovalne štipendije je 25 %, posamezne izobraževalne štipendije pa 50 % višine delovne štipendije.</w:t>
      </w:r>
    </w:p>
    <w:p w14:paraId="41C18582" w14:textId="77777777" w:rsidR="006544DD" w:rsidRPr="00BC05C1" w:rsidRDefault="006544DD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B3059E4" w14:textId="01926ABF" w:rsidR="002539A3" w:rsidRPr="00BC05C1" w:rsidRDefault="00C26484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Delovna štipendija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izvedbi </w:t>
      </w:r>
      <w:r w:rsidR="00E91FF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samostojne izvirne monografske leposlovne publikacije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65FEE25D" w14:textId="06012F0C" w:rsidR="002539A3" w:rsidRPr="00BC05C1" w:rsidRDefault="00C26484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Raziskovalna štipendija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temeljnim raziskavam in pripravam na </w:t>
      </w:r>
      <w:r w:rsidR="00E91FF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samostojno izvirno monografsko leposlovno publikacijo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2BC00498" w14:textId="31E70EF1" w:rsidR="00C26484" w:rsidRPr="00BC05C1" w:rsidRDefault="00C26484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Izobraževalna štipendija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nadaljnjemu izobraževanju glede materije </w:t>
      </w:r>
      <w:r w:rsidR="00E91FF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samostojne izvirne monografske leposlovne publikacije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pripravam na </w:t>
      </w:r>
      <w:r w:rsidR="00E91FF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samostojno izvirno monografsko leposlovno publikacijo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5F52586F" w14:textId="320AF232" w:rsidR="00E95231" w:rsidRPr="00BC05C1" w:rsidRDefault="00E95231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AA0D6CA" w14:textId="2F54A676" w:rsidR="006F6A4C" w:rsidRPr="00BC05C1" w:rsidRDefault="006F6A4C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3.2 </w:t>
      </w:r>
      <w:r w:rsidR="00BB4B0E" w:rsidRPr="00BC05C1">
        <w:rPr>
          <w:rFonts w:ascii="Times New Roman" w:hAnsi="Times New Roman"/>
          <w:b/>
          <w:sz w:val="22"/>
          <w:szCs w:val="22"/>
          <w:lang w:val="sl-SI"/>
        </w:rPr>
        <w:t>Prevajanje</w:t>
      </w:r>
    </w:p>
    <w:p w14:paraId="1EC53EE9" w14:textId="77777777" w:rsidR="00832B05" w:rsidRPr="00BC05C1" w:rsidRDefault="00832B05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95D421C" w14:textId="52563D11" w:rsidR="009622DF" w:rsidRPr="00BC05C1" w:rsidRDefault="00C54548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prevajanja se štipendije za ustvarjalnost </w:t>
      </w:r>
      <w:r w:rsidR="00FD7C0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delovne in rezidenčne štipendije. </w:t>
      </w:r>
    </w:p>
    <w:p w14:paraId="77601865" w14:textId="0CE35D32" w:rsidR="00C54548" w:rsidRPr="00BC05C1" w:rsidRDefault="00C54548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Delovne štipendi</w:t>
      </w:r>
      <w:r w:rsidR="009622D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je se podeljujejo v kategoriji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uveljavljeni prevajalec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="009622D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kategoriji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perspektivni prevajalec</w:t>
      </w:r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3F0A3AD8" w14:textId="77777777" w:rsidR="00832B05" w:rsidRPr="00BC05C1" w:rsidRDefault="00832B05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EF3CB7B" w14:textId="77777777" w:rsidR="00F87614" w:rsidRPr="00BC05C1" w:rsidRDefault="00F87614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Delovna štipendija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izvedbi zahtevnih prevodnih in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prevodoslovnih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projektov.</w:t>
      </w:r>
    </w:p>
    <w:p w14:paraId="79D20FB0" w14:textId="77777777" w:rsidR="00F87614" w:rsidRPr="00BC05C1" w:rsidRDefault="00F87614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Rezidenčna štipendija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podpori prevajalcem oz.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prevodoslovcem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 udeležbi na mednarodnih prevajalskih kolegijih, seminarjih, simpozijih, študijskih in delovnih bivanjih, ki so neposredno povezani s prevajanjem. </w:t>
      </w:r>
    </w:p>
    <w:p w14:paraId="1CB83E47" w14:textId="77777777" w:rsidR="006544DD" w:rsidRPr="00BC05C1" w:rsidRDefault="006544DD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3C94CEAE" w14:textId="0B15F2C2" w:rsidR="00C54548" w:rsidRPr="00BC05C1" w:rsidRDefault="00C54548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Razpoložljiva sredstva za </w:t>
      </w:r>
      <w:r w:rsidR="00F87614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delovne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štipendije iz prejšnjega odstavka se okvirno porazdelijo v razmerju 70 % za kategorijo uveljavljeni prevajalec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, 20 % za kategorijo perspektivni prevajalec</w:t>
      </w:r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proofErr w:type="spellStart"/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="00F87614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10 % </w:t>
      </w:r>
      <w:r w:rsidR="00F87614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razpoložljivih sredstev pa se podeli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za rezidenčne štipendije.</w:t>
      </w:r>
    </w:p>
    <w:p w14:paraId="4BCD135C" w14:textId="77777777" w:rsidR="00832B05" w:rsidRPr="00BC05C1" w:rsidRDefault="00832B05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253A25B" w14:textId="0228263F" w:rsidR="00E95231" w:rsidRPr="00BC05C1" w:rsidRDefault="006F6A4C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3.3 </w:t>
      </w:r>
      <w:r w:rsidR="00665114" w:rsidRPr="00BC05C1">
        <w:rPr>
          <w:rFonts w:ascii="Times New Roman" w:hAnsi="Times New Roman"/>
          <w:b/>
          <w:sz w:val="22"/>
          <w:szCs w:val="22"/>
          <w:lang w:val="sl-SI"/>
        </w:rPr>
        <w:t>I</w:t>
      </w:r>
      <w:r w:rsidRPr="00BC05C1">
        <w:rPr>
          <w:rFonts w:ascii="Times New Roman" w:hAnsi="Times New Roman"/>
          <w:b/>
          <w:sz w:val="22"/>
          <w:szCs w:val="22"/>
          <w:lang w:val="sl-SI"/>
        </w:rPr>
        <w:t>lustracija in fotografija</w:t>
      </w:r>
    </w:p>
    <w:p w14:paraId="2C085B60" w14:textId="77777777" w:rsidR="00832B05" w:rsidRPr="00BC05C1" w:rsidRDefault="00832B05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5FAB1D4A" w14:textId="5171A6C4" w:rsidR="00C54548" w:rsidRPr="00BC05C1" w:rsidRDefault="00C54548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 xml:space="preserve">Na področju ilustracij in fotografije se štipendije za ustvarjalnost </w:t>
      </w:r>
      <w:r w:rsidR="005E7F79" w:rsidRPr="00BC05C1">
        <w:rPr>
          <w:sz w:val="22"/>
          <w:szCs w:val="22"/>
        </w:rPr>
        <w:t xml:space="preserve">iz naslova knjižničnega nadomestila </w:t>
      </w:r>
      <w:r w:rsidRPr="00BC05C1">
        <w:rPr>
          <w:sz w:val="22"/>
          <w:szCs w:val="22"/>
        </w:rPr>
        <w:t>podeljujejo kot štipendije za vrhunske</w:t>
      </w:r>
      <w:r w:rsidR="00AE1142" w:rsidRPr="00BC05C1">
        <w:rPr>
          <w:sz w:val="22"/>
          <w:szCs w:val="22"/>
        </w:rPr>
        <w:t xml:space="preserve"> ilustratorje in fotografe, </w:t>
      </w:r>
      <w:r w:rsidR="00B53F09" w:rsidRPr="00BC05C1">
        <w:rPr>
          <w:sz w:val="22"/>
          <w:szCs w:val="22"/>
        </w:rPr>
        <w:t xml:space="preserve">perspektivne </w:t>
      </w:r>
      <w:r w:rsidR="00AE1142" w:rsidRPr="00BC05C1">
        <w:rPr>
          <w:sz w:val="22"/>
          <w:szCs w:val="22"/>
        </w:rPr>
        <w:t>ilustratorje in fotografe</w:t>
      </w:r>
      <w:r w:rsidR="00B53F09" w:rsidRPr="00BC05C1">
        <w:rPr>
          <w:sz w:val="22"/>
          <w:szCs w:val="22"/>
        </w:rPr>
        <w:t xml:space="preserve"> ter</w:t>
      </w:r>
      <w:r w:rsidR="00AE1142" w:rsidRPr="00BC05C1">
        <w:rPr>
          <w:sz w:val="22"/>
          <w:szCs w:val="22"/>
        </w:rPr>
        <w:t xml:space="preserve"> kot</w:t>
      </w:r>
      <w:r w:rsidRPr="00BC05C1">
        <w:rPr>
          <w:sz w:val="22"/>
          <w:szCs w:val="22"/>
        </w:rPr>
        <w:t xml:space="preserve"> študijske štipendije</w:t>
      </w:r>
      <w:r w:rsidR="00AE1142" w:rsidRPr="00BC05C1">
        <w:rPr>
          <w:sz w:val="22"/>
          <w:szCs w:val="22"/>
        </w:rPr>
        <w:t xml:space="preserve"> za ilustratorje in fotografe.</w:t>
      </w:r>
    </w:p>
    <w:p w14:paraId="4FF32CCB" w14:textId="77777777" w:rsidR="00832B05" w:rsidRPr="00BC05C1" w:rsidRDefault="00832B05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ED3CDE2" w14:textId="4D532080" w:rsidR="00BE5BC8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 xml:space="preserve">Štipendija za vrhunske </w:t>
      </w:r>
      <w:r w:rsidR="00152FB6" w:rsidRPr="00BC05C1">
        <w:rPr>
          <w:b/>
          <w:sz w:val="22"/>
          <w:szCs w:val="22"/>
        </w:rPr>
        <w:t>ilustratorje in fotografe</w:t>
      </w:r>
      <w:r w:rsidR="00152FB6" w:rsidRPr="00BC05C1">
        <w:rPr>
          <w:sz w:val="22"/>
          <w:szCs w:val="22"/>
        </w:rPr>
        <w:t xml:space="preserve"> </w:t>
      </w:r>
      <w:r w:rsidRPr="00BC05C1">
        <w:rPr>
          <w:sz w:val="22"/>
          <w:szCs w:val="22"/>
        </w:rPr>
        <w:t>je namenjena razvoju in izvedbi zahtevnih avtorskih projektov.</w:t>
      </w:r>
    </w:p>
    <w:p w14:paraId="4DB09861" w14:textId="3254720D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Študijska štipendija</w:t>
      </w:r>
      <w:r w:rsidRPr="00BC05C1">
        <w:rPr>
          <w:sz w:val="22"/>
          <w:szCs w:val="22"/>
        </w:rPr>
        <w:t xml:space="preserve"> je namenjena temeljnim raziskavam in pripravam na avtorski projekt</w:t>
      </w:r>
      <w:r w:rsidR="00152FB6" w:rsidRPr="00BC05C1">
        <w:rPr>
          <w:sz w:val="22"/>
          <w:szCs w:val="22"/>
        </w:rPr>
        <w:t xml:space="preserve"> na področju </w:t>
      </w:r>
      <w:r w:rsidR="0082405B" w:rsidRPr="00BC05C1">
        <w:rPr>
          <w:sz w:val="22"/>
          <w:szCs w:val="22"/>
        </w:rPr>
        <w:t>ilustracije</w:t>
      </w:r>
      <w:r w:rsidR="00152FB6" w:rsidRPr="00BC05C1">
        <w:rPr>
          <w:sz w:val="22"/>
          <w:szCs w:val="22"/>
        </w:rPr>
        <w:t xml:space="preserve"> in fotografije</w:t>
      </w:r>
      <w:r w:rsidRPr="00BC05C1">
        <w:rPr>
          <w:sz w:val="22"/>
          <w:szCs w:val="22"/>
        </w:rPr>
        <w:t>.</w:t>
      </w:r>
    </w:p>
    <w:p w14:paraId="5CCCDA34" w14:textId="0912A02D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lastRenderedPageBreak/>
        <w:t xml:space="preserve">Štipendija za perspektivne </w:t>
      </w:r>
      <w:r w:rsidR="00152FB6" w:rsidRPr="00BC05C1">
        <w:rPr>
          <w:b/>
          <w:sz w:val="22"/>
          <w:szCs w:val="22"/>
        </w:rPr>
        <w:t>ilustratorje in fotografe</w:t>
      </w:r>
      <w:r w:rsidR="00152FB6" w:rsidRPr="00BC05C1">
        <w:rPr>
          <w:sz w:val="22"/>
          <w:szCs w:val="22"/>
        </w:rPr>
        <w:t xml:space="preserve"> </w:t>
      </w:r>
      <w:r w:rsidRPr="00BC05C1">
        <w:rPr>
          <w:sz w:val="22"/>
          <w:szCs w:val="22"/>
        </w:rPr>
        <w:t>je namenjena razvoju in izvedbi avtorskih projektov</w:t>
      </w:r>
      <w:r w:rsidR="00152FB6" w:rsidRPr="00BC05C1">
        <w:rPr>
          <w:sz w:val="22"/>
          <w:szCs w:val="22"/>
        </w:rPr>
        <w:t xml:space="preserve"> na področju </w:t>
      </w:r>
      <w:r w:rsidR="0082405B" w:rsidRPr="00BC05C1">
        <w:rPr>
          <w:sz w:val="22"/>
          <w:szCs w:val="22"/>
        </w:rPr>
        <w:t>ilustracije</w:t>
      </w:r>
      <w:r w:rsidR="00152FB6" w:rsidRPr="00BC05C1">
        <w:rPr>
          <w:sz w:val="22"/>
          <w:szCs w:val="22"/>
        </w:rPr>
        <w:t xml:space="preserve"> in fotografije</w:t>
      </w:r>
      <w:r w:rsidRPr="00BC05C1">
        <w:rPr>
          <w:sz w:val="22"/>
          <w:szCs w:val="22"/>
        </w:rPr>
        <w:t>.</w:t>
      </w:r>
    </w:p>
    <w:p w14:paraId="442D663E" w14:textId="77777777" w:rsidR="006544DD" w:rsidRPr="00BC05C1" w:rsidRDefault="006544DD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28F7D8B" w14:textId="39C0A06F" w:rsidR="00C54548" w:rsidRPr="00BC05C1" w:rsidRDefault="00C54548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 xml:space="preserve">Razpoložljiva sredstva na področju ilustracij in fotografije se okvirno porazdelijo v razmerju 56 % za vrhunske ilustratorje in fotografe, 33 % za študijske štipendije in 11 % za </w:t>
      </w:r>
      <w:r w:rsidR="00FC130C" w:rsidRPr="00BC05C1">
        <w:rPr>
          <w:sz w:val="22"/>
          <w:szCs w:val="22"/>
        </w:rPr>
        <w:t xml:space="preserve">perspektivne </w:t>
      </w:r>
      <w:r w:rsidR="009C135B" w:rsidRPr="00BC05C1">
        <w:rPr>
          <w:sz w:val="22"/>
          <w:szCs w:val="22"/>
        </w:rPr>
        <w:t>ilustratorje in fotografe</w:t>
      </w:r>
      <w:r w:rsidR="00FC130C" w:rsidRPr="00BC05C1">
        <w:rPr>
          <w:sz w:val="22"/>
          <w:szCs w:val="22"/>
        </w:rPr>
        <w:t>.</w:t>
      </w:r>
    </w:p>
    <w:p w14:paraId="2CD6E99E" w14:textId="77777777" w:rsidR="00832B05" w:rsidRPr="00BC05C1" w:rsidRDefault="00832B05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EE1B009" w14:textId="77777777" w:rsidR="00665114" w:rsidRPr="00BC05C1" w:rsidRDefault="00665114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3.4 Glasba</w:t>
      </w:r>
    </w:p>
    <w:p w14:paraId="57A63828" w14:textId="77777777" w:rsidR="00832B05" w:rsidRPr="00BC05C1" w:rsidRDefault="00832B05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25903177" w14:textId="10179522" w:rsidR="009622DF" w:rsidRPr="00BC05C1" w:rsidRDefault="00C54548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 xml:space="preserve">Na področju glasbe se štipendije za ustvarjalnost </w:t>
      </w:r>
      <w:r w:rsidR="005E7F79" w:rsidRPr="00BC05C1">
        <w:rPr>
          <w:sz w:val="22"/>
          <w:szCs w:val="22"/>
        </w:rPr>
        <w:t xml:space="preserve">iz naslova knjižničnega nadomestila </w:t>
      </w:r>
      <w:r w:rsidRPr="00BC05C1">
        <w:rPr>
          <w:sz w:val="22"/>
          <w:szCs w:val="22"/>
        </w:rPr>
        <w:t xml:space="preserve">podeljujejo kot štipendije za umetniški razvoj in nagradne štipendije. </w:t>
      </w:r>
    </w:p>
    <w:p w14:paraId="1FB4CA5A" w14:textId="76FFA7E1" w:rsidR="00C54548" w:rsidRPr="00BC05C1" w:rsidRDefault="00C54548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>Štipendije za umetniški razvoj se podeljujejo kot delovne, izobraževalne in potovalne, nagradne štipendije pa kot</w:t>
      </w:r>
      <w:r w:rsidR="00152FB6" w:rsidRPr="00BC05C1">
        <w:rPr>
          <w:sz w:val="22"/>
          <w:szCs w:val="22"/>
        </w:rPr>
        <w:t xml:space="preserve"> štipendije za vrhunske dosežke na področju glasbe</w:t>
      </w:r>
      <w:r w:rsidR="0052721E" w:rsidRPr="00BC05C1">
        <w:rPr>
          <w:sz w:val="22"/>
          <w:szCs w:val="22"/>
        </w:rPr>
        <w:t>.</w:t>
      </w:r>
    </w:p>
    <w:p w14:paraId="169AE941" w14:textId="77777777" w:rsidR="00832B05" w:rsidRPr="00BC05C1" w:rsidRDefault="00832B05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104E87D" w14:textId="73C0EA5A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Delovne štipendije</w:t>
      </w:r>
      <w:r w:rsidRPr="00BC05C1">
        <w:rPr>
          <w:sz w:val="22"/>
          <w:szCs w:val="22"/>
        </w:rPr>
        <w:t xml:space="preserve"> se podeljujejo za razvoj in izvedbo zahtevnih avtorskih projektov</w:t>
      </w:r>
      <w:r w:rsidR="00152FB6" w:rsidRPr="00BC05C1">
        <w:rPr>
          <w:sz w:val="22"/>
          <w:szCs w:val="22"/>
        </w:rPr>
        <w:t xml:space="preserve"> na področju glasbe</w:t>
      </w:r>
      <w:r w:rsidRPr="00BC05C1">
        <w:rPr>
          <w:sz w:val="22"/>
          <w:szCs w:val="22"/>
        </w:rPr>
        <w:t>.</w:t>
      </w:r>
    </w:p>
    <w:p w14:paraId="707A3503" w14:textId="0C1B2343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Izobraževalne štipendije</w:t>
      </w:r>
      <w:r w:rsidRPr="00BC05C1">
        <w:rPr>
          <w:sz w:val="22"/>
          <w:szCs w:val="22"/>
        </w:rPr>
        <w:t xml:space="preserve"> se podeljujejo za sofinanciranje izobraževalnih aktivnosti avtorja</w:t>
      </w:r>
      <w:r w:rsidR="00152FB6" w:rsidRPr="00BC05C1">
        <w:rPr>
          <w:sz w:val="22"/>
          <w:szCs w:val="22"/>
        </w:rPr>
        <w:t xml:space="preserve"> na področju glasbe</w:t>
      </w:r>
      <w:r w:rsidRPr="00BC05C1">
        <w:rPr>
          <w:sz w:val="22"/>
          <w:szCs w:val="22"/>
        </w:rPr>
        <w:t>.</w:t>
      </w:r>
    </w:p>
    <w:p w14:paraId="18DD3785" w14:textId="39671668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Potovalne štipendije</w:t>
      </w:r>
      <w:r w:rsidRPr="00BC05C1">
        <w:rPr>
          <w:sz w:val="22"/>
          <w:szCs w:val="22"/>
        </w:rPr>
        <w:t xml:space="preserve"> se podeljujejo za so</w:t>
      </w:r>
      <w:r w:rsidR="008B2956" w:rsidRPr="00BC05C1">
        <w:rPr>
          <w:sz w:val="22"/>
          <w:szCs w:val="22"/>
        </w:rPr>
        <w:t>financiranje stroškov potovanj,</w:t>
      </w:r>
      <w:r w:rsidRPr="00BC05C1">
        <w:rPr>
          <w:sz w:val="22"/>
          <w:szCs w:val="22"/>
        </w:rPr>
        <w:t xml:space="preserve"> povezani</w:t>
      </w:r>
      <w:r w:rsidR="00AE1142" w:rsidRPr="00BC05C1">
        <w:rPr>
          <w:sz w:val="22"/>
          <w:szCs w:val="22"/>
        </w:rPr>
        <w:t>h</w:t>
      </w:r>
      <w:r w:rsidRPr="00BC05C1">
        <w:rPr>
          <w:sz w:val="22"/>
          <w:szCs w:val="22"/>
        </w:rPr>
        <w:t xml:space="preserve"> z avtorskim delom prijavitelja</w:t>
      </w:r>
      <w:r w:rsidR="00152FB6" w:rsidRPr="00BC05C1">
        <w:rPr>
          <w:sz w:val="22"/>
          <w:szCs w:val="22"/>
        </w:rPr>
        <w:t xml:space="preserve"> na področju glasbe</w:t>
      </w:r>
      <w:r w:rsidR="00941D2F" w:rsidRPr="00BC05C1">
        <w:rPr>
          <w:sz w:val="22"/>
          <w:szCs w:val="22"/>
        </w:rPr>
        <w:t>.</w:t>
      </w:r>
    </w:p>
    <w:p w14:paraId="2995310E" w14:textId="13B0DE1A" w:rsidR="0052035B" w:rsidRPr="00BC05C1" w:rsidRDefault="0052035B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Nagradne štipendije</w:t>
      </w:r>
      <w:r w:rsidRPr="00BC05C1">
        <w:rPr>
          <w:sz w:val="22"/>
          <w:szCs w:val="22"/>
        </w:rPr>
        <w:t xml:space="preserve"> </w:t>
      </w:r>
      <w:r w:rsidR="00CB1301" w:rsidRPr="00BC05C1">
        <w:rPr>
          <w:sz w:val="22"/>
          <w:szCs w:val="22"/>
        </w:rPr>
        <w:t xml:space="preserve">se podeljujejo za </w:t>
      </w:r>
      <w:r w:rsidR="0082405B" w:rsidRPr="00BC05C1">
        <w:rPr>
          <w:sz w:val="22"/>
          <w:szCs w:val="22"/>
        </w:rPr>
        <w:t xml:space="preserve">vrhunske dosežke na področju glasbe, za </w:t>
      </w:r>
      <w:r w:rsidR="00CB1301" w:rsidRPr="00BC05C1">
        <w:rPr>
          <w:sz w:val="22"/>
          <w:szCs w:val="22"/>
        </w:rPr>
        <w:t xml:space="preserve">zagotavljanje boljših pogojev </w:t>
      </w:r>
      <w:r w:rsidRPr="00BC05C1">
        <w:rPr>
          <w:sz w:val="22"/>
          <w:szCs w:val="22"/>
        </w:rPr>
        <w:t>ustvarjalnost</w:t>
      </w:r>
      <w:r w:rsidR="00AE1142" w:rsidRPr="00BC05C1">
        <w:rPr>
          <w:sz w:val="22"/>
          <w:szCs w:val="22"/>
        </w:rPr>
        <w:t>i</w:t>
      </w:r>
      <w:r w:rsidR="00CB1301" w:rsidRPr="00BC05C1">
        <w:rPr>
          <w:sz w:val="22"/>
          <w:szCs w:val="22"/>
        </w:rPr>
        <w:t xml:space="preserve">  avtorjev in so namenjene avtorjem, </w:t>
      </w:r>
      <w:r w:rsidRPr="00BC05C1">
        <w:rPr>
          <w:sz w:val="22"/>
          <w:szCs w:val="22"/>
        </w:rPr>
        <w:t xml:space="preserve">katerih </w:t>
      </w:r>
      <w:r w:rsidR="00CB1301" w:rsidRPr="00BC05C1">
        <w:rPr>
          <w:sz w:val="22"/>
          <w:szCs w:val="22"/>
        </w:rPr>
        <w:t>delo</w:t>
      </w:r>
      <w:r w:rsidRPr="00BC05C1">
        <w:rPr>
          <w:sz w:val="22"/>
          <w:szCs w:val="22"/>
        </w:rPr>
        <w:t xml:space="preserve"> po obsegu in kvaliteti </w:t>
      </w:r>
      <w:r w:rsidR="00CB1301" w:rsidRPr="00BC05C1">
        <w:rPr>
          <w:sz w:val="22"/>
          <w:szCs w:val="22"/>
        </w:rPr>
        <w:t xml:space="preserve">pomembno prispeva k razvoju slovenske </w:t>
      </w:r>
      <w:r w:rsidR="0082405B" w:rsidRPr="00BC05C1">
        <w:rPr>
          <w:sz w:val="22"/>
          <w:szCs w:val="22"/>
        </w:rPr>
        <w:t xml:space="preserve">glasbe in </w:t>
      </w:r>
      <w:r w:rsidR="00CB1301" w:rsidRPr="00BC05C1">
        <w:rPr>
          <w:sz w:val="22"/>
          <w:szCs w:val="22"/>
        </w:rPr>
        <w:t>kulture</w:t>
      </w:r>
      <w:r w:rsidRPr="00BC05C1">
        <w:rPr>
          <w:sz w:val="22"/>
          <w:szCs w:val="22"/>
        </w:rPr>
        <w:t>.</w:t>
      </w:r>
    </w:p>
    <w:p w14:paraId="10CA83C2" w14:textId="77777777" w:rsidR="006544DD" w:rsidRPr="00BC05C1" w:rsidRDefault="006544DD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20E5008" w14:textId="0B6B77DD" w:rsidR="00665114" w:rsidRPr="00BC05C1" w:rsidRDefault="00C54548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sz w:val="22"/>
          <w:szCs w:val="22"/>
        </w:rPr>
        <w:t>Razpoložljiva sredstva za štipendije iz prejšnjega odstavka se okvirno porazdelijo v razmerju 40 % za štipendije za umetniški razvoj in 60 % za nagradne štipendije.</w:t>
      </w:r>
    </w:p>
    <w:p w14:paraId="710A2268" w14:textId="77777777" w:rsidR="00832B05" w:rsidRPr="00BC05C1" w:rsidRDefault="00832B05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BA59624" w14:textId="09F3C730" w:rsidR="00E95231" w:rsidRPr="00BC05C1" w:rsidRDefault="00665114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3.5 </w:t>
      </w:r>
      <w:r w:rsidR="00CD55C9" w:rsidRPr="00BC05C1">
        <w:rPr>
          <w:rFonts w:ascii="Times New Roman" w:hAnsi="Times New Roman"/>
          <w:b/>
          <w:sz w:val="22"/>
          <w:szCs w:val="22"/>
          <w:lang w:val="sl-SI"/>
        </w:rPr>
        <w:t>A</w:t>
      </w:r>
      <w:r w:rsidR="00CD55C9"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vdiovizualno področje</w:t>
      </w:r>
    </w:p>
    <w:p w14:paraId="71D417DF" w14:textId="77777777" w:rsidR="006544DD" w:rsidRPr="00BC05C1" w:rsidRDefault="006544DD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5821852" w14:textId="4BD79B12" w:rsidR="005D70DB" w:rsidRPr="00BC05C1" w:rsidRDefault="005D70DB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</w:t>
      </w:r>
      <w:r w:rsidR="00CD55C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avdiovizualnem področju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štipendije za ustvarjalnost </w:t>
      </w:r>
      <w:r w:rsidR="005E7F7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štipendije za vrhunske ustvarjalce, potovalne štipendije in štipendije za </w:t>
      </w:r>
      <w:r w:rsidR="00AE114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mlade</w:t>
      </w:r>
      <w:r w:rsidR="00340D5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ustvarjalce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70A4C9CF" w14:textId="77777777" w:rsidR="006544DD" w:rsidRPr="00BC05C1" w:rsidRDefault="006544DD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238EDAA" w14:textId="2964E9D7" w:rsidR="009622DF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Delovne štipendije za vrhunske ustvarjalce</w:t>
      </w:r>
      <w:r w:rsidRPr="00BC05C1">
        <w:rPr>
          <w:sz w:val="22"/>
          <w:szCs w:val="22"/>
        </w:rPr>
        <w:t xml:space="preserve"> se podeljujejo za razvoj in izvedbo zahtevnih avtorskih projektov.</w:t>
      </w:r>
    </w:p>
    <w:p w14:paraId="33A1135A" w14:textId="58176D7A" w:rsidR="007234D6" w:rsidRPr="00BC05C1" w:rsidRDefault="009622DF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Potovalne štipendije</w:t>
      </w:r>
      <w:r w:rsidRPr="00BC05C1">
        <w:rPr>
          <w:sz w:val="22"/>
          <w:szCs w:val="22"/>
        </w:rPr>
        <w:t xml:space="preserve"> se podeljujejo za sof</w:t>
      </w:r>
      <w:r w:rsidR="008B2956" w:rsidRPr="00BC05C1">
        <w:rPr>
          <w:sz w:val="22"/>
          <w:szCs w:val="22"/>
        </w:rPr>
        <w:t xml:space="preserve">inanciranje stroškov potovanj, </w:t>
      </w:r>
      <w:r w:rsidRPr="00BC05C1">
        <w:rPr>
          <w:sz w:val="22"/>
          <w:szCs w:val="22"/>
        </w:rPr>
        <w:t>povezani</w:t>
      </w:r>
      <w:r w:rsidR="00AE1142" w:rsidRPr="00BC05C1">
        <w:rPr>
          <w:sz w:val="22"/>
          <w:szCs w:val="22"/>
        </w:rPr>
        <w:t>h</w:t>
      </w:r>
      <w:r w:rsidRPr="00BC05C1">
        <w:rPr>
          <w:sz w:val="22"/>
          <w:szCs w:val="22"/>
        </w:rPr>
        <w:t xml:space="preserve"> z avtorskim delom</w:t>
      </w:r>
      <w:r w:rsidR="00340D51" w:rsidRPr="00BC05C1">
        <w:rPr>
          <w:sz w:val="22"/>
          <w:szCs w:val="22"/>
        </w:rPr>
        <w:t xml:space="preserve"> ali izobraževanjem</w:t>
      </w:r>
      <w:r w:rsidRPr="00BC05C1">
        <w:rPr>
          <w:sz w:val="22"/>
          <w:szCs w:val="22"/>
        </w:rPr>
        <w:t xml:space="preserve"> </w:t>
      </w:r>
      <w:r w:rsidR="00AE1142" w:rsidRPr="00BC05C1">
        <w:rPr>
          <w:sz w:val="22"/>
          <w:szCs w:val="22"/>
        </w:rPr>
        <w:t>prijavitelja</w:t>
      </w:r>
      <w:r w:rsidR="00F2388C" w:rsidRPr="00BC05C1">
        <w:rPr>
          <w:sz w:val="22"/>
          <w:szCs w:val="22"/>
        </w:rPr>
        <w:t>.</w:t>
      </w:r>
      <w:r w:rsidR="007234D6" w:rsidRPr="00BC05C1">
        <w:rPr>
          <w:sz w:val="22"/>
          <w:szCs w:val="22"/>
        </w:rPr>
        <w:t xml:space="preserve"> </w:t>
      </w:r>
    </w:p>
    <w:p w14:paraId="4665256E" w14:textId="1D4CEB29" w:rsidR="009622DF" w:rsidRPr="00BC05C1" w:rsidRDefault="009271CE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C05C1">
        <w:rPr>
          <w:b/>
          <w:sz w:val="22"/>
          <w:szCs w:val="22"/>
        </w:rPr>
        <w:t>Š</w:t>
      </w:r>
      <w:r w:rsidR="009622DF" w:rsidRPr="00BC05C1">
        <w:rPr>
          <w:b/>
          <w:sz w:val="22"/>
          <w:szCs w:val="22"/>
        </w:rPr>
        <w:t xml:space="preserve">tipendije za </w:t>
      </w:r>
      <w:r w:rsidR="00CD55C9" w:rsidRPr="00BC05C1">
        <w:rPr>
          <w:b/>
          <w:sz w:val="22"/>
          <w:szCs w:val="22"/>
        </w:rPr>
        <w:t xml:space="preserve">mlade </w:t>
      </w:r>
      <w:r w:rsidR="00340D51" w:rsidRPr="00BC05C1">
        <w:rPr>
          <w:b/>
          <w:sz w:val="22"/>
          <w:szCs w:val="22"/>
        </w:rPr>
        <w:t>ustvarjalce</w:t>
      </w:r>
      <w:r w:rsidR="009622DF" w:rsidRPr="00BC05C1">
        <w:rPr>
          <w:sz w:val="22"/>
          <w:szCs w:val="22"/>
        </w:rPr>
        <w:t xml:space="preserve"> se podeljujejo za spodbujanje razvoja in avtorskih projektov </w:t>
      </w:r>
      <w:r w:rsidR="00340D51" w:rsidRPr="00BC05C1">
        <w:rPr>
          <w:sz w:val="22"/>
          <w:szCs w:val="22"/>
        </w:rPr>
        <w:t xml:space="preserve">kakovostnih, a še ne povsem uveljavljenih </w:t>
      </w:r>
      <w:r w:rsidR="009622DF" w:rsidRPr="00BC05C1">
        <w:rPr>
          <w:sz w:val="22"/>
          <w:szCs w:val="22"/>
        </w:rPr>
        <w:t>avtorjev</w:t>
      </w:r>
      <w:r w:rsidR="006E55B4" w:rsidRPr="00BC05C1">
        <w:rPr>
          <w:sz w:val="22"/>
          <w:szCs w:val="22"/>
        </w:rPr>
        <w:t xml:space="preserve">, ki </w:t>
      </w:r>
      <w:r w:rsidR="00087554" w:rsidRPr="00BC05C1">
        <w:rPr>
          <w:sz w:val="22"/>
          <w:szCs w:val="22"/>
        </w:rPr>
        <w:t>do zaključka tega razpisa</w:t>
      </w:r>
      <w:r w:rsidR="006E55B4" w:rsidRPr="00BC05C1">
        <w:rPr>
          <w:sz w:val="22"/>
          <w:szCs w:val="22"/>
        </w:rPr>
        <w:t xml:space="preserve"> še niso dopolnili 35 let.</w:t>
      </w:r>
    </w:p>
    <w:p w14:paraId="7CDEF784" w14:textId="77777777" w:rsidR="006544DD" w:rsidRPr="00BC05C1" w:rsidRDefault="006544DD" w:rsidP="00832B05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074445" w14:textId="5E4C580C" w:rsidR="00886BB8" w:rsidRPr="00BC05C1" w:rsidRDefault="005D70DB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Razpoložljiva sredstva na avdiovizualnem področju se med vse tri vrste štipendij porazdelijo tako, da se za vsako od navedenih vrst štipendij nameni okvirno tretjina sredstev.</w:t>
      </w:r>
    </w:p>
    <w:p w14:paraId="5D4D1421" w14:textId="77777777" w:rsidR="00832B05" w:rsidRPr="00BC05C1" w:rsidRDefault="00832B05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99994D3" w14:textId="3861127F" w:rsidR="008223CD" w:rsidRPr="00BC05C1" w:rsidRDefault="008223CD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 </w:t>
      </w:r>
      <w:r w:rsidR="00DE4FE0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Opredelitev pogojev</w:t>
      </w:r>
      <w:r w:rsidR="00C26484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DE4FE0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po področjih in kategorijah ter vrstah štipendij</w:t>
      </w:r>
      <w:r w:rsidR="008D6B15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za ustvarjalnost iz naslova knjižničnega nadomestila</w:t>
      </w:r>
    </w:p>
    <w:p w14:paraId="2F87160A" w14:textId="52EF0A51" w:rsidR="009A1687" w:rsidRPr="00BC05C1" w:rsidRDefault="009A1687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</w:p>
    <w:p w14:paraId="7E92388B" w14:textId="4776087B" w:rsidR="005332C2" w:rsidRPr="00BC05C1" w:rsidRDefault="005332C2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snapToGrid w:val="0"/>
          <w:sz w:val="22"/>
          <w:szCs w:val="22"/>
          <w:lang w:val="sl-SI"/>
        </w:rPr>
        <w:t>Prijavitelji morajo</w:t>
      </w:r>
      <w:r w:rsidR="00C46F87" w:rsidRPr="00BC05C1">
        <w:rPr>
          <w:rFonts w:ascii="Times New Roman" w:hAnsi="Times New Roman"/>
          <w:snapToGrid w:val="0"/>
          <w:sz w:val="22"/>
          <w:szCs w:val="22"/>
          <w:lang w:val="sl-SI"/>
        </w:rPr>
        <w:t xml:space="preserve"> za vse kategorije štipendij</w:t>
      </w:r>
      <w:r w:rsidRPr="00BC05C1">
        <w:rPr>
          <w:rFonts w:ascii="Times New Roman" w:hAnsi="Times New Roman"/>
          <w:snapToGrid w:val="0"/>
          <w:sz w:val="22"/>
          <w:szCs w:val="22"/>
          <w:lang w:val="sl-SI"/>
        </w:rPr>
        <w:t xml:space="preserve"> izpolnjevati naslednje splošne pogoje:</w:t>
      </w:r>
    </w:p>
    <w:p w14:paraId="60D9ADEC" w14:textId="7D5B9574" w:rsidR="00287197" w:rsidRPr="00BC05C1" w:rsidRDefault="005332C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da imajo v času prijave na razpis izpolnjene vse pogodbene obveznosti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/>
        </w:rPr>
        <w:t>.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urejena medsebojna razmerja z JAK;</w:t>
      </w:r>
    </w:p>
    <w:p w14:paraId="17D5D5E2" w14:textId="3D8186B7" w:rsidR="001D0DD0" w:rsidRPr="00BC05C1" w:rsidRDefault="001D0DD0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bookmarkStart w:id="2" w:name="_Hlk36189678"/>
      <w:r w:rsidRPr="00BC05C1">
        <w:rPr>
          <w:rFonts w:ascii="Times New Roman" w:eastAsia="Times New Roman" w:hAnsi="Times New Roman"/>
          <w:sz w:val="22"/>
          <w:szCs w:val="22"/>
          <w:lang w:val="sl-SI"/>
        </w:rPr>
        <w:t>da v let</w:t>
      </w:r>
      <w:r w:rsidR="00722A21" w:rsidRPr="00BC05C1">
        <w:rPr>
          <w:rFonts w:ascii="Times New Roman" w:eastAsia="Times New Roman" w:hAnsi="Times New Roman"/>
          <w:sz w:val="22"/>
          <w:szCs w:val="22"/>
          <w:lang w:val="sl-SI"/>
        </w:rPr>
        <w:t>ih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201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9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B50F7A" w:rsidRPr="00BC05C1">
        <w:rPr>
          <w:rFonts w:ascii="Times New Roman" w:eastAsia="Times New Roman" w:hAnsi="Times New Roman"/>
          <w:sz w:val="22"/>
          <w:szCs w:val="22"/>
          <w:lang w:val="sl-SI"/>
        </w:rPr>
        <w:t>in 20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20</w:t>
      </w:r>
      <w:r w:rsidR="00B50F7A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niso </w:t>
      </w:r>
      <w:r w:rsidR="00C46F87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prejeli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delovne štipendije za samozaposlene ali druge štipendije Ministrstva za kulturo RS </w:t>
      </w:r>
      <w:r w:rsidR="00DB5383" w:rsidRPr="00BC05C1">
        <w:rPr>
          <w:rFonts w:ascii="Times New Roman" w:eastAsia="Times New Roman" w:hAnsi="Times New Roman"/>
          <w:sz w:val="22"/>
          <w:szCs w:val="22"/>
          <w:lang w:val="sl-SI"/>
        </w:rPr>
        <w:t>ali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Slovenskega filmskega centra</w:t>
      </w:r>
      <w:r w:rsidR="00287197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, in sicer </w:t>
      </w:r>
      <w:bookmarkStart w:id="3" w:name="_Hlk36189480"/>
      <w:r w:rsidR="0029763A" w:rsidRPr="00BC05C1">
        <w:rPr>
          <w:rFonts w:ascii="Times New Roman" w:eastAsia="Times New Roman" w:hAnsi="Times New Roman"/>
          <w:sz w:val="22"/>
          <w:szCs w:val="22"/>
          <w:lang w:val="sl-SI"/>
        </w:rPr>
        <w:t>na</w:t>
      </w:r>
      <w:r w:rsidR="00287197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področj</w:t>
      </w:r>
      <w:r w:rsidR="0029763A" w:rsidRPr="00BC05C1">
        <w:rPr>
          <w:rFonts w:ascii="Times New Roman" w:eastAsia="Times New Roman" w:hAnsi="Times New Roman"/>
          <w:sz w:val="22"/>
          <w:szCs w:val="22"/>
          <w:lang w:val="sl-SI"/>
        </w:rPr>
        <w:t>u</w:t>
      </w:r>
      <w:r w:rsidR="00287197" w:rsidRPr="00BC05C1">
        <w:rPr>
          <w:rFonts w:ascii="Times New Roman" w:eastAsia="Times New Roman" w:hAnsi="Times New Roman"/>
          <w:sz w:val="22"/>
          <w:szCs w:val="22"/>
          <w:lang w:val="sl-SI"/>
        </w:rPr>
        <w:t>, na katerega se prijavljajo na tem razpisu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bookmarkEnd w:id="2"/>
    <w:bookmarkEnd w:id="3"/>
    <w:p w14:paraId="3D66C84A" w14:textId="09A7319F" w:rsidR="000A1659" w:rsidRPr="00BC05C1" w:rsidRDefault="00AE114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lastRenderedPageBreak/>
        <w:t>da so</w:t>
      </w:r>
      <w:r w:rsidR="00F27C8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fizične osebe, ki ustvarjajo</w:t>
      </w:r>
      <w:r w:rsidR="0080103D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F27C83" w:rsidRPr="00BC05C1">
        <w:rPr>
          <w:rFonts w:ascii="Times New Roman" w:eastAsia="Times New Roman" w:hAnsi="Times New Roman"/>
          <w:sz w:val="22"/>
          <w:szCs w:val="22"/>
          <w:lang w:val="sl-SI"/>
        </w:rPr>
        <w:t>v slovenskem jeziku ali imajo stalno bivališče v Republi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>k</w:t>
      </w:r>
      <w:r w:rsidR="00F27C83" w:rsidRPr="00BC05C1">
        <w:rPr>
          <w:rFonts w:ascii="Times New Roman" w:eastAsia="Times New Roman" w:hAnsi="Times New Roman"/>
          <w:sz w:val="22"/>
          <w:szCs w:val="22"/>
          <w:lang w:val="sl-SI"/>
        </w:rPr>
        <w:t>i Sloveniji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17C7C416" w14:textId="7E9D7632" w:rsidR="005332C2" w:rsidRPr="00BC05C1" w:rsidRDefault="005332C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da dovoljujejo objavo osebnih podatkov z namenom objave rezultatov razpisa na spletni strani JAK</w:t>
      </w:r>
      <w:r w:rsidR="00C46F87" w:rsidRPr="00BC05C1">
        <w:rPr>
          <w:rFonts w:ascii="Times New Roman" w:eastAsia="Times New Roman" w:hAnsi="Times New Roman"/>
          <w:sz w:val="22"/>
          <w:szCs w:val="22"/>
          <w:lang w:val="sl-SI"/>
        </w:rPr>
        <w:t>. Prijavitelji z oddajo vlogo podajajo soglasje za objavo potrebnih osebnih podatkov za namen iz te alineje</w:t>
      </w:r>
      <w:r w:rsidR="009A2039"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65DBA97C" w14:textId="06FB02BF" w:rsidR="00AD7EFE" w:rsidRPr="00BC05C1" w:rsidRDefault="005332C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da pri prijavi upoštevajo vsebinske opredelitve </w:t>
      </w:r>
      <w:r w:rsidR="00AD7EFE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razpisnih področij </w:t>
      </w:r>
      <w:r w:rsidR="005263EC" w:rsidRPr="00BC05C1">
        <w:rPr>
          <w:rFonts w:ascii="Times New Roman" w:eastAsia="Times New Roman" w:hAnsi="Times New Roman"/>
          <w:sz w:val="22"/>
          <w:szCs w:val="22"/>
          <w:lang w:val="sl-SI"/>
        </w:rPr>
        <w:t>ter</w:t>
      </w:r>
      <w:r w:rsidR="00AD7EFE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kategorije </w:t>
      </w:r>
      <w:r w:rsidR="005263EC" w:rsidRPr="00BC05C1">
        <w:rPr>
          <w:rFonts w:ascii="Times New Roman" w:eastAsia="Times New Roman" w:hAnsi="Times New Roman"/>
          <w:sz w:val="22"/>
          <w:szCs w:val="22"/>
          <w:lang w:val="sl-SI"/>
        </w:rPr>
        <w:t>in</w:t>
      </w:r>
      <w:r w:rsidR="00AD7EFE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vrste štipendij</w:t>
      </w:r>
      <w:r w:rsidR="001B2ECE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za ustvarjalnost</w:t>
      </w:r>
      <w:r w:rsidR="00AD7EFE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,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skladno z besedilom tega razpisa;</w:t>
      </w:r>
    </w:p>
    <w:p w14:paraId="65BA34E4" w14:textId="19C3CD49" w:rsidR="005332C2" w:rsidRPr="00BC05C1" w:rsidRDefault="00AD7EF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da vlogo oddajo na ustreznem obrazcu in ji priložijo obvezne priloge;</w:t>
      </w:r>
    </w:p>
    <w:p w14:paraId="338BF1CF" w14:textId="0404BA64" w:rsidR="005332C2" w:rsidRPr="00BC05C1" w:rsidRDefault="008B2956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da </w:t>
      </w:r>
      <w:r w:rsidR="005332C2" w:rsidRPr="00BC05C1">
        <w:rPr>
          <w:rFonts w:ascii="Times New Roman" w:eastAsia="Times New Roman" w:hAnsi="Times New Roman"/>
          <w:sz w:val="22"/>
          <w:szCs w:val="22"/>
          <w:lang w:val="sl-SI"/>
        </w:rPr>
        <w:t>vlogo poda upravičena oseba, da je vloga oddana pravočasno in skladno z navodilom o oddaji vloge iz besedila tega razpisa;</w:t>
      </w:r>
    </w:p>
    <w:p w14:paraId="1AC86A05" w14:textId="7672B2D8" w:rsidR="005332C2" w:rsidRPr="00BC05C1" w:rsidRDefault="005332C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da je vloga v celoti napisana v slovenskem jeziku</w:t>
      </w:r>
      <w:r w:rsidR="0080103D" w:rsidRPr="00BC05C1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332173D1" w14:textId="77777777" w:rsidR="0080103D" w:rsidRPr="00BC05C1" w:rsidRDefault="0080103D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B0B253" w14:textId="29440FDE" w:rsidR="005332C2" w:rsidRPr="00BC05C1" w:rsidRDefault="005332C2" w:rsidP="00B10F4A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Prijavitelj poda izjavo o izpolnjevanju pogojev na prijavnem obrazcu. Če JAK naknadno zahteva izvirnike potrdil o izpolnjevanju pogojev,</w:t>
      </w:r>
      <w:r w:rsidR="00F27C83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jih mora prijavitelj dostaviti v zahtevanem roku. </w:t>
      </w:r>
    </w:p>
    <w:p w14:paraId="64B5D1E6" w14:textId="77777777" w:rsidR="005332C2" w:rsidRPr="00BC05C1" w:rsidRDefault="005332C2" w:rsidP="00B10F4A">
      <w:pPr>
        <w:spacing w:line="276" w:lineRule="auto"/>
        <w:ind w:left="540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</w:p>
    <w:p w14:paraId="7589FE59" w14:textId="5FD346F8" w:rsidR="005B579A" w:rsidRPr="00BC05C1" w:rsidRDefault="005B579A" w:rsidP="00832B05">
      <w:pPr>
        <w:pStyle w:val="Pripombabesedilo"/>
        <w:spacing w:line="276" w:lineRule="auto"/>
        <w:rPr>
          <w:sz w:val="22"/>
          <w:szCs w:val="22"/>
        </w:rPr>
      </w:pPr>
      <w:r w:rsidRPr="00BC05C1">
        <w:rPr>
          <w:sz w:val="22"/>
          <w:szCs w:val="22"/>
        </w:rPr>
        <w:t xml:space="preserve">Člani delovnih komisij za ocenjevanje </w:t>
      </w:r>
      <w:r w:rsidR="001D0DD0" w:rsidRPr="00BC05C1">
        <w:rPr>
          <w:sz w:val="22"/>
          <w:szCs w:val="22"/>
        </w:rPr>
        <w:t xml:space="preserve">vlog </w:t>
      </w:r>
      <w:r w:rsidRPr="00BC05C1">
        <w:rPr>
          <w:sz w:val="22"/>
          <w:szCs w:val="22"/>
        </w:rPr>
        <w:t>na razpis</w:t>
      </w:r>
      <w:r w:rsidR="001D0DD0" w:rsidRPr="00BC05C1">
        <w:rPr>
          <w:sz w:val="22"/>
          <w:szCs w:val="22"/>
        </w:rPr>
        <w:t>u</w:t>
      </w:r>
      <w:r w:rsidRPr="00BC05C1">
        <w:rPr>
          <w:sz w:val="22"/>
          <w:szCs w:val="22"/>
        </w:rPr>
        <w:t xml:space="preserve"> JR</w:t>
      </w:r>
      <w:r w:rsidR="003E3AFE" w:rsidRPr="00BC05C1">
        <w:rPr>
          <w:sz w:val="22"/>
          <w:szCs w:val="22"/>
        </w:rPr>
        <w:t>8</w:t>
      </w:r>
      <w:r w:rsidRPr="00BC05C1">
        <w:rPr>
          <w:sz w:val="22"/>
          <w:szCs w:val="22"/>
        </w:rPr>
        <w:t>-ŠTIPENDIJE-20</w:t>
      </w:r>
      <w:r w:rsidR="003E3AFE" w:rsidRPr="00BC05C1">
        <w:rPr>
          <w:sz w:val="22"/>
          <w:szCs w:val="22"/>
        </w:rPr>
        <w:t>20</w:t>
      </w:r>
      <w:r w:rsidRPr="00BC05C1">
        <w:rPr>
          <w:sz w:val="22"/>
          <w:szCs w:val="22"/>
        </w:rPr>
        <w:t xml:space="preserve"> </w:t>
      </w:r>
      <w:r w:rsidR="00940188" w:rsidRPr="00BC05C1">
        <w:rPr>
          <w:sz w:val="22"/>
          <w:szCs w:val="22"/>
        </w:rPr>
        <w:t xml:space="preserve"> </w:t>
      </w:r>
      <w:r w:rsidRPr="00BC05C1">
        <w:rPr>
          <w:sz w:val="22"/>
          <w:szCs w:val="22"/>
        </w:rPr>
        <w:t>v letu 20</w:t>
      </w:r>
      <w:r w:rsidR="003E3AFE" w:rsidRPr="00BC05C1">
        <w:rPr>
          <w:sz w:val="22"/>
          <w:szCs w:val="22"/>
        </w:rPr>
        <w:t>20</w:t>
      </w:r>
      <w:r w:rsidRPr="00BC05C1">
        <w:rPr>
          <w:sz w:val="22"/>
          <w:szCs w:val="22"/>
        </w:rPr>
        <w:t xml:space="preserve"> ne morejo kandidirati za štipendijo</w:t>
      </w:r>
      <w:r w:rsidR="006F3D4E" w:rsidRPr="00BC05C1">
        <w:rPr>
          <w:sz w:val="22"/>
          <w:szCs w:val="22"/>
        </w:rPr>
        <w:t xml:space="preserve"> za ustvarjalnost iz naslova knjižničnega nadomestila</w:t>
      </w:r>
      <w:r w:rsidRPr="00BC05C1">
        <w:rPr>
          <w:sz w:val="22"/>
          <w:szCs w:val="22"/>
        </w:rPr>
        <w:t xml:space="preserve"> na področju, ki ga ocenjujejo.</w:t>
      </w:r>
    </w:p>
    <w:p w14:paraId="4462A115" w14:textId="77777777" w:rsidR="005B579A" w:rsidRPr="00BC05C1" w:rsidRDefault="005B579A" w:rsidP="00832B05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11233417" w14:textId="5910272D" w:rsidR="008223CD" w:rsidRPr="00BC05C1" w:rsidRDefault="008223CD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4.1 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0A1659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l</w:t>
      </w: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eposlovje</w:t>
      </w:r>
    </w:p>
    <w:p w14:paraId="1A2E3A6F" w14:textId="77777777" w:rsidR="004840F3" w:rsidRPr="00BC05C1" w:rsidRDefault="004840F3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14C75920" w14:textId="77777777" w:rsidR="00791C01" w:rsidRPr="00BC05C1" w:rsidRDefault="001F4C5F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leposlovja se delovne štipendije za ustvarjalnost podeljujejo v kategoriji »uveljavljeni ustvarjalci« in v kategoriji »perspektivni ustvarjalci«. </w:t>
      </w:r>
    </w:p>
    <w:p w14:paraId="6D9105D7" w14:textId="77777777" w:rsidR="00791C01" w:rsidRPr="00BC05C1" w:rsidRDefault="00791C01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65987C23" w14:textId="3EB2D48D" w:rsidR="00BB4B0E" w:rsidRPr="00BC05C1" w:rsidRDefault="00990A63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V primeru, da je</w:t>
      </w:r>
      <w:r w:rsidR="004840F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pr</w:t>
      </w:r>
      <w:r w:rsidR="0019578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ijavitelj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195784" w:rsidRPr="00BC05C1">
        <w:rPr>
          <w:rFonts w:ascii="Times New Roman" w:hAnsi="Times New Roman"/>
          <w:sz w:val="22"/>
          <w:szCs w:val="22"/>
          <w:lang w:val="sl-SI"/>
        </w:rPr>
        <w:t xml:space="preserve">katero koli štipendijo za ustvarjalnost na področju leposlovja prejel  </w:t>
      </w:r>
      <w:r w:rsidR="00195784" w:rsidRPr="00BC05C1">
        <w:rPr>
          <w:rFonts w:ascii="Times New Roman" w:hAnsi="Times New Roman"/>
          <w:b/>
          <w:sz w:val="22"/>
          <w:szCs w:val="22"/>
          <w:lang w:val="sl-SI"/>
        </w:rPr>
        <w:t>tri (3) leta zaporedoma</w:t>
      </w:r>
      <w:r w:rsidR="00195784" w:rsidRPr="00BC05C1">
        <w:rPr>
          <w:rFonts w:ascii="Times New Roman" w:hAnsi="Times New Roman"/>
          <w:sz w:val="22"/>
          <w:szCs w:val="22"/>
          <w:lang w:val="sl-SI"/>
        </w:rPr>
        <w:t>,</w:t>
      </w:r>
      <w:r w:rsidR="004840F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torej v letih 2017, 2018 in 2019, v letu 2020 </w:t>
      </w:r>
      <w:r w:rsidR="004840F3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ni upravičen</w:t>
      </w:r>
      <w:r w:rsidR="004840F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do štipendije za ustvarjalnost </w:t>
      </w:r>
      <w:r w:rsidR="0019578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leposlovja. </w:t>
      </w:r>
    </w:p>
    <w:p w14:paraId="3416C1AA" w14:textId="77777777" w:rsidR="00747D93" w:rsidRPr="00BC05C1" w:rsidRDefault="00747D93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8E99F7D" w14:textId="21C23FD0" w:rsidR="00BB4B0E" w:rsidRPr="00BC05C1" w:rsidRDefault="00BB4B0E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</w:t>
      </w:r>
      <w:r w:rsidR="00DE4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ustvarjalnost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DE4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uveljavljeni ustvarjalci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</w:t>
      </w:r>
      <w:r w:rsidR="006C3D3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posebni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pogoji: </w:t>
      </w:r>
    </w:p>
    <w:p w14:paraId="1E6AEA29" w14:textId="347FDC35" w:rsidR="00DE4FE0" w:rsidRPr="00BC05C1" w:rsidRDefault="00DE4FE0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ima najmanj eno 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(1)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samostojno izvirno monografsko 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leposlovno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publikacijo v knjižni izposoji;</w:t>
      </w:r>
    </w:p>
    <w:p w14:paraId="34168F23" w14:textId="607DF4D9" w:rsidR="00AA7A12" w:rsidRPr="00BC05C1" w:rsidRDefault="00AA7A12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prijavitelj se lahko prijavi le na eno od razpisanih štipendij na področju leposlovja;</w:t>
      </w:r>
    </w:p>
    <w:p w14:paraId="6D1A6791" w14:textId="01CE9FC3" w:rsidR="00BB4B0E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raziskovalno štipendijo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prejme vsako leto</w:t>
      </w:r>
      <w:r w:rsidR="00195784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; </w:t>
      </w:r>
      <w:r w:rsidR="00AA7A12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290412DA" w14:textId="55562E93" w:rsidR="00BB4B0E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izobraževalno štipendijo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prejme vsak</w:t>
      </w:r>
      <w:r w:rsidR="00AA7A12" w:rsidRPr="00BC05C1">
        <w:rPr>
          <w:rFonts w:ascii="Times New Roman" w:eastAsia="Times New Roman" w:hAnsi="Times New Roman"/>
          <w:sz w:val="22"/>
          <w:szCs w:val="22"/>
          <w:lang w:val="sl-SI"/>
        </w:rPr>
        <w:t>o drugo leto</w:t>
      </w:r>
      <w:r w:rsidR="005161D1" w:rsidRPr="00BC05C1">
        <w:rPr>
          <w:rFonts w:ascii="Times New Roman" w:eastAsia="Times New Roman" w:hAnsi="Times New Roman"/>
          <w:sz w:val="22"/>
          <w:szCs w:val="22"/>
          <w:lang w:val="sl-SI"/>
        </w:rPr>
        <w:t>. P</w:t>
      </w:r>
      <w:r w:rsidR="00AA5B03" w:rsidRPr="00BC05C1">
        <w:rPr>
          <w:rFonts w:ascii="Times New Roman" w:eastAsia="Times New Roman" w:hAnsi="Times New Roman"/>
          <w:sz w:val="22"/>
          <w:szCs w:val="22"/>
          <w:lang w:val="sl-SI"/>
        </w:rPr>
        <w:t>rijavitelji, ki so v letu 201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9</w:t>
      </w:r>
      <w:r w:rsidR="00AA5B0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prejeli izobraževalno štipendijo </w:t>
      </w:r>
      <w:r w:rsidR="006C3D3D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="00AA5B0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iz naslova </w:t>
      </w:r>
      <w:r w:rsidR="008D2654" w:rsidRPr="00BC05C1">
        <w:rPr>
          <w:rFonts w:ascii="Times New Roman" w:eastAsia="Times New Roman" w:hAnsi="Times New Roman"/>
          <w:sz w:val="22"/>
          <w:szCs w:val="22"/>
          <w:lang w:val="sl-SI"/>
        </w:rPr>
        <w:t>knjižničnega nadomestila</w:t>
      </w:r>
      <w:r w:rsidR="00AA5B0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, 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 tem razpisu </w:t>
      </w:r>
      <w:r w:rsidR="00AA5B0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ne morejo </w:t>
      </w:r>
      <w:r w:rsidR="00F569E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kandidirati 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>za izobraževalno štipendijo</w:t>
      </w:r>
      <w:r w:rsidR="00F569E9"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13DF957B" w14:textId="77777777" w:rsidR="00791C01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delovno štipendijo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prejme vsak</w:t>
      </w:r>
      <w:r w:rsidR="00AA7A12" w:rsidRPr="00BC05C1">
        <w:rPr>
          <w:rFonts w:ascii="Times New Roman" w:eastAsia="Times New Roman" w:hAnsi="Times New Roman"/>
          <w:sz w:val="22"/>
          <w:szCs w:val="22"/>
          <w:lang w:val="sl-SI"/>
        </w:rPr>
        <w:t>o tretje leto</w:t>
      </w:r>
      <w:r w:rsidR="00791C01" w:rsidRPr="00BC05C1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1C53F244" w14:textId="1367CA44" w:rsidR="00BB4B0E" w:rsidRPr="00BC05C1" w:rsidRDefault="00791C01" w:rsidP="00791C01">
      <w:pPr>
        <w:spacing w:line="276" w:lineRule="auto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</w:t>
      </w:r>
      <w:r w:rsidR="008E42E7" w:rsidRPr="00BC05C1">
        <w:rPr>
          <w:rFonts w:ascii="Times New Roman" w:eastAsia="Times New Roman" w:hAnsi="Times New Roman"/>
          <w:sz w:val="22"/>
          <w:szCs w:val="22"/>
          <w:lang w:val="sl-SI"/>
        </w:rPr>
        <w:t>rijavitelji, ki so delovno štipendijo iz naslova knjižničnega nadomestila na področju leposlovja prejeli v letih 201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8</w:t>
      </w:r>
      <w:r w:rsidR="008E42E7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ali 201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9</w:t>
      </w:r>
      <w:r w:rsidR="005161D1" w:rsidRPr="00BC05C1">
        <w:rPr>
          <w:rFonts w:ascii="Times New Roman" w:eastAsia="Times New Roman" w:hAnsi="Times New Roman"/>
          <w:sz w:val="22"/>
          <w:szCs w:val="22"/>
          <w:lang w:val="sl-SI"/>
        </w:rPr>
        <w:t>,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644BB1" w:rsidRPr="00BC05C1">
        <w:rPr>
          <w:rFonts w:ascii="Times New Roman" w:eastAsia="Times New Roman" w:hAnsi="Times New Roman"/>
          <w:sz w:val="22"/>
          <w:szCs w:val="22"/>
          <w:lang w:val="sl-SI"/>
        </w:rPr>
        <w:t>na tem razpisu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ne morejo kandidirati za delovno štipendijo</w:t>
      </w:r>
      <w:r w:rsidR="00BB4B0E" w:rsidRPr="00BC05C1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19AED99C" w14:textId="77777777" w:rsidR="00BB4B0E" w:rsidRPr="00BC05C1" w:rsidRDefault="00BB4B0E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F917128" w14:textId="24637A5F" w:rsidR="00BB4B0E" w:rsidRPr="00BC05C1" w:rsidRDefault="00BB4B0E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</w:t>
      </w:r>
      <w:r w:rsidR="00DE4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ustvarjalnost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DE4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perspektivni ustvarjalci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pogoji: </w:t>
      </w:r>
    </w:p>
    <w:p w14:paraId="09B1F49B" w14:textId="7A5DDE44" w:rsidR="00DE4FE0" w:rsidRPr="00BC05C1" w:rsidRDefault="00DE4FE0" w:rsidP="00832B05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="00D669B0" w:rsidRPr="00BC05C1">
        <w:rPr>
          <w:rFonts w:ascii="Times New Roman" w:eastAsia="Times New Roman" w:hAnsi="Times New Roman"/>
          <w:sz w:val="22"/>
          <w:szCs w:val="22"/>
          <w:lang w:val="sl-SI"/>
        </w:rPr>
        <w:t>do zaključka razpisa še ni dopolnil 35 let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3B417D" w:rsidRPr="00BC05C1">
        <w:rPr>
          <w:rFonts w:ascii="Times New Roman" w:eastAsia="Times New Roman" w:hAnsi="Times New Roman"/>
          <w:sz w:val="22"/>
          <w:szCs w:val="22"/>
          <w:lang w:val="sl-SI"/>
        </w:rPr>
        <w:t>ali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nima več kot dveh 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(2)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samostojnih izvirnih monografskih </w:t>
      </w:r>
      <w:r w:rsidR="000A165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leposlovnih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publikacij v knjižni izposoji;</w:t>
      </w:r>
    </w:p>
    <w:p w14:paraId="13B6852F" w14:textId="3FAA632E" w:rsidR="00CB0319" w:rsidRPr="00BC05C1" w:rsidRDefault="00CB0319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prijavitelj se lahko prijavi le na eno od razpisanih štipendij na področju leposlovja;</w:t>
      </w:r>
    </w:p>
    <w:p w14:paraId="7E8C667B" w14:textId="5557306A" w:rsidR="00BB4B0E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raziskovalno štipendijo lahko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trikrat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raziskovalno štipendijo iz naslova knjižničnega nadomestila na področju leposlovja prejeli že trikrat, ne morejo kandidirati na tem razpisu</w:t>
      </w:r>
      <w:r w:rsidR="004840F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v kategoriji perspektivni ustvarjalec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6B446FB2" w14:textId="26ABBB24" w:rsidR="00BB4B0E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lastRenderedPageBreak/>
        <w:t xml:space="preserve">izobraževalno štipendijo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dvakrat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izobraževalno štipendijo iz naslova knjižničnega nadomestila na področju leposlovja prejeli že dvakrat, ne morejo kandidirati na tem razpisu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v kategoriji perspektivni ustvarjalec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3B7DF8F9" w14:textId="0FDF4883" w:rsidR="00BB4B0E" w:rsidRPr="00BC05C1" w:rsidRDefault="00BB4B0E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delovno </w:t>
      </w:r>
      <w:r w:rsidR="005263EC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štipendijo 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prijavitelj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enkrat</w:t>
      </w:r>
      <w:r w:rsidR="00CB0319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delovno štipendijo iz naslova knjižničnega nadomestila na področju leposlovja že prejeli, ne morejo kandidirati na tem razpisu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v kategor</w:t>
      </w:r>
      <w:r w:rsidR="00972D92" w:rsidRPr="00BC05C1">
        <w:rPr>
          <w:rFonts w:ascii="Times New Roman" w:eastAsia="Times New Roman" w:hAnsi="Times New Roman"/>
          <w:sz w:val="22"/>
          <w:szCs w:val="22"/>
          <w:lang w:val="sl-SI"/>
        </w:rPr>
        <w:t>i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>ji pe</w:t>
      </w:r>
      <w:r w:rsidR="001D6693" w:rsidRPr="00BC05C1">
        <w:rPr>
          <w:rFonts w:ascii="Times New Roman" w:eastAsia="Times New Roman" w:hAnsi="Times New Roman"/>
          <w:sz w:val="22"/>
          <w:szCs w:val="22"/>
          <w:lang w:val="sl-SI"/>
        </w:rPr>
        <w:t>r</w:t>
      </w:r>
      <w:r w:rsidR="001F4C5F" w:rsidRPr="00BC05C1">
        <w:rPr>
          <w:rFonts w:ascii="Times New Roman" w:eastAsia="Times New Roman" w:hAnsi="Times New Roman"/>
          <w:sz w:val="22"/>
          <w:szCs w:val="22"/>
          <w:lang w:val="sl-SI"/>
        </w:rPr>
        <w:t>spektivni ustvarjalec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17D78B68" w14:textId="77777777" w:rsidR="008B60D0" w:rsidRPr="00BC05C1" w:rsidRDefault="008B60D0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D01EE39" w14:textId="6C34D186" w:rsidR="00F27C83" w:rsidRPr="00BC05C1" w:rsidRDefault="008223CD" w:rsidP="00B10F4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4.2 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F27C83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886BB8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prevajanje </w:t>
      </w:r>
    </w:p>
    <w:p w14:paraId="4156FC7D" w14:textId="77777777" w:rsidR="00886BB8" w:rsidRPr="00BC05C1" w:rsidRDefault="00886BB8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62D2DC4" w14:textId="3F3EC929" w:rsidR="003E09D3" w:rsidRPr="00BC05C1" w:rsidRDefault="003E09D3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 podeljevanju štipendij za ustvarjalnost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uveljavljeni prevajalci oz. </w:t>
      </w:r>
      <w:proofErr w:type="spellStart"/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in 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>perspektivni prevajalci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F2073C"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oz. </w:t>
      </w:r>
      <w:proofErr w:type="spellStart"/>
      <w:r w:rsidR="00F2073C"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="00F2073C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veljajo naslednji pogoji: </w:t>
      </w:r>
    </w:p>
    <w:p w14:paraId="5E417B90" w14:textId="1EC80DF7" w:rsidR="003E09D3" w:rsidRPr="00BC05C1" w:rsidRDefault="003E09D3" w:rsidP="00B10F4A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za štipendije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za ustvarjalnost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lahko kandidirajo prevajalci zahtevnih leposlovnih in humanističnih knjižnih del iz tujih jezikov v slovenski jezik in avtorji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prevodoslovnih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knjižnih projektov, ki se prijavljajo samo z enim (1) prevodnim oziroma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prevodoslovnim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delom, ki je izšlo ali za katero je sklenjena ustrezna pogodba z založnikom v času od 1. 1. 201</w:t>
      </w:r>
      <w:r w:rsidR="003E3AFE" w:rsidRPr="00BC05C1">
        <w:rPr>
          <w:rFonts w:ascii="Times New Roman" w:eastAsia="Times New Roman" w:hAnsi="Times New Roman"/>
          <w:sz w:val="22"/>
          <w:szCs w:val="22"/>
          <w:lang w:val="sl-SI"/>
        </w:rPr>
        <w:t>9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do datuma zaključka razpisa.</w:t>
      </w:r>
    </w:p>
    <w:p w14:paraId="4E85EFFD" w14:textId="77777777" w:rsidR="003E09D3" w:rsidRPr="00BC05C1" w:rsidRDefault="003E09D3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1B4FD3B" w14:textId="3C46170A" w:rsidR="003E09D3" w:rsidRPr="00BC05C1" w:rsidRDefault="003E09D3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Pri podeljevanju štipendij za ustvarjalnost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>perspektivni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prevajalci oz. </w:t>
      </w:r>
      <w:proofErr w:type="spellStart"/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Pr="00BC05C1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veljajo naslednji pogoji: </w:t>
      </w:r>
    </w:p>
    <w:p w14:paraId="6763884A" w14:textId="419C048B" w:rsidR="003E09D3" w:rsidRPr="00BC05C1" w:rsidRDefault="003E09D3" w:rsidP="00832B05">
      <w:pPr>
        <w:pStyle w:val="Odstavekseznama"/>
        <w:widowControl w:val="0"/>
        <w:numPr>
          <w:ilvl w:val="0"/>
          <w:numId w:val="7"/>
        </w:numPr>
        <w:spacing w:after="0"/>
        <w:ind w:right="-32"/>
        <w:jc w:val="both"/>
        <w:rPr>
          <w:rFonts w:ascii="Times New Roman" w:eastAsia="Times New Roman" w:hAnsi="Times New Roman" w:cs="Times New Roman"/>
        </w:rPr>
      </w:pPr>
      <w:r w:rsidRPr="00BC05C1">
        <w:rPr>
          <w:rFonts w:ascii="Times New Roman" w:eastAsia="Times New Roman" w:hAnsi="Times New Roman" w:cs="Times New Roman"/>
        </w:rPr>
        <w:t>bibliografija prijavitelja mora obsegati vsaj dve (2) samostojni prevodni monografiji s področja zahtevnega leposlovja ali humanistike, objavljeni v tiskani obliki, ali prevode zahtevnejših leposlovnih ali humanističnih besedil, objavljene v monografijah ali referenčnih revijah, v skupnem obsegu vsaj 30 avtorskih pol ali 1200 verzov.</w:t>
      </w:r>
    </w:p>
    <w:p w14:paraId="1C50A816" w14:textId="77777777" w:rsidR="00832B05" w:rsidRPr="00BC05C1" w:rsidRDefault="00832B05" w:rsidP="00832B05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</w:rPr>
      </w:pPr>
    </w:p>
    <w:p w14:paraId="3D95F048" w14:textId="344CD66C" w:rsidR="00631980" w:rsidRPr="00BC05C1" w:rsidRDefault="00631980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štipendijo za ustvarjalnost 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rezidenčne štipendije</w:t>
      </w:r>
      <w:r w:rsidR="008E42E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pogoji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: </w:t>
      </w:r>
    </w:p>
    <w:p w14:paraId="0E07EFDC" w14:textId="21320052" w:rsidR="00631980" w:rsidRPr="00BC05C1" w:rsidRDefault="00631980" w:rsidP="00832B05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BC05C1">
        <w:rPr>
          <w:rFonts w:ascii="Times New Roman" w:eastAsia="Times New Roman" w:hAnsi="Times New Roman" w:cs="Times New Roman"/>
          <w:bCs/>
          <w:lang w:eastAsia="sl-SI"/>
        </w:rPr>
        <w:t xml:space="preserve">prijavijo </w:t>
      </w:r>
      <w:r w:rsidR="008E42E7" w:rsidRPr="00BC05C1">
        <w:rPr>
          <w:rFonts w:ascii="Times New Roman" w:eastAsia="Times New Roman" w:hAnsi="Times New Roman" w:cs="Times New Roman"/>
          <w:bCs/>
          <w:lang w:eastAsia="sl-SI"/>
        </w:rPr>
        <w:t xml:space="preserve">se lahko </w:t>
      </w:r>
      <w:r w:rsidRPr="00BC05C1">
        <w:rPr>
          <w:rFonts w:ascii="Times New Roman" w:eastAsia="Times New Roman" w:hAnsi="Times New Roman" w:cs="Times New Roman"/>
          <w:bCs/>
          <w:lang w:eastAsia="sl-SI"/>
        </w:rPr>
        <w:t xml:space="preserve">prevajalci in </w:t>
      </w:r>
      <w:proofErr w:type="spellStart"/>
      <w:r w:rsidRPr="00BC05C1">
        <w:rPr>
          <w:rFonts w:ascii="Times New Roman" w:eastAsia="Times New Roman" w:hAnsi="Times New Roman" w:cs="Times New Roman"/>
          <w:bCs/>
          <w:lang w:eastAsia="sl-SI"/>
        </w:rPr>
        <w:t>prevodoslovci</w:t>
      </w:r>
      <w:proofErr w:type="spellEnd"/>
      <w:r w:rsidRPr="00BC05C1">
        <w:rPr>
          <w:rFonts w:ascii="Times New Roman" w:eastAsia="Times New Roman" w:hAnsi="Times New Roman" w:cs="Times New Roman"/>
          <w:bCs/>
          <w:lang w:eastAsia="sl-SI"/>
        </w:rPr>
        <w:t xml:space="preserve"> za udeležbo na mednarodnih prevajalskih srečanjih, seminarjih, simpozijih, kongresih ter študijskih/rezidenčnih bivanjih, namenjenih prevajanju, ki bodo izpeljani v tekočem letu</w:t>
      </w:r>
      <w:r w:rsidR="00737759" w:rsidRPr="00BC05C1">
        <w:rPr>
          <w:rFonts w:ascii="Times New Roman" w:eastAsia="Times New Roman" w:hAnsi="Times New Roman" w:cs="Times New Roman"/>
          <w:bCs/>
          <w:lang w:eastAsia="sl-SI"/>
        </w:rPr>
        <w:t>.</w:t>
      </w:r>
    </w:p>
    <w:p w14:paraId="4CF98ADA" w14:textId="77777777" w:rsidR="00832B05" w:rsidRPr="00BC05C1" w:rsidRDefault="00832B05" w:rsidP="00832B05">
      <w:pPr>
        <w:pStyle w:val="Odstavekseznama"/>
        <w:spacing w:after="0"/>
        <w:jc w:val="both"/>
        <w:rPr>
          <w:rFonts w:ascii="Times New Roman" w:eastAsia="Times New Roman" w:hAnsi="Times New Roman" w:cs="Times New Roman"/>
          <w:bCs/>
          <w:lang w:eastAsia="sl-SI"/>
        </w:rPr>
      </w:pPr>
    </w:p>
    <w:p w14:paraId="0D3A5704" w14:textId="21B5F4C7" w:rsidR="004D00EA" w:rsidRPr="00BC05C1" w:rsidRDefault="004D00EA" w:rsidP="00832B05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</w:t>
      </w:r>
      <w:r w:rsidR="00340D5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prevajanja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veljajo</w:t>
      </w:r>
      <w:r w:rsidR="008E42E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vse </w:t>
      </w:r>
      <w:r w:rsidR="00697CE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vrste</w:t>
      </w:r>
      <w:r w:rsidR="008E42E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štipendij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6F3D4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za ustvarjalnost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tudi naslednji pogoji:</w:t>
      </w:r>
    </w:p>
    <w:p w14:paraId="4FC7159C" w14:textId="54B3BB03" w:rsidR="0044369C" w:rsidRPr="00BC05C1" w:rsidRDefault="004D00EA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bCs/>
          <w:lang w:eastAsia="sl-SI"/>
        </w:rPr>
        <w:t>d</w:t>
      </w:r>
      <w:r w:rsidR="00E2493D" w:rsidRPr="00BC05C1">
        <w:rPr>
          <w:rFonts w:ascii="Times New Roman" w:eastAsia="Times New Roman" w:hAnsi="Times New Roman" w:cs="Times New Roman"/>
          <w:bCs/>
          <w:lang w:eastAsia="sl-SI"/>
        </w:rPr>
        <w:t>elovno</w:t>
      </w:r>
      <w:r w:rsidR="00E2493D" w:rsidRPr="00BC05C1">
        <w:rPr>
          <w:rFonts w:ascii="Times New Roman" w:eastAsia="Times New Roman" w:hAnsi="Times New Roman" w:cs="Times New Roman"/>
          <w:lang w:eastAsia="sl-SI"/>
        </w:rPr>
        <w:t xml:space="preserve"> štipendijo </w:t>
      </w:r>
      <w:r w:rsidR="004279B0" w:rsidRPr="00BC05C1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="00E2493D" w:rsidRPr="00BC05C1">
        <w:rPr>
          <w:rFonts w:ascii="Times New Roman" w:eastAsia="Times New Roman" w:hAnsi="Times New Roman" w:cs="Times New Roman"/>
          <w:lang w:eastAsia="sl-SI"/>
        </w:rPr>
        <w:t>lahko prij</w:t>
      </w:r>
      <w:r w:rsidR="0044369C" w:rsidRPr="00BC05C1">
        <w:rPr>
          <w:rFonts w:ascii="Times New Roman" w:eastAsia="Times New Roman" w:hAnsi="Times New Roman" w:cs="Times New Roman"/>
          <w:lang w:eastAsia="sl-SI"/>
        </w:rPr>
        <w:t>avitelj prejme vsako drugo leto</w:t>
      </w:r>
      <w:r w:rsidR="0029763A" w:rsidRPr="00BC05C1">
        <w:rPr>
          <w:rFonts w:ascii="Times New Roman" w:eastAsia="Times New Roman" w:hAnsi="Times New Roman" w:cs="Times New Roman"/>
          <w:lang w:eastAsia="sl-SI"/>
        </w:rPr>
        <w:t>;</w:t>
      </w:r>
    </w:p>
    <w:p w14:paraId="050D232D" w14:textId="3BC5A22D" w:rsidR="006D3E10" w:rsidRPr="00BC05C1" w:rsidRDefault="0044369C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bCs/>
          <w:lang w:eastAsia="sl-SI"/>
        </w:rPr>
        <w:t>r</w:t>
      </w:r>
      <w:r w:rsidR="006D3E10" w:rsidRPr="00BC05C1">
        <w:rPr>
          <w:rFonts w:ascii="Times New Roman" w:eastAsia="Times New Roman" w:hAnsi="Times New Roman" w:cs="Times New Roman"/>
          <w:bCs/>
          <w:lang w:eastAsia="sl-SI"/>
        </w:rPr>
        <w:t>ezidenčno</w:t>
      </w:r>
      <w:r w:rsidR="006D3E10" w:rsidRPr="00BC05C1">
        <w:rPr>
          <w:rFonts w:ascii="Times New Roman" w:eastAsia="Times New Roman" w:hAnsi="Times New Roman" w:cs="Times New Roman"/>
          <w:lang w:eastAsia="sl-SI"/>
        </w:rPr>
        <w:t xml:space="preserve"> štipendijo </w:t>
      </w:r>
      <w:r w:rsidR="004279B0" w:rsidRPr="00BC05C1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="006D3E10" w:rsidRPr="00BC05C1">
        <w:rPr>
          <w:rFonts w:ascii="Times New Roman" w:eastAsia="Times New Roman" w:hAnsi="Times New Roman" w:cs="Times New Roman"/>
          <w:lang w:eastAsia="sl-SI"/>
        </w:rPr>
        <w:t xml:space="preserve">prijavitelj lahko prejme vsako leto, vendar </w:t>
      </w:r>
      <w:r w:rsidR="00E2493D" w:rsidRPr="00BC05C1">
        <w:rPr>
          <w:rFonts w:ascii="Times New Roman" w:eastAsia="Times New Roman" w:hAnsi="Times New Roman" w:cs="Times New Roman"/>
          <w:lang w:eastAsia="sl-SI"/>
        </w:rPr>
        <w:t>v istem letu ne mor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e prejeti </w:t>
      </w:r>
      <w:r w:rsidR="00C364AE" w:rsidRPr="00BC05C1">
        <w:rPr>
          <w:rFonts w:ascii="Times New Roman" w:eastAsia="Times New Roman" w:hAnsi="Times New Roman" w:cs="Times New Roman"/>
          <w:lang w:eastAsia="sl-SI"/>
        </w:rPr>
        <w:t>tudi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delovne štipendije;</w:t>
      </w:r>
    </w:p>
    <w:p w14:paraId="063C5E6B" w14:textId="213A6636" w:rsidR="00722A21" w:rsidRPr="00BC05C1" w:rsidRDefault="005B579A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prijavitelj v letu 20</w:t>
      </w:r>
      <w:r w:rsidR="003E3AFE" w:rsidRPr="00BC05C1">
        <w:rPr>
          <w:rFonts w:ascii="Times New Roman" w:eastAsia="Times New Roman" w:hAnsi="Times New Roman" w:cs="Times New Roman"/>
          <w:lang w:eastAsia="sl-SI"/>
        </w:rPr>
        <w:t>20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737759" w:rsidRPr="00BC05C1">
        <w:rPr>
          <w:rFonts w:ascii="Times New Roman" w:eastAsia="Times New Roman" w:hAnsi="Times New Roman" w:cs="Times New Roman"/>
          <w:lang w:eastAsia="sl-SI"/>
        </w:rPr>
        <w:t xml:space="preserve">za isti namen in isti projekt 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ne more pridobiti rezidenčne štipendije </w:t>
      </w:r>
      <w:r w:rsidR="001D0DD0" w:rsidRPr="00BC05C1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in </w:t>
      </w:r>
      <w:r w:rsidR="00791C01" w:rsidRPr="00BC05C1">
        <w:rPr>
          <w:rFonts w:ascii="Times New Roman" w:eastAsia="Times New Roman" w:hAnsi="Times New Roman" w:cs="Times New Roman"/>
          <w:lang w:eastAsia="sl-SI"/>
        </w:rPr>
        <w:t>sredstev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1D0DD0" w:rsidRPr="00BC05C1">
        <w:rPr>
          <w:rFonts w:ascii="Times New Roman" w:eastAsia="Times New Roman" w:hAnsi="Times New Roman" w:cs="Times New Roman"/>
          <w:lang w:eastAsia="sl-SI"/>
        </w:rPr>
        <w:t>na pozivu JAK</w:t>
      </w:r>
      <w:r w:rsidR="001D6693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6E278A" w:rsidRPr="00BC05C1">
        <w:rPr>
          <w:rFonts w:ascii="Times New Roman" w:eastAsia="Times New Roman" w:hAnsi="Times New Roman" w:cs="Times New Roman"/>
          <w:lang w:eastAsia="sl-SI"/>
        </w:rPr>
        <w:t>za sofinanciranje mobilnosti avtorjev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; </w:t>
      </w:r>
    </w:p>
    <w:p w14:paraId="37ED59C4" w14:textId="54FEED49" w:rsidR="006D3E10" w:rsidRPr="00BC05C1" w:rsidRDefault="0044369C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p</w:t>
      </w:r>
      <w:r w:rsidR="006D3E10" w:rsidRPr="00BC05C1">
        <w:rPr>
          <w:rFonts w:ascii="Times New Roman" w:eastAsia="Times New Roman" w:hAnsi="Times New Roman" w:cs="Times New Roman"/>
          <w:lang w:eastAsia="sl-SI"/>
        </w:rPr>
        <w:t xml:space="preserve">rijavitelj se lahko prijavi le za eno od razpisanih štipendij, z enim </w:t>
      </w:r>
      <w:r w:rsidR="00E70AC5" w:rsidRPr="00BC05C1">
        <w:rPr>
          <w:rFonts w:ascii="Times New Roman" w:eastAsia="Times New Roman" w:hAnsi="Times New Roman" w:cs="Times New Roman"/>
          <w:lang w:eastAsia="sl-SI"/>
        </w:rPr>
        <w:t>p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revodnim oz. </w:t>
      </w:r>
      <w:proofErr w:type="spellStart"/>
      <w:r w:rsidR="00E70AC5" w:rsidRPr="00BC05C1">
        <w:rPr>
          <w:rFonts w:ascii="Times New Roman" w:eastAsia="Times New Roman" w:hAnsi="Times New Roman" w:cs="Times New Roman"/>
          <w:lang w:eastAsia="sl-SI"/>
        </w:rPr>
        <w:t>prevodoslovnim</w:t>
      </w:r>
      <w:proofErr w:type="spellEnd"/>
      <w:r w:rsidR="00E70AC5" w:rsidRPr="00BC05C1">
        <w:rPr>
          <w:rFonts w:ascii="Times New Roman" w:eastAsia="Times New Roman" w:hAnsi="Times New Roman" w:cs="Times New Roman"/>
          <w:lang w:eastAsia="sl-SI"/>
        </w:rPr>
        <w:t xml:space="preserve"> delom. </w:t>
      </w:r>
    </w:p>
    <w:p w14:paraId="172CCE18" w14:textId="77777777" w:rsidR="008223CD" w:rsidRPr="00BC05C1" w:rsidRDefault="008223CD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652D6ECE" w14:textId="312EDDD9" w:rsidR="008223CD" w:rsidRPr="00BC05C1" w:rsidRDefault="008223CD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4.3 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D669B0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</w:t>
      </w: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lustracija in fotografija</w:t>
      </w:r>
    </w:p>
    <w:p w14:paraId="7AB24DCF" w14:textId="77777777" w:rsidR="008E42E7" w:rsidRPr="00BC05C1" w:rsidRDefault="008E42E7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CC86E89" w14:textId="5C7C3E4C" w:rsidR="008E42E7" w:rsidRPr="00BC05C1" w:rsidRDefault="008E42E7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6F3D4E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ilustracije in fotografije veljajo naslednji pogoji: </w:t>
      </w:r>
    </w:p>
    <w:p w14:paraId="298E5427" w14:textId="2C8A35BB" w:rsidR="002B61FF" w:rsidRPr="00BC05C1" w:rsidRDefault="00842E8F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 xml:space="preserve">pretežno (so)avtorstvo </w:t>
      </w:r>
      <w:r w:rsidR="002B61FF" w:rsidRPr="00BC05C1">
        <w:rPr>
          <w:rFonts w:ascii="Times New Roman" w:eastAsia="Times New Roman" w:hAnsi="Times New Roman" w:cs="Times New Roman"/>
          <w:lang w:eastAsia="sl-SI"/>
        </w:rPr>
        <w:t>najmanj</w:t>
      </w:r>
      <w:r w:rsidR="00122CB5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2B61FF" w:rsidRPr="00BC05C1">
        <w:rPr>
          <w:rFonts w:ascii="Times New Roman" w:eastAsia="Times New Roman" w:hAnsi="Times New Roman" w:cs="Times New Roman"/>
          <w:lang w:eastAsia="sl-SI"/>
        </w:rPr>
        <w:t xml:space="preserve">ene </w:t>
      </w:r>
      <w:r w:rsidR="008E42E7" w:rsidRPr="00BC05C1">
        <w:rPr>
          <w:rFonts w:ascii="Times New Roman" w:eastAsia="Times New Roman" w:hAnsi="Times New Roman" w:cs="Times New Roman"/>
          <w:lang w:eastAsia="sl-SI"/>
        </w:rPr>
        <w:t xml:space="preserve">(1) </w:t>
      </w:r>
      <w:r w:rsidR="000B3967" w:rsidRPr="00BC05C1">
        <w:rPr>
          <w:rFonts w:ascii="Times New Roman" w:eastAsia="Times New Roman" w:hAnsi="Times New Roman" w:cs="Times New Roman"/>
          <w:lang w:eastAsia="sl-SI"/>
        </w:rPr>
        <w:t xml:space="preserve">z ilustracijami ali s fotografijami opremljene </w:t>
      </w:r>
      <w:r w:rsidR="002B61FF" w:rsidRPr="00BC05C1">
        <w:rPr>
          <w:rFonts w:ascii="Times New Roman" w:eastAsia="Times New Roman" w:hAnsi="Times New Roman" w:cs="Times New Roman"/>
          <w:lang w:eastAsia="sl-SI"/>
        </w:rPr>
        <w:t>monografske publikacije</w:t>
      </w:r>
      <w:r w:rsidR="00B53F09" w:rsidRPr="00BC05C1">
        <w:rPr>
          <w:rFonts w:ascii="Times New Roman" w:eastAsia="Times New Roman" w:hAnsi="Times New Roman" w:cs="Times New Roman"/>
          <w:lang w:eastAsia="sl-SI"/>
        </w:rPr>
        <w:t>, ki je izšla v slovenskem jeziku</w:t>
      </w:r>
      <w:r w:rsidR="008E42E7" w:rsidRPr="00BC05C1">
        <w:rPr>
          <w:rFonts w:ascii="Times New Roman" w:eastAsia="Times New Roman" w:hAnsi="Times New Roman" w:cs="Times New Roman"/>
          <w:lang w:eastAsia="sl-SI"/>
        </w:rPr>
        <w:t>;</w:t>
      </w:r>
    </w:p>
    <w:p w14:paraId="16F709EF" w14:textId="18C5081D" w:rsidR="004279B0" w:rsidRPr="00BC05C1" w:rsidRDefault="002B61FF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 xml:space="preserve">prijavitelj v zadnjih dveh </w:t>
      </w:r>
      <w:r w:rsidR="008E42E7" w:rsidRPr="00BC05C1">
        <w:rPr>
          <w:rFonts w:ascii="Times New Roman" w:eastAsia="Times New Roman" w:hAnsi="Times New Roman" w:cs="Times New Roman"/>
          <w:lang w:eastAsia="sl-SI"/>
        </w:rPr>
        <w:t xml:space="preserve">(2) 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letih ni prejemnik štipendije 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i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>z naslova k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n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>jižn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ičn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>e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ga nado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>m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 xml:space="preserve">estila </w:t>
      </w:r>
      <w:r w:rsidRPr="00BC05C1">
        <w:rPr>
          <w:rFonts w:ascii="Times New Roman" w:eastAsia="Times New Roman" w:hAnsi="Times New Roman" w:cs="Times New Roman"/>
          <w:lang w:eastAsia="sl-SI"/>
        </w:rPr>
        <w:t>na tem področju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 xml:space="preserve"> – prijavitelji, ki so delovno štipendijo iz naslova knjižničnega nadomestila </w:t>
      </w:r>
      <w:r w:rsidR="004279B0" w:rsidRPr="00BC05C1">
        <w:rPr>
          <w:rFonts w:ascii="Times New Roman" w:eastAsia="Times New Roman" w:hAnsi="Times New Roman" w:cs="Times New Roman"/>
          <w:lang w:eastAsia="sl-SI"/>
        </w:rPr>
        <w:t xml:space="preserve">JAK 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 xml:space="preserve">ali delovno štipendijo Ministrstva za kulturo RS na področju </w:t>
      </w:r>
      <w:r w:rsidR="004279B0" w:rsidRPr="00BC05C1">
        <w:rPr>
          <w:rFonts w:ascii="Times New Roman" w:eastAsia="Times New Roman" w:hAnsi="Times New Roman" w:cs="Times New Roman"/>
          <w:lang w:eastAsia="sl-SI"/>
        </w:rPr>
        <w:t>vizualne umetnosti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 xml:space="preserve"> prejeli v letih 201</w:t>
      </w:r>
      <w:r w:rsidR="003E3AFE" w:rsidRPr="00BC05C1">
        <w:rPr>
          <w:rFonts w:ascii="Times New Roman" w:eastAsia="Times New Roman" w:hAnsi="Times New Roman" w:cs="Times New Roman"/>
          <w:lang w:eastAsia="sl-SI"/>
        </w:rPr>
        <w:t>8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 xml:space="preserve"> ali 201</w:t>
      </w:r>
      <w:r w:rsidR="003E3AFE" w:rsidRPr="00BC05C1">
        <w:rPr>
          <w:rFonts w:ascii="Times New Roman" w:eastAsia="Times New Roman" w:hAnsi="Times New Roman" w:cs="Times New Roman"/>
          <w:lang w:eastAsia="sl-SI"/>
        </w:rPr>
        <w:t>9</w:t>
      </w:r>
      <w:r w:rsidR="00697CE7" w:rsidRPr="00BC05C1">
        <w:rPr>
          <w:rFonts w:ascii="Times New Roman" w:eastAsia="Times New Roman" w:hAnsi="Times New Roman" w:cs="Times New Roman"/>
          <w:lang w:eastAsia="sl-SI"/>
        </w:rPr>
        <w:t>, ne morejo kandidirati na tem razpisu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13940719" w14:textId="77777777" w:rsidR="004279B0" w:rsidRPr="00BC05C1" w:rsidRDefault="004279B0" w:rsidP="00B10F4A">
      <w:pPr>
        <w:pStyle w:val="odstavek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</w:p>
    <w:p w14:paraId="549A0DEC" w14:textId="6B79EB8E" w:rsidR="008223CD" w:rsidRPr="00BC05C1" w:rsidRDefault="008223CD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lastRenderedPageBreak/>
        <w:t xml:space="preserve">4.4 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8E42E7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g</w:t>
      </w: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lasba</w:t>
      </w:r>
    </w:p>
    <w:p w14:paraId="255FFF14" w14:textId="77777777" w:rsidR="008E42E7" w:rsidRPr="00BC05C1" w:rsidRDefault="008E42E7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CA40075" w14:textId="28801F98" w:rsidR="008E42E7" w:rsidRPr="00BC05C1" w:rsidRDefault="008E42E7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6F3D4E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glasbe veljajo naslednji pogoji: </w:t>
      </w:r>
    </w:p>
    <w:p w14:paraId="47D1C982" w14:textId="1154E8C0" w:rsidR="00C60BD1" w:rsidRPr="00BC05C1" w:rsidRDefault="00C60BD1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 xml:space="preserve">prijavitelj lahko kandidira za štipendijo </w:t>
      </w:r>
      <w:r w:rsidR="006F3D4E" w:rsidRPr="00BC05C1">
        <w:rPr>
          <w:rFonts w:ascii="Times New Roman" w:eastAsia="Times New Roman" w:hAnsi="Times New Roman" w:cs="Times New Roman"/>
          <w:lang w:eastAsia="sl-SI"/>
        </w:rPr>
        <w:t xml:space="preserve">za ustvarjalnost iz naslova knjižničnega nadomestila </w:t>
      </w:r>
      <w:r w:rsidRPr="00BC05C1">
        <w:rPr>
          <w:rFonts w:ascii="Times New Roman" w:eastAsia="Times New Roman" w:hAnsi="Times New Roman" w:cs="Times New Roman"/>
          <w:lang w:eastAsia="sl-SI"/>
        </w:rPr>
        <w:t>na področju glasbe, če je avtor vsaj treh (3) del, ki so predmet knjižnične izposoje</w:t>
      </w:r>
      <w:r w:rsidR="00E83BD8" w:rsidRPr="00BC05C1">
        <w:rPr>
          <w:rFonts w:ascii="Times New Roman" w:eastAsia="Times New Roman" w:hAnsi="Times New Roman" w:cs="Times New Roman"/>
          <w:lang w:eastAsia="sl-SI"/>
        </w:rPr>
        <w:t xml:space="preserve"> (zaveden</w:t>
      </w:r>
      <w:r w:rsidR="00465CBE" w:rsidRPr="00BC05C1">
        <w:rPr>
          <w:rFonts w:ascii="Times New Roman" w:eastAsia="Times New Roman" w:hAnsi="Times New Roman" w:cs="Times New Roman"/>
          <w:lang w:eastAsia="sl-SI"/>
        </w:rPr>
        <w:t>o</w:t>
      </w:r>
      <w:r w:rsidR="00E83BD8" w:rsidRPr="00BC05C1">
        <w:rPr>
          <w:rFonts w:ascii="Times New Roman" w:eastAsia="Times New Roman" w:hAnsi="Times New Roman" w:cs="Times New Roman"/>
          <w:lang w:eastAsia="sl-SI"/>
        </w:rPr>
        <w:t xml:space="preserve"> v sistemu COBISS</w:t>
      </w:r>
      <w:r w:rsidR="00AD5762" w:rsidRPr="00BC05C1">
        <w:rPr>
          <w:rFonts w:ascii="Times New Roman" w:eastAsia="Times New Roman" w:hAnsi="Times New Roman" w:cs="Times New Roman"/>
          <w:lang w:eastAsia="sl-SI"/>
        </w:rPr>
        <w:t xml:space="preserve"> in bazi podatkov COBIB – najmanj tri (3) izdaje notnega gradiva ali tri (3) izdaje nosilca zvoka</w:t>
      </w:r>
      <w:r w:rsidR="00E83BD8" w:rsidRPr="00BC05C1">
        <w:rPr>
          <w:rFonts w:ascii="Times New Roman" w:eastAsia="Times New Roman" w:hAnsi="Times New Roman" w:cs="Times New Roman"/>
          <w:lang w:eastAsia="sl-SI"/>
        </w:rPr>
        <w:t>)</w:t>
      </w:r>
      <w:r w:rsidRPr="00BC05C1">
        <w:rPr>
          <w:rFonts w:ascii="Times New Roman" w:eastAsia="Times New Roman" w:hAnsi="Times New Roman" w:cs="Times New Roman"/>
          <w:lang w:eastAsia="sl-SI"/>
        </w:rPr>
        <w:t>;</w:t>
      </w:r>
      <w:r w:rsidR="005B579A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5762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AB141BC" w14:textId="234C409F" w:rsidR="00664443" w:rsidRPr="00BC05C1" w:rsidRDefault="00360E32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prijavitelj lahko kandidira le za eno vrsto štipendije</w:t>
      </w:r>
      <w:r w:rsidR="00782506" w:rsidRPr="00BC05C1">
        <w:rPr>
          <w:rFonts w:ascii="Times New Roman" w:eastAsia="Times New Roman" w:hAnsi="Times New Roman" w:cs="Times New Roman"/>
          <w:lang w:eastAsia="sl-SI"/>
        </w:rPr>
        <w:t xml:space="preserve"> za ustvarjalnost iz naslova knjižničnega nadomestila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(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a</w:t>
      </w:r>
      <w:r w:rsidRPr="00BC05C1">
        <w:rPr>
          <w:rFonts w:ascii="Times New Roman" w:eastAsia="Times New Roman" w:hAnsi="Times New Roman" w:cs="Times New Roman"/>
          <w:lang w:eastAsia="sl-SI"/>
        </w:rPr>
        <w:t>li z</w:t>
      </w:r>
      <w:r w:rsidR="008D2654" w:rsidRPr="00BC05C1">
        <w:rPr>
          <w:rFonts w:ascii="Times New Roman" w:eastAsia="Times New Roman" w:hAnsi="Times New Roman" w:cs="Times New Roman"/>
          <w:lang w:eastAsia="sl-SI"/>
        </w:rPr>
        <w:t>a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štipendijo za umetniški razvoj ali za nagradno štipendijo) in znotraj posamezne vrste štipendije le za eno od njenih oblik</w:t>
      </w:r>
      <w:r w:rsidR="00F569E9" w:rsidRPr="00BC05C1">
        <w:rPr>
          <w:rFonts w:ascii="Times New Roman" w:eastAsia="Times New Roman" w:hAnsi="Times New Roman" w:cs="Times New Roman"/>
          <w:lang w:eastAsia="sl-SI"/>
        </w:rPr>
        <w:t>;</w:t>
      </w:r>
    </w:p>
    <w:p w14:paraId="5E0A2CC0" w14:textId="59D50E9C" w:rsidR="00360E32" w:rsidRPr="00BC05C1" w:rsidRDefault="00360E32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nagradno štipendijo za vrhunske dosežke lahko prijavitelj prejme vsako peto leto, vse druge vrste štipendij</w:t>
      </w:r>
      <w:r w:rsidR="00122CB5" w:rsidRPr="00BC05C1">
        <w:rPr>
          <w:rFonts w:ascii="Times New Roman" w:eastAsia="Times New Roman" w:hAnsi="Times New Roman" w:cs="Times New Roman"/>
          <w:lang w:eastAsia="sl-SI"/>
        </w:rPr>
        <w:t>e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pa vsako drugo leto.</w:t>
      </w:r>
    </w:p>
    <w:p w14:paraId="52AE53CB" w14:textId="77777777" w:rsidR="008223CD" w:rsidRPr="00BC05C1" w:rsidRDefault="008223CD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00247728" w14:textId="7577D1C5" w:rsidR="008223CD" w:rsidRPr="00BC05C1" w:rsidRDefault="008223CD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4.5 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CD55C9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CD55C9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avdiovizualno področje</w:t>
      </w:r>
    </w:p>
    <w:p w14:paraId="00A6D614" w14:textId="77777777" w:rsidR="009C1570" w:rsidRPr="00BC05C1" w:rsidRDefault="009C1570" w:rsidP="00B10F4A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720A5828" w14:textId="2E76B9FC" w:rsidR="008E42E7" w:rsidRPr="00BC05C1" w:rsidRDefault="008E42E7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78250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avdiovizualnem področju veljajo naslednji pogoji: </w:t>
      </w:r>
    </w:p>
    <w:p w14:paraId="3206C77B" w14:textId="73889F7E" w:rsidR="009C1570" w:rsidRPr="00BC05C1" w:rsidRDefault="00886BB8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p</w:t>
      </w:r>
      <w:r w:rsidR="009C1570" w:rsidRPr="00BC05C1">
        <w:rPr>
          <w:rFonts w:ascii="Times New Roman" w:eastAsia="Times New Roman" w:hAnsi="Times New Roman" w:cs="Times New Roman"/>
          <w:lang w:eastAsia="sl-SI"/>
        </w:rPr>
        <w:t xml:space="preserve">rijavitelj za štipendijo za vrhunske ustvarjalce ali potovalno štipendijo </w:t>
      </w:r>
      <w:r w:rsidR="00653C78" w:rsidRPr="00BC05C1">
        <w:rPr>
          <w:rFonts w:ascii="Times New Roman" w:eastAsia="Times New Roman" w:hAnsi="Times New Roman" w:cs="Times New Roman"/>
          <w:lang w:eastAsia="sl-SI"/>
        </w:rPr>
        <w:t>je</w:t>
      </w:r>
      <w:r w:rsidR="009C1570" w:rsidRPr="00BC05C1">
        <w:rPr>
          <w:rFonts w:ascii="Times New Roman" w:eastAsia="Times New Roman" w:hAnsi="Times New Roman" w:cs="Times New Roman"/>
          <w:lang w:eastAsia="sl-SI"/>
        </w:rPr>
        <w:t xml:space="preserve"> (so)avtor (režiser, scenarist ali direktor fotografije) vsaj enega celovečernega ali kratkega igranega, dokumentarnega, animiranega ali eksperimentalnega filma, ki je bil kinematografsko distribuiran v Republiki Sloveniji oz. je bil uvrščen v tekmovalni spored nacionalnega filmskega festivala (Por</w:t>
      </w:r>
      <w:r w:rsidRPr="00BC05C1">
        <w:rPr>
          <w:rFonts w:ascii="Times New Roman" w:eastAsia="Times New Roman" w:hAnsi="Times New Roman" w:cs="Times New Roman"/>
          <w:lang w:eastAsia="sl-SI"/>
        </w:rPr>
        <w:t>torož oz. Celje oz. Ljubljana)</w:t>
      </w:r>
      <w:r w:rsidR="00F569E9" w:rsidRPr="00BC05C1">
        <w:rPr>
          <w:rFonts w:ascii="Times New Roman" w:eastAsia="Times New Roman" w:hAnsi="Times New Roman" w:cs="Times New Roman"/>
          <w:lang w:eastAsia="sl-SI"/>
        </w:rPr>
        <w:t>;</w:t>
      </w:r>
    </w:p>
    <w:p w14:paraId="59E47ADC" w14:textId="189C1B1D" w:rsidR="00886BB8" w:rsidRPr="00BC05C1" w:rsidRDefault="00886BB8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 xml:space="preserve">prijavitelj za štipendijo za </w:t>
      </w:r>
      <w:r w:rsidR="00CD55C9" w:rsidRPr="00BC05C1">
        <w:rPr>
          <w:rFonts w:ascii="Times New Roman" w:eastAsia="Times New Roman" w:hAnsi="Times New Roman" w:cs="Times New Roman"/>
          <w:lang w:eastAsia="sl-SI"/>
        </w:rPr>
        <w:t>mladega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ustvarjalca </w:t>
      </w:r>
      <w:r w:rsidR="00653C78" w:rsidRPr="00BC05C1">
        <w:rPr>
          <w:rFonts w:ascii="Times New Roman" w:eastAsia="Times New Roman" w:hAnsi="Times New Roman" w:cs="Times New Roman"/>
          <w:lang w:eastAsia="sl-SI"/>
        </w:rPr>
        <w:t>je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(so)avtor (režiser, scenarist ali direktor fotografije) vsaj enega kratkega ali </w:t>
      </w:r>
      <w:proofErr w:type="spellStart"/>
      <w:r w:rsidRPr="00BC05C1">
        <w:rPr>
          <w:rFonts w:ascii="Times New Roman" w:eastAsia="Times New Roman" w:hAnsi="Times New Roman" w:cs="Times New Roman"/>
          <w:lang w:eastAsia="sl-SI"/>
        </w:rPr>
        <w:t>srednjemetražnega</w:t>
      </w:r>
      <w:proofErr w:type="spellEnd"/>
      <w:r w:rsidRPr="00BC05C1">
        <w:rPr>
          <w:rFonts w:ascii="Times New Roman" w:eastAsia="Times New Roman" w:hAnsi="Times New Roman" w:cs="Times New Roman"/>
          <w:lang w:eastAsia="sl-SI"/>
        </w:rPr>
        <w:t xml:space="preserve"> igranega, dokumentarnega, animiranega ali eksperimentalnega filma in </w:t>
      </w:r>
      <w:r w:rsidR="00087554" w:rsidRPr="00BC05C1">
        <w:rPr>
          <w:rFonts w:ascii="Times New Roman" w:eastAsia="Times New Roman" w:hAnsi="Times New Roman" w:cs="Times New Roman"/>
          <w:lang w:eastAsia="sl-SI"/>
        </w:rPr>
        <w:t>do zaključka</w:t>
      </w:r>
      <w:r w:rsidR="00F569E9" w:rsidRPr="00BC05C1">
        <w:rPr>
          <w:rFonts w:ascii="Times New Roman" w:eastAsia="Times New Roman" w:hAnsi="Times New Roman" w:cs="Times New Roman"/>
          <w:lang w:eastAsia="sl-SI"/>
        </w:rPr>
        <w:t xml:space="preserve"> tega razpisa</w:t>
      </w:r>
      <w:r w:rsidR="00122CB5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CC4B95">
        <w:rPr>
          <w:rFonts w:ascii="Times New Roman" w:eastAsia="Times New Roman" w:hAnsi="Times New Roman" w:cs="Times New Roman"/>
          <w:lang w:eastAsia="sl-SI"/>
        </w:rPr>
        <w:t>ni dopolnil 35 let</w:t>
      </w:r>
      <w:r w:rsidR="00F569E9" w:rsidRPr="00BC05C1">
        <w:rPr>
          <w:rFonts w:ascii="Times New Roman" w:eastAsia="Times New Roman" w:hAnsi="Times New Roman" w:cs="Times New Roman"/>
          <w:lang w:eastAsia="sl-SI"/>
        </w:rPr>
        <w:t>;</w:t>
      </w:r>
    </w:p>
    <w:p w14:paraId="68DDA502" w14:textId="5007DE0A" w:rsidR="00046BC2" w:rsidRPr="00BC05C1" w:rsidRDefault="00046BC2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prijavitelj se lahko prijavi samo za eno vrsto štipendije</w:t>
      </w:r>
      <w:r w:rsidR="00782506" w:rsidRPr="00BC05C1">
        <w:rPr>
          <w:rFonts w:ascii="Times New Roman" w:eastAsia="Times New Roman" w:hAnsi="Times New Roman" w:cs="Times New Roman"/>
          <w:lang w:eastAsia="sl-SI"/>
        </w:rPr>
        <w:t xml:space="preserve"> za ustvarjalnost iz naslova knjižničnega nadomestila</w:t>
      </w:r>
      <w:r w:rsidR="00122CB5" w:rsidRPr="00BC05C1">
        <w:rPr>
          <w:rFonts w:ascii="Times New Roman" w:eastAsia="Times New Roman" w:hAnsi="Times New Roman" w:cs="Times New Roman"/>
          <w:lang w:eastAsia="sl-SI"/>
        </w:rPr>
        <w:t xml:space="preserve"> za avdiovizualno področje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; </w:t>
      </w:r>
    </w:p>
    <w:p w14:paraId="26E9E414" w14:textId="3AF9F614" w:rsidR="00886BB8" w:rsidRPr="00BC05C1" w:rsidRDefault="00046BC2" w:rsidP="00B10F4A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BC05C1">
        <w:rPr>
          <w:rFonts w:ascii="Times New Roman" w:eastAsia="Times New Roman" w:hAnsi="Times New Roman" w:cs="Times New Roman"/>
          <w:lang w:eastAsia="sl-SI"/>
        </w:rPr>
        <w:t>na razpisu ne morejo kandidirati prijavitelji, ki so v letih 201</w:t>
      </w:r>
      <w:r w:rsidR="003E3AFE" w:rsidRPr="00BC05C1">
        <w:rPr>
          <w:rFonts w:ascii="Times New Roman" w:eastAsia="Times New Roman" w:hAnsi="Times New Roman" w:cs="Times New Roman"/>
          <w:lang w:eastAsia="sl-SI"/>
        </w:rPr>
        <w:t>8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in 201</w:t>
      </w:r>
      <w:r w:rsidR="003E3AFE" w:rsidRPr="00BC05C1">
        <w:rPr>
          <w:rFonts w:ascii="Times New Roman" w:eastAsia="Times New Roman" w:hAnsi="Times New Roman" w:cs="Times New Roman"/>
          <w:lang w:eastAsia="sl-SI"/>
        </w:rPr>
        <w:t>9</w:t>
      </w:r>
      <w:r w:rsidRPr="00BC05C1">
        <w:rPr>
          <w:rFonts w:ascii="Times New Roman" w:eastAsia="Times New Roman" w:hAnsi="Times New Roman" w:cs="Times New Roman"/>
          <w:lang w:eastAsia="sl-SI"/>
        </w:rPr>
        <w:t xml:space="preserve"> dobili štipendijo </w:t>
      </w:r>
      <w:r w:rsidR="00782506" w:rsidRPr="00BC05C1">
        <w:rPr>
          <w:rFonts w:ascii="Times New Roman" w:eastAsia="Times New Roman" w:hAnsi="Times New Roman" w:cs="Times New Roman"/>
          <w:lang w:eastAsia="sl-SI"/>
        </w:rPr>
        <w:t xml:space="preserve">za ustvarjalnost </w:t>
      </w:r>
      <w:r w:rsidRPr="00BC05C1">
        <w:rPr>
          <w:rFonts w:ascii="Times New Roman" w:eastAsia="Times New Roman" w:hAnsi="Times New Roman" w:cs="Times New Roman"/>
          <w:lang w:eastAsia="sl-SI"/>
        </w:rPr>
        <w:t>iz naslova knjižničnega nadomestila</w:t>
      </w:r>
      <w:r w:rsidR="001D0B41" w:rsidRPr="00BC05C1">
        <w:rPr>
          <w:rFonts w:ascii="Times New Roman" w:eastAsia="Times New Roman" w:hAnsi="Times New Roman" w:cs="Times New Roman"/>
          <w:lang w:eastAsia="sl-SI"/>
        </w:rPr>
        <w:t xml:space="preserve"> </w:t>
      </w:r>
      <w:r w:rsidR="005D72A5" w:rsidRPr="00BC05C1">
        <w:rPr>
          <w:rFonts w:ascii="Times New Roman" w:eastAsia="Times New Roman" w:hAnsi="Times New Roman" w:cs="Times New Roman"/>
          <w:lang w:eastAsia="sl-SI"/>
        </w:rPr>
        <w:t xml:space="preserve">JAK RS </w:t>
      </w:r>
      <w:r w:rsidR="001D0B41" w:rsidRPr="00BC05C1">
        <w:rPr>
          <w:rFonts w:ascii="Times New Roman" w:eastAsia="Times New Roman" w:hAnsi="Times New Roman" w:cs="Times New Roman"/>
          <w:lang w:eastAsia="sl-SI"/>
        </w:rPr>
        <w:t>na avdiovizualnem področju</w:t>
      </w:r>
      <w:r w:rsidR="00886BB8" w:rsidRPr="00BC05C1">
        <w:rPr>
          <w:rFonts w:ascii="Times New Roman" w:eastAsia="Times New Roman" w:hAnsi="Times New Roman" w:cs="Times New Roman"/>
          <w:lang w:eastAsia="sl-SI"/>
        </w:rPr>
        <w:t>.</w:t>
      </w:r>
    </w:p>
    <w:p w14:paraId="5B430F29" w14:textId="77777777" w:rsidR="009C1570" w:rsidRPr="00BC05C1" w:rsidRDefault="009C1570" w:rsidP="00B10F4A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3558DC7" w14:textId="0F3C7BBD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5. Okvirna vrednost javnega razpisa </w:t>
      </w:r>
      <w:r w:rsidR="00F552BC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in višina štipendij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782506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za ustvarjalnost iz naslova knjižničnega nadomestila 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 področjih </w:t>
      </w:r>
      <w:r w:rsidR="005263EC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ter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kategorijah </w:t>
      </w:r>
      <w:r w:rsidR="005263EC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in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vrstah</w:t>
      </w:r>
    </w:p>
    <w:p w14:paraId="042CBE2C" w14:textId="77777777" w:rsidR="00C44667" w:rsidRPr="00BC05C1" w:rsidRDefault="00C44667" w:rsidP="00B10F4A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6250C29F" w14:textId="5D9E5AD9" w:rsidR="00122CB5" w:rsidRPr="00BC05C1" w:rsidRDefault="008815D2" w:rsidP="006544DD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Okvirna vrednost javnega razpisa 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4F1787" w:rsidRPr="00BC05C1">
        <w:rPr>
          <w:rFonts w:ascii="Times New Roman" w:hAnsi="Times New Roman"/>
          <w:sz w:val="22"/>
          <w:szCs w:val="22"/>
          <w:lang w:val="sl-SI"/>
        </w:rPr>
        <w:t>–ŠTIPENDIJE</w:t>
      </w:r>
      <w:r w:rsidR="00D669B0" w:rsidRPr="00BC05C1">
        <w:rPr>
          <w:rFonts w:ascii="Times New Roman" w:hAnsi="Times New Roman"/>
          <w:sz w:val="22"/>
          <w:szCs w:val="22"/>
          <w:lang w:val="sl-SI"/>
        </w:rPr>
        <w:t>–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znaša 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skupaj 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76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316</w:t>
      </w:r>
      <w:r w:rsidR="00957AD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957AD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45506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4E2101D5" w14:textId="22559EEF" w:rsidR="00455061" w:rsidRPr="00BC05C1" w:rsidRDefault="00884F28" w:rsidP="00832B05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S</w:t>
      </w:r>
      <w:r w:rsidR="0045506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redstva za štipendije za ustvarjalnost se na podlagi veljavnega Pravilnika o izvajanju knjižničnega nadomestila </w:t>
      </w:r>
      <w:r w:rsidR="00455061" w:rsidRPr="00BC05C1">
        <w:rPr>
          <w:rFonts w:ascii="Times New Roman" w:hAnsi="Times New Roman"/>
          <w:sz w:val="22"/>
          <w:szCs w:val="22"/>
          <w:lang w:val="sl-SI"/>
        </w:rPr>
        <w:t>(Uradni list RS, št. </w:t>
      </w:r>
      <w:hyperlink r:id="rId12" w:tgtFrame="_blank" w:tooltip="Pravilnik o izvajanju knjižničnega nadomestila" w:history="1">
        <w:r w:rsidR="006544DD" w:rsidRPr="00BC05C1">
          <w:rPr>
            <w:rFonts w:ascii="Times New Roman" w:hAnsi="Times New Roman"/>
            <w:sz w:val="22"/>
            <w:szCs w:val="22"/>
            <w:lang w:val="sl-SI"/>
          </w:rPr>
          <w:t>38/16</w:t>
        </w:r>
      </w:hyperlink>
      <w:r w:rsidR="00455061" w:rsidRPr="00BC05C1">
        <w:rPr>
          <w:rFonts w:ascii="Times New Roman" w:hAnsi="Times New Roman"/>
          <w:sz w:val="22"/>
          <w:szCs w:val="22"/>
          <w:lang w:val="sl-SI"/>
        </w:rPr>
        <w:t> in </w:t>
      </w:r>
      <w:hyperlink r:id="rId13" w:tgtFrame="_blank" w:tooltip="Popravek Pravilnika o izvajanju knjižničnega nadomestila" w:history="1">
        <w:r w:rsidR="00455061" w:rsidRPr="00BC05C1">
          <w:rPr>
            <w:rFonts w:ascii="Times New Roman" w:hAnsi="Times New Roman"/>
            <w:sz w:val="22"/>
            <w:szCs w:val="22"/>
            <w:lang w:val="sl-SI"/>
          </w:rPr>
          <w:t xml:space="preserve">1/17 – </w:t>
        </w:r>
        <w:proofErr w:type="spellStart"/>
        <w:r w:rsidR="00455061" w:rsidRPr="00BC05C1">
          <w:rPr>
            <w:rFonts w:ascii="Times New Roman" w:hAnsi="Times New Roman"/>
            <w:sz w:val="22"/>
            <w:szCs w:val="22"/>
            <w:lang w:val="sl-SI"/>
          </w:rPr>
          <w:t>popr</w:t>
        </w:r>
        <w:proofErr w:type="spellEnd"/>
        <w:r w:rsidR="00455061" w:rsidRPr="00BC05C1">
          <w:rPr>
            <w:rFonts w:ascii="Times New Roman" w:hAnsi="Times New Roman"/>
            <w:sz w:val="22"/>
            <w:szCs w:val="22"/>
            <w:lang w:val="sl-SI"/>
          </w:rPr>
          <w:t>.</w:t>
        </w:r>
      </w:hyperlink>
      <w:r w:rsidR="00455061" w:rsidRPr="00BC05C1">
        <w:rPr>
          <w:rFonts w:ascii="Times New Roman" w:hAnsi="Times New Roman"/>
          <w:sz w:val="22"/>
          <w:szCs w:val="22"/>
          <w:lang w:val="sl-SI"/>
        </w:rPr>
        <w:t xml:space="preserve">) </w:t>
      </w:r>
      <w:r w:rsidR="0045506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razporedijo</w:t>
      </w:r>
      <w:r w:rsidR="00E5378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527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v naslednjih zneskih</w:t>
      </w:r>
      <w:r w:rsidR="0045506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</w:p>
    <w:p w14:paraId="3727F017" w14:textId="7F5FB2EA" w:rsidR="00501082" w:rsidRPr="00BC05C1" w:rsidRDefault="004F1787" w:rsidP="006544DD">
      <w:pPr>
        <w:pStyle w:val="Odstavekseznama"/>
        <w:widowControl w:val="0"/>
        <w:numPr>
          <w:ilvl w:val="0"/>
          <w:numId w:val="5"/>
        </w:numPr>
        <w:spacing w:after="0"/>
        <w:ind w:left="714" w:right="-34" w:hanging="357"/>
        <w:jc w:val="both"/>
        <w:outlineLvl w:val="0"/>
        <w:rPr>
          <w:rFonts w:ascii="Times New Roman" w:hAnsi="Times New Roman" w:cs="Times New Roman"/>
          <w:bCs/>
          <w:snapToGrid w:val="0"/>
        </w:rPr>
      </w:pPr>
      <w:r w:rsidRPr="00BC05C1">
        <w:rPr>
          <w:rFonts w:ascii="Times New Roman" w:hAnsi="Times New Roman" w:cs="Times New Roman"/>
          <w:bCs/>
          <w:snapToGrid w:val="0"/>
        </w:rPr>
        <w:t xml:space="preserve">leposlovje </w:t>
      </w:r>
      <w:r w:rsidR="006F4894" w:rsidRPr="00BC05C1">
        <w:rPr>
          <w:rFonts w:ascii="Times New Roman" w:hAnsi="Times New Roman" w:cs="Times New Roman"/>
          <w:bCs/>
          <w:snapToGrid w:val="0"/>
        </w:rPr>
        <w:t>2</w:t>
      </w:r>
      <w:r w:rsidR="003E3AFE" w:rsidRPr="00BC05C1">
        <w:rPr>
          <w:rFonts w:ascii="Times New Roman" w:hAnsi="Times New Roman" w:cs="Times New Roman"/>
          <w:bCs/>
          <w:snapToGrid w:val="0"/>
        </w:rPr>
        <w:t>8</w:t>
      </w:r>
      <w:r w:rsidR="00957ADE" w:rsidRPr="00BC05C1">
        <w:rPr>
          <w:rFonts w:ascii="Times New Roman" w:hAnsi="Times New Roman" w:cs="Times New Roman"/>
          <w:bCs/>
          <w:snapToGrid w:val="0"/>
        </w:rPr>
        <w:t>5.</w:t>
      </w:r>
      <w:r w:rsidR="003E3AFE" w:rsidRPr="00BC05C1">
        <w:rPr>
          <w:rFonts w:ascii="Times New Roman" w:hAnsi="Times New Roman" w:cs="Times New Roman"/>
          <w:bCs/>
          <w:snapToGrid w:val="0"/>
        </w:rPr>
        <w:t>790,00</w:t>
      </w:r>
      <w:r w:rsidRPr="00BC05C1">
        <w:rPr>
          <w:rFonts w:ascii="Times New Roman" w:hAnsi="Times New Roman" w:cs="Times New Roman"/>
          <w:bCs/>
          <w:snapToGrid w:val="0"/>
        </w:rPr>
        <w:t xml:space="preserve"> EUR</w:t>
      </w:r>
      <w:r w:rsidR="00D669B0" w:rsidRPr="00BC05C1">
        <w:rPr>
          <w:rFonts w:ascii="Times New Roman" w:hAnsi="Times New Roman" w:cs="Times New Roman"/>
          <w:bCs/>
          <w:snapToGrid w:val="0"/>
        </w:rPr>
        <w:t>;</w:t>
      </w:r>
    </w:p>
    <w:p w14:paraId="26C551C1" w14:textId="424922E3" w:rsidR="004F1787" w:rsidRPr="00BC05C1" w:rsidRDefault="004F1787" w:rsidP="006544DD">
      <w:pPr>
        <w:pStyle w:val="Odstavekseznama"/>
        <w:widowControl w:val="0"/>
        <w:numPr>
          <w:ilvl w:val="0"/>
          <w:numId w:val="5"/>
        </w:numPr>
        <w:spacing w:after="0"/>
        <w:ind w:left="714" w:right="-34" w:hanging="357"/>
        <w:jc w:val="both"/>
        <w:outlineLvl w:val="0"/>
        <w:rPr>
          <w:rFonts w:ascii="Times New Roman" w:hAnsi="Times New Roman" w:cs="Times New Roman"/>
          <w:bCs/>
          <w:snapToGrid w:val="0"/>
        </w:rPr>
      </w:pPr>
      <w:r w:rsidRPr="00BC05C1">
        <w:rPr>
          <w:rFonts w:ascii="Times New Roman" w:hAnsi="Times New Roman" w:cs="Times New Roman"/>
          <w:bCs/>
          <w:snapToGrid w:val="0"/>
        </w:rPr>
        <w:t xml:space="preserve">prevajanje </w:t>
      </w:r>
      <w:r w:rsidR="00957ADE" w:rsidRPr="00BC05C1">
        <w:rPr>
          <w:rFonts w:ascii="Times New Roman" w:hAnsi="Times New Roman" w:cs="Times New Roman"/>
          <w:bCs/>
          <w:snapToGrid w:val="0"/>
        </w:rPr>
        <w:t>9</w:t>
      </w:r>
      <w:r w:rsidR="003E3AFE" w:rsidRPr="00BC05C1">
        <w:rPr>
          <w:rFonts w:ascii="Times New Roman" w:hAnsi="Times New Roman" w:cs="Times New Roman"/>
          <w:bCs/>
          <w:snapToGrid w:val="0"/>
        </w:rPr>
        <w:t>5</w:t>
      </w:r>
      <w:r w:rsidR="00957ADE" w:rsidRPr="00BC05C1">
        <w:rPr>
          <w:rFonts w:ascii="Times New Roman" w:hAnsi="Times New Roman" w:cs="Times New Roman"/>
          <w:bCs/>
          <w:snapToGrid w:val="0"/>
        </w:rPr>
        <w:t>.</w:t>
      </w:r>
      <w:r w:rsidR="003E3AFE" w:rsidRPr="00BC05C1">
        <w:rPr>
          <w:rFonts w:ascii="Times New Roman" w:hAnsi="Times New Roman" w:cs="Times New Roman"/>
          <w:bCs/>
          <w:snapToGrid w:val="0"/>
        </w:rPr>
        <w:t>263,00</w:t>
      </w:r>
      <w:r w:rsidR="0096016A" w:rsidRPr="00BC05C1">
        <w:rPr>
          <w:rFonts w:ascii="Times New Roman" w:hAnsi="Times New Roman" w:cs="Times New Roman"/>
          <w:bCs/>
          <w:snapToGrid w:val="0"/>
        </w:rPr>
        <w:t xml:space="preserve"> </w:t>
      </w:r>
      <w:r w:rsidRPr="00BC05C1">
        <w:rPr>
          <w:rFonts w:ascii="Times New Roman" w:hAnsi="Times New Roman" w:cs="Times New Roman"/>
          <w:bCs/>
          <w:snapToGrid w:val="0"/>
        </w:rPr>
        <w:t>EUR</w:t>
      </w:r>
      <w:r w:rsidR="00D669B0" w:rsidRPr="00BC05C1">
        <w:rPr>
          <w:rFonts w:ascii="Times New Roman" w:hAnsi="Times New Roman" w:cs="Times New Roman"/>
          <w:bCs/>
          <w:snapToGrid w:val="0"/>
        </w:rPr>
        <w:t>;</w:t>
      </w:r>
    </w:p>
    <w:p w14:paraId="36395023" w14:textId="47A524A2" w:rsidR="004F1787" w:rsidRPr="00BC05C1" w:rsidRDefault="008223CD" w:rsidP="00B10F4A">
      <w:pPr>
        <w:widowControl w:val="0"/>
        <w:numPr>
          <w:ilvl w:val="0"/>
          <w:numId w:val="5"/>
        </w:numPr>
        <w:spacing w:line="276" w:lineRule="auto"/>
        <w:ind w:left="714" w:right="-34" w:hanging="357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lustracija in fotografija 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71.447,00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D669B0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31DEF212" w14:textId="5C6099A4" w:rsidR="004F1787" w:rsidRPr="00BC05C1" w:rsidRDefault="008223CD" w:rsidP="00B10F4A">
      <w:pPr>
        <w:widowControl w:val="0"/>
        <w:numPr>
          <w:ilvl w:val="0"/>
          <w:numId w:val="5"/>
        </w:numPr>
        <w:spacing w:line="276" w:lineRule="auto"/>
        <w:ind w:left="714" w:right="-34" w:hanging="357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g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lasba 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957AD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908,00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D669B0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D901127" w14:textId="770ADA8E" w:rsidR="004F1787" w:rsidRPr="00BC05C1" w:rsidRDefault="00CD55C9" w:rsidP="00B10F4A">
      <w:pPr>
        <w:widowControl w:val="0"/>
        <w:numPr>
          <w:ilvl w:val="0"/>
          <w:numId w:val="5"/>
        </w:numPr>
        <w:spacing w:line="276" w:lineRule="auto"/>
        <w:ind w:left="714" w:right="-34" w:hanging="357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avdiovizualno področje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957AD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1C5B9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908,00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F178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2A7ABB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3921D6E8" w14:textId="65F59807" w:rsidR="00455061" w:rsidRPr="00BC05C1" w:rsidRDefault="00455061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461AA31F" w14:textId="7DA49B7E" w:rsidR="000B1FE8" w:rsidRPr="00BC05C1" w:rsidRDefault="006E55B4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Okvirna v</w:t>
      </w:r>
      <w:r w:rsidR="000B1FE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išina štipendij </w:t>
      </w:r>
      <w:r w:rsidR="0078250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za ustvarjalnost </w:t>
      </w:r>
      <w:r w:rsidR="000B1FE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po kategorijah in vrstah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(dokončni znesek bo določen na podlagi števila prejetih vlog </w:t>
      </w:r>
      <w:r w:rsidR="00496B14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oz. števila vlog, ki bodo dosegle prag za financiranje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po področjih, kategorijah in vrstah štipendij, do končne porabe sredstev na posameznem področju)</w:t>
      </w:r>
      <w:r w:rsidR="006C6EB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55A15DF3" w14:textId="77777777" w:rsidR="00741469" w:rsidRPr="00BC05C1" w:rsidRDefault="00741469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0D2E63D2" w14:textId="0609FC4A" w:rsidR="00455061" w:rsidRPr="00BC05C1" w:rsidRDefault="0090610E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5.1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Leposlovje</w:t>
      </w:r>
      <w:r w:rsidR="00496B14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</w:p>
    <w:p w14:paraId="5DB00906" w14:textId="108B24EA" w:rsidR="000B1FE8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 – uveljavljeni ustvarjalci: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</w:t>
      </w:r>
      <w:r w:rsidR="0091001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.000 EUR;</w:t>
      </w:r>
    </w:p>
    <w:p w14:paraId="5CD25579" w14:textId="28531CF7" w:rsidR="00F62841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 – perspektivni ustvarjalci: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3E3AF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91001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F087479" w14:textId="22D5C549" w:rsidR="000B1FE8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lastRenderedPageBreak/>
        <w:t xml:space="preserve">raziskovalna štipendija </w:t>
      </w:r>
      <w:r w:rsidR="00703E7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–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uveljavljeni ustvarjalci: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543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3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8466C9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B198AD7" w14:textId="207CBBAF" w:rsidR="000B1FE8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raziskovalna štipendija – perspektivni ustvarjalci: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543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3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8466C9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3563234D" w14:textId="14723C84" w:rsidR="000B1FE8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l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na štipendija – uveljavljeni ustvarjalci: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predvidoma</w:t>
      </w:r>
      <w:r w:rsidR="0091001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8466C9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4.5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</w:t>
      </w:r>
      <w:r w:rsidR="0091001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776885E8" w14:textId="73147701" w:rsidR="000B1FE8" w:rsidRPr="00BC05C1" w:rsidRDefault="000B1FE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izobraževalna štipendija – perspektivni ustvarjalci: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4.</w:t>
      </w:r>
      <w:r w:rsidR="008466C9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5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</w:t>
      </w:r>
      <w:r w:rsidR="0091001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478AF0BA" w14:textId="77777777" w:rsidR="00B61208" w:rsidRPr="00BC05C1" w:rsidRDefault="00B61208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623C57C7" w14:textId="13E4F020" w:rsidR="00455061" w:rsidRPr="00BC05C1" w:rsidRDefault="0090610E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5.2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Prevajanje</w:t>
      </w:r>
    </w:p>
    <w:p w14:paraId="256B1DDF" w14:textId="586668A1" w:rsidR="004E7347" w:rsidRPr="00BC05C1" w:rsidRDefault="000B1FE8" w:rsidP="00B10F4A">
      <w:pPr>
        <w:pStyle w:val="Odstavekseznama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</w:rPr>
      </w:pPr>
      <w:r w:rsidRPr="00BC05C1">
        <w:rPr>
          <w:rFonts w:ascii="Times New Roman" w:hAnsi="Times New Roman" w:cs="Times New Roman"/>
          <w:bCs/>
          <w:snapToGrid w:val="0"/>
        </w:rPr>
        <w:t>delovna štipendija – uveljavljeni prevajalec</w:t>
      </w:r>
      <w:r w:rsidR="008B2956" w:rsidRPr="00BC05C1">
        <w:rPr>
          <w:rFonts w:ascii="Times New Roman" w:hAnsi="Times New Roman" w:cs="Times New Roman"/>
          <w:bCs/>
          <w:snapToGrid w:val="0"/>
        </w:rPr>
        <w:t xml:space="preserve"> oz.</w:t>
      </w:r>
      <w:r w:rsidR="000A39BE" w:rsidRPr="00BC05C1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="000A39BE" w:rsidRPr="00BC05C1">
        <w:rPr>
          <w:rFonts w:ascii="Times New Roman" w:hAnsi="Times New Roman" w:cs="Times New Roman"/>
          <w:bCs/>
          <w:snapToGrid w:val="0"/>
        </w:rPr>
        <w:t>prevodoslovec</w:t>
      </w:r>
      <w:proofErr w:type="spellEnd"/>
      <w:r w:rsidR="004E7347" w:rsidRPr="00BC05C1">
        <w:rPr>
          <w:rFonts w:ascii="Times New Roman" w:hAnsi="Times New Roman" w:cs="Times New Roman"/>
          <w:bCs/>
          <w:snapToGrid w:val="0"/>
        </w:rPr>
        <w:t xml:space="preserve"> in </w:t>
      </w:r>
      <w:r w:rsidRPr="00BC05C1">
        <w:rPr>
          <w:rFonts w:ascii="Times New Roman" w:hAnsi="Times New Roman" w:cs="Times New Roman"/>
          <w:bCs/>
          <w:snapToGrid w:val="0"/>
        </w:rPr>
        <w:t>delovna štipendija – perspektivni prevajalec</w:t>
      </w:r>
      <w:r w:rsidR="000A39BE" w:rsidRPr="00BC05C1">
        <w:rPr>
          <w:rFonts w:ascii="Times New Roman" w:hAnsi="Times New Roman" w:cs="Times New Roman"/>
          <w:bCs/>
          <w:snapToGrid w:val="0"/>
        </w:rPr>
        <w:t xml:space="preserve"> oz</w:t>
      </w:r>
      <w:r w:rsidR="008B2956" w:rsidRPr="00BC05C1">
        <w:rPr>
          <w:rFonts w:ascii="Times New Roman" w:hAnsi="Times New Roman" w:cs="Times New Roman"/>
          <w:bCs/>
          <w:snapToGrid w:val="0"/>
        </w:rPr>
        <w:t>.</w:t>
      </w:r>
      <w:r w:rsidR="000A39BE" w:rsidRPr="00BC05C1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="000A39BE" w:rsidRPr="00BC05C1">
        <w:rPr>
          <w:rFonts w:ascii="Times New Roman" w:hAnsi="Times New Roman" w:cs="Times New Roman"/>
          <w:bCs/>
          <w:snapToGrid w:val="0"/>
        </w:rPr>
        <w:t>prevodoslovec</w:t>
      </w:r>
      <w:proofErr w:type="spellEnd"/>
      <w:r w:rsidRPr="00BC05C1">
        <w:rPr>
          <w:rFonts w:ascii="Times New Roman" w:hAnsi="Times New Roman" w:cs="Times New Roman"/>
          <w:bCs/>
          <w:snapToGrid w:val="0"/>
        </w:rPr>
        <w:t>:</w:t>
      </w:r>
      <w:r w:rsidR="004E7347" w:rsidRPr="00BC05C1">
        <w:rPr>
          <w:rFonts w:ascii="Times New Roman" w:hAnsi="Times New Roman" w:cs="Times New Roman"/>
          <w:bCs/>
          <w:snapToGrid w:val="0"/>
        </w:rPr>
        <w:t xml:space="preserve"> izračun višine štipendije glede na doseženo število točk (</w:t>
      </w:r>
      <w:r w:rsidR="0096016A" w:rsidRPr="00BC05C1">
        <w:rPr>
          <w:rFonts w:ascii="Times New Roman" w:hAnsi="Times New Roman" w:cs="Times New Roman"/>
          <w:bCs/>
          <w:snapToGrid w:val="0"/>
        </w:rPr>
        <w:t xml:space="preserve"> </w:t>
      </w:r>
      <w:r w:rsidR="004E7347" w:rsidRPr="00BC05C1">
        <w:rPr>
          <w:rFonts w:ascii="Times New Roman" w:hAnsi="Times New Roman" w:cs="Times New Roman"/>
          <w:bCs/>
          <w:snapToGrid w:val="0"/>
        </w:rPr>
        <w:t xml:space="preserve">vrednost točke </w:t>
      </w:r>
      <w:r w:rsidR="0029763A" w:rsidRPr="00BC05C1">
        <w:rPr>
          <w:rFonts w:ascii="Times New Roman" w:hAnsi="Times New Roman" w:cs="Times New Roman"/>
          <w:bCs/>
          <w:snapToGrid w:val="0"/>
        </w:rPr>
        <w:t>se</w:t>
      </w:r>
      <w:r w:rsidR="00940188" w:rsidRPr="00BC05C1">
        <w:rPr>
          <w:rFonts w:ascii="Times New Roman" w:hAnsi="Times New Roman" w:cs="Times New Roman"/>
          <w:bCs/>
          <w:snapToGrid w:val="0"/>
        </w:rPr>
        <w:t xml:space="preserve"> </w:t>
      </w:r>
      <w:r w:rsidR="004E7347" w:rsidRPr="00BC05C1">
        <w:rPr>
          <w:rFonts w:ascii="Times New Roman" w:hAnsi="Times New Roman" w:cs="Times New Roman"/>
          <w:bCs/>
          <w:snapToGrid w:val="0"/>
        </w:rPr>
        <w:t xml:space="preserve">izračuna na podlagi razmerja </w:t>
      </w:r>
      <w:r w:rsidR="004E7347" w:rsidRPr="00BC05C1">
        <w:rPr>
          <w:rFonts w:ascii="Times New Roman" w:hAnsi="Times New Roman" w:cs="Times New Roman"/>
        </w:rPr>
        <w:t>celotnega zneska, namenjenega za delovne štipendije, deljenega s skupnim številom dodeljenih točk).</w:t>
      </w:r>
    </w:p>
    <w:p w14:paraId="060E9BDB" w14:textId="1FE0E3F8" w:rsidR="005263EC" w:rsidRPr="00BC05C1" w:rsidRDefault="004E7347" w:rsidP="00B10F4A">
      <w:pPr>
        <w:widowControl w:val="0"/>
        <w:numPr>
          <w:ilvl w:val="0"/>
          <w:numId w:val="9"/>
        </w:numPr>
        <w:spacing w:line="276" w:lineRule="auto"/>
        <w:ind w:left="714" w:right="-32" w:hanging="357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r</w:t>
      </w:r>
      <w:r w:rsidR="000B1FE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ezidenčna štipendija</w:t>
      </w:r>
      <w:r w:rsidR="00703E7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– </w:t>
      </w:r>
      <w:r w:rsidR="007F3DC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pavšal</w:t>
      </w:r>
      <w:r w:rsidR="00E7780D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ni znesek</w:t>
      </w:r>
      <w:r w:rsidR="000A39BE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851C4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do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</w:t>
      </w:r>
      <w:r w:rsidR="002059E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7780D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,00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 za bivanje v rezidenčni hiši oz. pavšal</w:t>
      </w:r>
      <w:r w:rsidR="00E7780D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ni znesek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851C4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do 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6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7780D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,00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 za udeležbo na prev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a</w:t>
      </w:r>
      <w:r w:rsidR="0096016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jalskih dogodkih</w:t>
      </w:r>
      <w:r w:rsidR="00F628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7A1F8956" w14:textId="77777777" w:rsidR="004E7347" w:rsidRPr="00BC05C1" w:rsidRDefault="004E7347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29ED708E" w14:textId="6073E64B" w:rsidR="00455061" w:rsidRPr="00BC05C1" w:rsidRDefault="0090610E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5.3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Ilustracija in fotografija</w:t>
      </w:r>
    </w:p>
    <w:p w14:paraId="5B3E6306" w14:textId="05CCD546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vrhunske </w:t>
      </w:r>
      <w:r w:rsidR="006772E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ilustratorje in fotografe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predvidoma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4.</w:t>
      </w:r>
      <w:r w:rsidR="005E124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7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571F3FCF" w14:textId="1E1E9B59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študijska štipendija</w:t>
      </w:r>
      <w:r w:rsidR="006772E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ilustratorje in fotografe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: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2.</w:t>
      </w:r>
      <w:r w:rsidR="005E124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6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4B3CD56" w14:textId="173A72A9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perspektivne </w:t>
      </w:r>
      <w:r w:rsidR="00E434FB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ilustratorje in fotografe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5E124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5E124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</w:t>
      </w:r>
      <w:r w:rsidR="00FC2F7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5FFD47AC" w14:textId="74EFA5E6" w:rsidR="00BE5BC8" w:rsidRPr="00BC05C1" w:rsidRDefault="00BE5BC8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705EC26A" w14:textId="5ED47149" w:rsidR="00455061" w:rsidRPr="00BC05C1" w:rsidRDefault="0090610E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5.4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Glasba</w:t>
      </w:r>
    </w:p>
    <w:p w14:paraId="5F5C509E" w14:textId="3827C599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1.</w:t>
      </w:r>
      <w:r w:rsidR="00360E3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1C7B438" w14:textId="351A5B5D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izobraževalna štipendija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7406C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900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688A04E0" w14:textId="79C161DB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potovalna štipendija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: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360E3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7406C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EC20EFE" w14:textId="317070CC" w:rsidR="00BE5BC8" w:rsidRPr="00BC05C1" w:rsidRDefault="00BE5BC8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nagradna štipendija za vrhunske dosežke</w:t>
      </w:r>
      <w:r w:rsidR="0010699B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na področju glasbe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456E7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4.4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042079C" w14:textId="78DF29F7" w:rsidR="00455061" w:rsidRPr="00BC05C1" w:rsidRDefault="0010699B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ab/>
      </w:r>
    </w:p>
    <w:p w14:paraId="0FFB57E9" w14:textId="3D7CA280" w:rsidR="00455061" w:rsidRPr="00BC05C1" w:rsidRDefault="0090610E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5.5</w:t>
      </w:r>
      <w:r w:rsidR="00455061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CD55C9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Avdiovizualno področje</w:t>
      </w:r>
    </w:p>
    <w:p w14:paraId="767180EC" w14:textId="06536A30" w:rsidR="000F61EA" w:rsidRPr="00BC05C1" w:rsidRDefault="000F61EA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štipendija za vrhunske ustvarjalce: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predvidoma</w:t>
      </w:r>
      <w:r w:rsidR="00BB627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1.</w:t>
      </w:r>
      <w:r w:rsidR="001D543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4027FFA3" w14:textId="6C50969A" w:rsidR="000F61EA" w:rsidRPr="00BC05C1" w:rsidRDefault="000F61EA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potovalna štipendija:</w:t>
      </w:r>
      <w:r w:rsidR="007406C2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predvidoma</w:t>
      </w:r>
      <w:r w:rsidR="00BB627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1D669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7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25AEB8D" w14:textId="411EF5EE" w:rsidR="000F61EA" w:rsidRPr="00BC05C1" w:rsidRDefault="000F61EA" w:rsidP="00B10F4A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</w:t>
      </w:r>
      <w:r w:rsidR="00CD55C9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mlade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ustvarjalce: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6693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4</w:t>
      </w:r>
      <w:r w:rsidR="00BB627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9388A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7EE44749" w14:textId="77777777" w:rsidR="0096016A" w:rsidRPr="00BC05C1" w:rsidRDefault="0096016A" w:rsidP="00B10F4A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50C05889" w14:textId="4B448FA4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Če se v času izvedbe postopkov tega javnega razpisa obseg sredstev, ki je v proračunu </w:t>
      </w:r>
      <w:r w:rsidR="00E7780D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Republike Slovenije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namenjen za sofinanciranje JAK, zmanjša do takšne mere, da ne zagotavlja izpolnitve ciljev razpisa, lahko JAK postopek razpisa ustavi, v primeru že izdanih odločb izda nadomestne odločbe, s katerimi ustrezno spremeni odločitev o sofinanciranju </w:t>
      </w:r>
      <w:r w:rsidR="0045506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delovnih štipendij za ustvarjalnost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spremeni ali prekine že sklenjene pogodbe.</w:t>
      </w:r>
    </w:p>
    <w:p w14:paraId="5D14F904" w14:textId="77777777" w:rsidR="008815D2" w:rsidRPr="00BC05C1" w:rsidRDefault="008815D2" w:rsidP="00832B05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000B1570" w14:textId="51C604BD" w:rsidR="008815D2" w:rsidRPr="00BC05C1" w:rsidRDefault="00AD7EFE" w:rsidP="00832B05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6</w:t>
      </w:r>
      <w:r w:rsidR="008815D2" w:rsidRPr="00BC05C1">
        <w:rPr>
          <w:rFonts w:ascii="Times New Roman" w:hAnsi="Times New Roman"/>
          <w:b/>
          <w:sz w:val="22"/>
          <w:szCs w:val="22"/>
          <w:lang w:val="sl-SI"/>
        </w:rPr>
        <w:t xml:space="preserve">. Kriteriji za ocenjevanje vlog </w:t>
      </w:r>
      <w:r w:rsidRPr="00BC05C1">
        <w:rPr>
          <w:rFonts w:ascii="Times New Roman" w:hAnsi="Times New Roman"/>
          <w:b/>
          <w:sz w:val="22"/>
          <w:szCs w:val="22"/>
          <w:lang w:val="sl-SI"/>
        </w:rPr>
        <w:t>in sistem točkovanja</w:t>
      </w:r>
    </w:p>
    <w:p w14:paraId="44421C44" w14:textId="77777777" w:rsidR="008815D2" w:rsidRPr="00BC05C1" w:rsidRDefault="008815D2" w:rsidP="00832B05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3743277C" w14:textId="2DA79224" w:rsidR="001A7295" w:rsidRDefault="00AD7EFE" w:rsidP="00832B05">
      <w:pPr>
        <w:pStyle w:val="Odstavekseznama"/>
        <w:numPr>
          <w:ilvl w:val="1"/>
          <w:numId w:val="1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 xml:space="preserve">Leposlovje </w:t>
      </w:r>
    </w:p>
    <w:p w14:paraId="708BA4C0" w14:textId="77777777" w:rsidR="00A6611E" w:rsidRPr="00BC05C1" w:rsidRDefault="00A6611E" w:rsidP="00A6611E">
      <w:pPr>
        <w:pStyle w:val="Odstavekseznama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2E560374" w14:textId="5CF97189" w:rsidR="000345C5" w:rsidRDefault="001D0B41" w:rsidP="00832B05">
      <w:pPr>
        <w:pStyle w:val="Odstavekseznama"/>
        <w:numPr>
          <w:ilvl w:val="0"/>
          <w:numId w:val="1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="008C449C" w:rsidRPr="00BC05C1">
        <w:rPr>
          <w:rFonts w:ascii="Times New Roman" w:eastAsia="Times New Roman" w:hAnsi="Times New Roman" w:cs="Times New Roman"/>
          <w:b/>
          <w:bCs/>
          <w:lang w:eastAsia="sl-SI"/>
        </w:rPr>
        <w:t>rhunsk</w:t>
      </w: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i</w:t>
      </w:r>
      <w:r w:rsidR="008C449C" w:rsidRPr="00BC05C1">
        <w:rPr>
          <w:rFonts w:ascii="Times New Roman" w:eastAsia="Times New Roman" w:hAnsi="Times New Roman" w:cs="Times New Roman"/>
          <w:b/>
          <w:bCs/>
          <w:lang w:eastAsia="sl-SI"/>
        </w:rPr>
        <w:t xml:space="preserve"> avtorj</w:t>
      </w: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i</w:t>
      </w:r>
    </w:p>
    <w:p w14:paraId="6A0C6959" w14:textId="77777777" w:rsidR="00A6611E" w:rsidRPr="00BC05C1" w:rsidRDefault="00A6611E" w:rsidP="00A6611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38"/>
        <w:gridCol w:w="816"/>
      </w:tblGrid>
      <w:tr w:rsidR="006C6EBF" w:rsidRPr="00BC05C1" w14:paraId="102D99FE" w14:textId="77777777" w:rsidTr="00631980">
        <w:trPr>
          <w:trHeight w:val="375"/>
        </w:trPr>
        <w:tc>
          <w:tcPr>
            <w:tcW w:w="426" w:type="dxa"/>
            <w:vAlign w:val="center"/>
          </w:tcPr>
          <w:p w14:paraId="28D1D5C3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15027149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816" w:type="dxa"/>
            <w:vAlign w:val="center"/>
          </w:tcPr>
          <w:p w14:paraId="19C0B006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15DBAF4C" w14:textId="77777777" w:rsidTr="00631980">
        <w:trPr>
          <w:trHeight w:val="276"/>
        </w:trPr>
        <w:tc>
          <w:tcPr>
            <w:tcW w:w="426" w:type="dxa"/>
            <w:vAlign w:val="center"/>
          </w:tcPr>
          <w:p w14:paraId="40796783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938" w:type="dxa"/>
            <w:vAlign w:val="center"/>
          </w:tcPr>
          <w:p w14:paraId="0C84D5F3" w14:textId="5D0A89A8" w:rsidR="008C449C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Prepoznavnost </w:t>
            </w:r>
          </w:p>
        </w:tc>
        <w:tc>
          <w:tcPr>
            <w:tcW w:w="816" w:type="dxa"/>
            <w:vAlign w:val="center"/>
          </w:tcPr>
          <w:p w14:paraId="5F107815" w14:textId="70B7FA4F" w:rsidR="008C449C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16</w:t>
            </w:r>
          </w:p>
        </w:tc>
      </w:tr>
      <w:tr w:rsidR="006C6EBF" w:rsidRPr="00BC05C1" w14:paraId="7957C727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27E0BF24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938" w:type="dxa"/>
            <w:vAlign w:val="center"/>
          </w:tcPr>
          <w:p w14:paraId="74119B52" w14:textId="01285D75" w:rsidR="008C449C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Odmevnost</w:t>
            </w:r>
          </w:p>
        </w:tc>
        <w:tc>
          <w:tcPr>
            <w:tcW w:w="816" w:type="dxa"/>
            <w:vAlign w:val="center"/>
          </w:tcPr>
          <w:p w14:paraId="6280916C" w14:textId="07BD6038" w:rsidR="008C449C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14</w:t>
            </w:r>
          </w:p>
        </w:tc>
      </w:tr>
      <w:tr w:rsidR="006C6EBF" w:rsidRPr="00BC05C1" w14:paraId="64413A12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0BC54A59" w14:textId="5DBB96B3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2AC1EC64" w14:textId="5DFD376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Dosežki in reference avtorja</w:t>
            </w:r>
          </w:p>
        </w:tc>
        <w:tc>
          <w:tcPr>
            <w:tcW w:w="816" w:type="dxa"/>
            <w:vAlign w:val="center"/>
          </w:tcPr>
          <w:p w14:paraId="6C967CDE" w14:textId="726412AF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36</w:t>
            </w:r>
          </w:p>
        </w:tc>
      </w:tr>
      <w:tr w:rsidR="006C6EBF" w:rsidRPr="00BC05C1" w14:paraId="52DE3D1F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37802B17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938" w:type="dxa"/>
            <w:vAlign w:val="center"/>
          </w:tcPr>
          <w:p w14:paraId="4B01D803" w14:textId="27DAC53C" w:rsidR="008C449C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Vrhunskost</w:t>
            </w:r>
          </w:p>
        </w:tc>
        <w:tc>
          <w:tcPr>
            <w:tcW w:w="816" w:type="dxa"/>
            <w:vAlign w:val="center"/>
          </w:tcPr>
          <w:p w14:paraId="20C8CFF2" w14:textId="741541DB" w:rsidR="008C449C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6C6EBF" w:rsidRPr="00BC05C1" w14:paraId="02557897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32DBAFAB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938" w:type="dxa"/>
            <w:vAlign w:val="center"/>
          </w:tcPr>
          <w:p w14:paraId="30EF120E" w14:textId="4C957183" w:rsidR="008C449C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Vsebinski koncept vloge</w:t>
            </w:r>
          </w:p>
        </w:tc>
        <w:tc>
          <w:tcPr>
            <w:tcW w:w="816" w:type="dxa"/>
            <w:vAlign w:val="center"/>
          </w:tcPr>
          <w:p w14:paraId="5E94823E" w14:textId="1C3094A5" w:rsidR="008C449C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9</w:t>
            </w:r>
          </w:p>
        </w:tc>
      </w:tr>
      <w:tr w:rsidR="006C6EBF" w:rsidRPr="00BC05C1" w14:paraId="2676AF12" w14:textId="77777777" w:rsidTr="00631980">
        <w:trPr>
          <w:trHeight w:val="114"/>
        </w:trPr>
        <w:tc>
          <w:tcPr>
            <w:tcW w:w="426" w:type="dxa"/>
            <w:vAlign w:val="center"/>
          </w:tcPr>
          <w:p w14:paraId="23FFFA32" w14:textId="7777777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2E2E12A1" w14:textId="68B6ADF7" w:rsidR="008C449C" w:rsidRPr="00BC05C1" w:rsidRDefault="008C449C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816" w:type="dxa"/>
            <w:vAlign w:val="center"/>
          </w:tcPr>
          <w:p w14:paraId="388D7963" w14:textId="71351F0E" w:rsidR="008C449C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12</w:t>
            </w:r>
            <w:r w:rsidR="008C449C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0</w:t>
            </w:r>
          </w:p>
        </w:tc>
      </w:tr>
    </w:tbl>
    <w:p w14:paraId="773C5D9E" w14:textId="77777777" w:rsidR="005911E0" w:rsidRPr="00BC05C1" w:rsidRDefault="005911E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2B8027E5" w14:textId="60DF2979" w:rsidR="008C449C" w:rsidRPr="00BC05C1" w:rsidRDefault="00F12B0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</w:t>
      </w:r>
      <w:r w:rsidR="00796B7A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štipendij za vrhunske avtorje je za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delovne štipendije </w:t>
      </w:r>
      <w:r w:rsidR="00796B7A" w:rsidRPr="00BC05C1">
        <w:rPr>
          <w:rFonts w:ascii="Times New Roman" w:eastAsia="Times New Roman" w:hAnsi="Times New Roman"/>
          <w:sz w:val="22"/>
          <w:szCs w:val="22"/>
          <w:lang w:val="sl-SI"/>
        </w:rPr>
        <w:t>90 točk, za izobraževalne štipendije 70 točk, za raziskovalne štipendije pa 60 točk.</w:t>
      </w:r>
    </w:p>
    <w:p w14:paraId="11DED402" w14:textId="77777777" w:rsidR="00F12B00" w:rsidRPr="00BC05C1" w:rsidRDefault="00F12B0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25E46A44" w14:textId="1F1AEDA6" w:rsidR="008C449C" w:rsidRDefault="001D0B41" w:rsidP="00832B05">
      <w:pPr>
        <w:pStyle w:val="Odstavekseznama"/>
        <w:numPr>
          <w:ilvl w:val="0"/>
          <w:numId w:val="1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P</w:t>
      </w:r>
      <w:r w:rsidR="008C449C" w:rsidRPr="00BC05C1">
        <w:rPr>
          <w:rFonts w:ascii="Times New Roman" w:eastAsia="Times New Roman" w:hAnsi="Times New Roman" w:cs="Times New Roman"/>
          <w:b/>
          <w:bCs/>
          <w:lang w:eastAsia="sl-SI"/>
        </w:rPr>
        <w:t>erspektivn</w:t>
      </w: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i</w:t>
      </w:r>
      <w:r w:rsidR="008C449C" w:rsidRPr="00BC05C1">
        <w:rPr>
          <w:rFonts w:ascii="Times New Roman" w:eastAsia="Times New Roman" w:hAnsi="Times New Roman" w:cs="Times New Roman"/>
          <w:b/>
          <w:bCs/>
          <w:lang w:eastAsia="sl-SI"/>
        </w:rPr>
        <w:t xml:space="preserve"> avtorj</w:t>
      </w:r>
      <w:r w:rsidRPr="00BC05C1">
        <w:rPr>
          <w:rFonts w:ascii="Times New Roman" w:eastAsia="Times New Roman" w:hAnsi="Times New Roman" w:cs="Times New Roman"/>
          <w:b/>
          <w:bCs/>
          <w:lang w:eastAsia="sl-SI"/>
        </w:rPr>
        <w:t>i</w:t>
      </w:r>
    </w:p>
    <w:p w14:paraId="159AADDB" w14:textId="77777777" w:rsidR="00A6611E" w:rsidRPr="00BC05C1" w:rsidRDefault="00A6611E" w:rsidP="00A6611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38"/>
        <w:gridCol w:w="816"/>
      </w:tblGrid>
      <w:tr w:rsidR="006C6EBF" w:rsidRPr="00BC05C1" w14:paraId="71ADA8C7" w14:textId="77777777" w:rsidTr="00631980">
        <w:trPr>
          <w:trHeight w:val="375"/>
        </w:trPr>
        <w:tc>
          <w:tcPr>
            <w:tcW w:w="426" w:type="dxa"/>
            <w:vAlign w:val="center"/>
          </w:tcPr>
          <w:p w14:paraId="0C479E5E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32932D61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816" w:type="dxa"/>
            <w:vAlign w:val="center"/>
          </w:tcPr>
          <w:p w14:paraId="5340A2AD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6122FE04" w14:textId="77777777" w:rsidTr="00631980">
        <w:trPr>
          <w:trHeight w:val="276"/>
        </w:trPr>
        <w:tc>
          <w:tcPr>
            <w:tcW w:w="426" w:type="dxa"/>
            <w:vAlign w:val="center"/>
          </w:tcPr>
          <w:p w14:paraId="2E30C3A5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938" w:type="dxa"/>
            <w:vAlign w:val="center"/>
          </w:tcPr>
          <w:p w14:paraId="1FCE5368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Prepoznavnost </w:t>
            </w:r>
          </w:p>
        </w:tc>
        <w:tc>
          <w:tcPr>
            <w:tcW w:w="816" w:type="dxa"/>
            <w:vAlign w:val="center"/>
          </w:tcPr>
          <w:p w14:paraId="496274AD" w14:textId="6BD646E1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6C6EBF" w:rsidRPr="00BC05C1" w14:paraId="565BC596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1677D23F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938" w:type="dxa"/>
            <w:vAlign w:val="center"/>
          </w:tcPr>
          <w:p w14:paraId="0DC978DB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Odmevnost</w:t>
            </w:r>
          </w:p>
        </w:tc>
        <w:tc>
          <w:tcPr>
            <w:tcW w:w="816" w:type="dxa"/>
            <w:vAlign w:val="center"/>
          </w:tcPr>
          <w:p w14:paraId="052E255B" w14:textId="47243833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20</w:t>
            </w:r>
          </w:p>
        </w:tc>
      </w:tr>
      <w:tr w:rsidR="006C6EBF" w:rsidRPr="00BC05C1" w14:paraId="6FD474F3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19B7E7CE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3F449B49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Dosežki in reference avtorja</w:t>
            </w:r>
          </w:p>
        </w:tc>
        <w:tc>
          <w:tcPr>
            <w:tcW w:w="816" w:type="dxa"/>
            <w:vAlign w:val="center"/>
          </w:tcPr>
          <w:p w14:paraId="46060401" w14:textId="594377AA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30</w:t>
            </w:r>
          </w:p>
        </w:tc>
      </w:tr>
      <w:tr w:rsidR="006C6EBF" w:rsidRPr="00BC05C1" w14:paraId="2A5082D8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44977F45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938" w:type="dxa"/>
            <w:vAlign w:val="center"/>
          </w:tcPr>
          <w:p w14:paraId="02FA509D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Vrhunskost</w:t>
            </w:r>
          </w:p>
        </w:tc>
        <w:tc>
          <w:tcPr>
            <w:tcW w:w="816" w:type="dxa"/>
            <w:vAlign w:val="center"/>
          </w:tcPr>
          <w:p w14:paraId="57F342A4" w14:textId="77777777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6C6EBF" w:rsidRPr="00BC05C1" w14:paraId="1EF2A119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6DB86D36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938" w:type="dxa"/>
            <w:vAlign w:val="center"/>
          </w:tcPr>
          <w:p w14:paraId="57429B2A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Vsebinski koncept vloge</w:t>
            </w:r>
          </w:p>
        </w:tc>
        <w:tc>
          <w:tcPr>
            <w:tcW w:w="816" w:type="dxa"/>
            <w:vAlign w:val="center"/>
          </w:tcPr>
          <w:p w14:paraId="31477F7D" w14:textId="3F45509D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347A8601" w14:textId="77777777" w:rsidTr="00631980">
        <w:trPr>
          <w:trHeight w:val="114"/>
        </w:trPr>
        <w:tc>
          <w:tcPr>
            <w:tcW w:w="426" w:type="dxa"/>
            <w:vAlign w:val="center"/>
          </w:tcPr>
          <w:p w14:paraId="5D1B08E2" w14:textId="77777777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7130A6E8" w14:textId="433CC375" w:rsidR="00FB6166" w:rsidRPr="00BC05C1" w:rsidRDefault="00FB6166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816" w:type="dxa"/>
            <w:vAlign w:val="center"/>
          </w:tcPr>
          <w:p w14:paraId="72800631" w14:textId="77777777" w:rsidR="00FB6166" w:rsidRPr="00BC05C1" w:rsidRDefault="00FB6166" w:rsidP="00B10F4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120</w:t>
            </w:r>
          </w:p>
        </w:tc>
      </w:tr>
    </w:tbl>
    <w:p w14:paraId="61E06956" w14:textId="77777777" w:rsidR="005911E0" w:rsidRPr="00BC05C1" w:rsidRDefault="005911E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1C9B854A" w14:textId="76EE3AFC" w:rsidR="000345C5" w:rsidRPr="00BC05C1" w:rsidRDefault="00796B7A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Prag za dodelitev štipendij za perspektivne avtorje je za delovne štipendije 80 točk, za izobraževalne štipendije 60 točk, za raziskovalne štipendije pa 50 točk.</w:t>
      </w:r>
      <w:r w:rsidRPr="00BC05C1" w:rsidDel="00796B7A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7171C59C" w14:textId="77777777" w:rsidR="006C6EBF" w:rsidRPr="00BC05C1" w:rsidRDefault="006C6EBF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05C7B4C3" w14:textId="313C6D32" w:rsidR="00AD7EFE" w:rsidRDefault="00AD7EFE" w:rsidP="00832B05">
      <w:pPr>
        <w:pStyle w:val="Odstavekseznama"/>
        <w:numPr>
          <w:ilvl w:val="1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BC05C1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Prevajanje </w:t>
      </w:r>
    </w:p>
    <w:p w14:paraId="2A49E966" w14:textId="77777777" w:rsidR="00A6611E" w:rsidRPr="00BC05C1" w:rsidRDefault="00A6611E" w:rsidP="00A6611E">
      <w:pPr>
        <w:pStyle w:val="Odstavekseznama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2A9E1729" w14:textId="219DE901" w:rsidR="00741469" w:rsidRDefault="00270890" w:rsidP="00832B05">
      <w:pPr>
        <w:pStyle w:val="Odstavekseznama"/>
        <w:numPr>
          <w:ilvl w:val="0"/>
          <w:numId w:val="14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BC05C1">
        <w:rPr>
          <w:rFonts w:ascii="Times New Roman" w:hAnsi="Times New Roman" w:cs="Times New Roman"/>
          <w:b/>
        </w:rPr>
        <w:t xml:space="preserve">Delovne štipendije za uveljavljene prevajalce oz. </w:t>
      </w:r>
      <w:proofErr w:type="spellStart"/>
      <w:r w:rsidRPr="00BC05C1">
        <w:rPr>
          <w:rFonts w:ascii="Times New Roman" w:hAnsi="Times New Roman" w:cs="Times New Roman"/>
          <w:b/>
        </w:rPr>
        <w:t>prevodoslovce</w:t>
      </w:r>
      <w:proofErr w:type="spellEnd"/>
    </w:p>
    <w:p w14:paraId="3FFE3096" w14:textId="77777777" w:rsidR="00A6611E" w:rsidRPr="00BC05C1" w:rsidRDefault="00A6611E" w:rsidP="00A6611E">
      <w:pPr>
        <w:pStyle w:val="Odstavekseznama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4"/>
        <w:gridCol w:w="1029"/>
      </w:tblGrid>
      <w:tr w:rsidR="006C6EBF" w:rsidRPr="00BC05C1" w14:paraId="027BAFBA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48AD948C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46288E35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Razpisni kriteriji/merila – delovne štipendije za uveljavljene prevajalce oz. </w:t>
            </w:r>
            <w:proofErr w:type="spellStart"/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prevodoslovce</w:t>
            </w:r>
            <w:proofErr w:type="spellEnd"/>
          </w:p>
        </w:tc>
        <w:tc>
          <w:tcPr>
            <w:tcW w:w="1029" w:type="dxa"/>
            <w:shd w:val="clear" w:color="auto" w:fill="auto"/>
          </w:tcPr>
          <w:p w14:paraId="1CE46ECF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2EF3C466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5E1132B5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14:paraId="54D3362D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29" w:type="dxa"/>
            <w:shd w:val="clear" w:color="auto" w:fill="auto"/>
          </w:tcPr>
          <w:p w14:paraId="45D246D2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2E1164AC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58C25C4A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4" w:type="dxa"/>
            <w:shd w:val="clear" w:color="auto" w:fill="auto"/>
          </w:tcPr>
          <w:p w14:paraId="335B578E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Zahtevnost in obseg prevodnega/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in vloga prevoda/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29" w:type="dxa"/>
            <w:shd w:val="clear" w:color="auto" w:fill="auto"/>
          </w:tcPr>
          <w:p w14:paraId="523A9FCD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56A05B65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6C4FF538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14:paraId="527F6446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Nagrade s področja prevajanja (Sovretova, Jermanova, Prešernova nagrada in nagrada Prešernovega sklada) </w:t>
            </w:r>
          </w:p>
        </w:tc>
        <w:tc>
          <w:tcPr>
            <w:tcW w:w="1029" w:type="dxa"/>
            <w:shd w:val="clear" w:color="auto" w:fill="auto"/>
          </w:tcPr>
          <w:p w14:paraId="7C369FE0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</w:t>
            </w:r>
          </w:p>
        </w:tc>
      </w:tr>
      <w:tr w:rsidR="006C6EBF" w:rsidRPr="00BC05C1" w14:paraId="79861682" w14:textId="77777777" w:rsidTr="00831E5A">
        <w:trPr>
          <w:trHeight w:val="394"/>
        </w:trPr>
        <w:tc>
          <w:tcPr>
            <w:tcW w:w="421" w:type="dxa"/>
            <w:shd w:val="clear" w:color="auto" w:fill="auto"/>
          </w:tcPr>
          <w:p w14:paraId="60DF17D1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4" w:type="dxa"/>
            <w:shd w:val="clear" w:color="auto" w:fill="auto"/>
          </w:tcPr>
          <w:p w14:paraId="69A19CDE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Lavrinova diploma in nacionalna nagrada tuje države s področja prevajanja </w:t>
            </w:r>
          </w:p>
        </w:tc>
        <w:tc>
          <w:tcPr>
            <w:tcW w:w="1029" w:type="dxa"/>
            <w:shd w:val="clear" w:color="auto" w:fill="auto"/>
          </w:tcPr>
          <w:p w14:paraId="780BD8B9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311C48D8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281A693F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5. </w:t>
            </w:r>
          </w:p>
        </w:tc>
        <w:tc>
          <w:tcPr>
            <w:tcW w:w="7764" w:type="dxa"/>
            <w:shd w:val="clear" w:color="auto" w:fill="auto"/>
          </w:tcPr>
          <w:p w14:paraId="18445EA5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Manjše domače in tuje nagrade in priznanja s področja prevajanja (npr. zlata hruška, 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Lirikonov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zlat) ter nagrada Radojke Vrančič</w:t>
            </w:r>
          </w:p>
        </w:tc>
        <w:tc>
          <w:tcPr>
            <w:tcW w:w="1029" w:type="dxa"/>
            <w:shd w:val="clear" w:color="auto" w:fill="auto"/>
          </w:tcPr>
          <w:p w14:paraId="11EFA1BB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</w:t>
            </w:r>
          </w:p>
        </w:tc>
      </w:tr>
      <w:tr w:rsidR="006C6EBF" w:rsidRPr="00BC05C1" w14:paraId="4A6FEE31" w14:textId="77777777" w:rsidTr="00831E5A">
        <w:trPr>
          <w:trHeight w:val="337"/>
        </w:trPr>
        <w:tc>
          <w:tcPr>
            <w:tcW w:w="421" w:type="dxa"/>
            <w:shd w:val="clear" w:color="auto" w:fill="auto"/>
          </w:tcPr>
          <w:p w14:paraId="25234C01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14:paraId="56278B6B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spellStart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29" w:type="dxa"/>
            <w:shd w:val="clear" w:color="auto" w:fill="auto"/>
          </w:tcPr>
          <w:p w14:paraId="461C6588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297766BA" w14:textId="77777777" w:rsidTr="00831E5A">
        <w:trPr>
          <w:trHeight w:val="384"/>
        </w:trPr>
        <w:tc>
          <w:tcPr>
            <w:tcW w:w="421" w:type="dxa"/>
            <w:shd w:val="clear" w:color="auto" w:fill="auto"/>
          </w:tcPr>
          <w:p w14:paraId="4311BB32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7.</w:t>
            </w:r>
          </w:p>
        </w:tc>
        <w:tc>
          <w:tcPr>
            <w:tcW w:w="7764" w:type="dxa"/>
            <w:shd w:val="clear" w:color="auto" w:fill="auto"/>
          </w:tcPr>
          <w:p w14:paraId="1A474E80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Uveljavljenost in prispevek prijavitelja na področju prevajalstva </w:t>
            </w:r>
          </w:p>
        </w:tc>
        <w:tc>
          <w:tcPr>
            <w:tcW w:w="1029" w:type="dxa"/>
            <w:shd w:val="clear" w:color="auto" w:fill="auto"/>
          </w:tcPr>
          <w:p w14:paraId="3C9B361A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BC05C1" w14:paraId="6A19D6C9" w14:textId="77777777" w:rsidTr="00831E5A">
        <w:tc>
          <w:tcPr>
            <w:tcW w:w="421" w:type="dxa"/>
            <w:shd w:val="clear" w:color="auto" w:fill="auto"/>
          </w:tcPr>
          <w:p w14:paraId="64ACBAE5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518ACE6A" w14:textId="2EEE20FB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</w:p>
        </w:tc>
        <w:tc>
          <w:tcPr>
            <w:tcW w:w="1029" w:type="dxa"/>
            <w:shd w:val="clear" w:color="auto" w:fill="auto"/>
          </w:tcPr>
          <w:p w14:paraId="551D8F93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7935FAA8" w14:textId="77777777" w:rsidR="005911E0" w:rsidRPr="00BC05C1" w:rsidRDefault="005911E0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5DBB77C7" w14:textId="6A2F8E58" w:rsidR="003E09D3" w:rsidRPr="00BC05C1" w:rsidRDefault="003E09D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delovne štipendije za uveljavljene prevajalce oz.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prevodoslovce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je 2</w:t>
      </w:r>
      <w:r w:rsidR="00273270" w:rsidRPr="00BC05C1">
        <w:rPr>
          <w:rFonts w:ascii="Times New Roman" w:eastAsia="Times New Roman" w:hAnsi="Times New Roman"/>
          <w:sz w:val="22"/>
          <w:szCs w:val="22"/>
          <w:lang w:val="sl-SI"/>
        </w:rPr>
        <w:t>2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točk.</w:t>
      </w:r>
    </w:p>
    <w:p w14:paraId="67333D68" w14:textId="77777777" w:rsidR="0096016A" w:rsidRPr="00BC05C1" w:rsidRDefault="0096016A" w:rsidP="00832B05">
      <w:p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563BD850" w14:textId="49056BB0" w:rsidR="003E09D3" w:rsidRDefault="003E09D3" w:rsidP="00832B05">
      <w:pPr>
        <w:pStyle w:val="Odstavekseznama"/>
        <w:numPr>
          <w:ilvl w:val="0"/>
          <w:numId w:val="14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BC05C1">
        <w:rPr>
          <w:rFonts w:ascii="Times New Roman" w:eastAsia="Times New Roman" w:hAnsi="Times New Roman" w:cs="Times New Roman"/>
          <w:b/>
        </w:rPr>
        <w:t xml:space="preserve"> </w:t>
      </w:r>
      <w:r w:rsidRPr="00BC05C1">
        <w:rPr>
          <w:rFonts w:ascii="Times New Roman" w:eastAsia="Times New Roman" w:hAnsi="Times New Roman" w:cs="Times New Roman"/>
          <w:b/>
          <w:bCs/>
          <w:snapToGrid w:val="0"/>
        </w:rPr>
        <w:t>D</w:t>
      </w:r>
      <w:r w:rsidRPr="00BC05C1">
        <w:rPr>
          <w:rFonts w:ascii="Times New Roman" w:hAnsi="Times New Roman" w:cs="Times New Roman"/>
          <w:b/>
        </w:rPr>
        <w:t xml:space="preserve">elovne štipendije za perspektivne prevajalce oz. </w:t>
      </w:r>
      <w:proofErr w:type="spellStart"/>
      <w:r w:rsidRPr="00BC05C1">
        <w:rPr>
          <w:rFonts w:ascii="Times New Roman" w:hAnsi="Times New Roman" w:cs="Times New Roman"/>
          <w:b/>
        </w:rPr>
        <w:t>prevodoslovce</w:t>
      </w:r>
      <w:proofErr w:type="spellEnd"/>
    </w:p>
    <w:p w14:paraId="7E45348E" w14:textId="77777777" w:rsidR="00A6611E" w:rsidRPr="00BC05C1" w:rsidRDefault="00A6611E" w:rsidP="00A6611E">
      <w:pPr>
        <w:pStyle w:val="Odstavekseznama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4"/>
        <w:gridCol w:w="1029"/>
      </w:tblGrid>
      <w:tr w:rsidR="006C6EBF" w:rsidRPr="00BC05C1" w14:paraId="52BDA749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3178C28B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00CC239E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Razpisni kriteriji/merila – delovne štipendije za perspektivne prevajalce </w:t>
            </w:r>
          </w:p>
        </w:tc>
        <w:tc>
          <w:tcPr>
            <w:tcW w:w="1029" w:type="dxa"/>
            <w:shd w:val="clear" w:color="auto" w:fill="auto"/>
          </w:tcPr>
          <w:p w14:paraId="327F2510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4480DAFC" w14:textId="77777777" w:rsidTr="00831E5A">
        <w:tc>
          <w:tcPr>
            <w:tcW w:w="421" w:type="dxa"/>
            <w:shd w:val="clear" w:color="auto" w:fill="auto"/>
          </w:tcPr>
          <w:p w14:paraId="50C78402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14:paraId="112012DA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29" w:type="dxa"/>
            <w:shd w:val="clear" w:color="auto" w:fill="auto"/>
          </w:tcPr>
          <w:p w14:paraId="167FEBAC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4187207F" w14:textId="77777777" w:rsidTr="00831E5A">
        <w:tc>
          <w:tcPr>
            <w:tcW w:w="421" w:type="dxa"/>
            <w:shd w:val="clear" w:color="auto" w:fill="auto"/>
          </w:tcPr>
          <w:p w14:paraId="1E5DC38D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4" w:type="dxa"/>
            <w:shd w:val="clear" w:color="auto" w:fill="auto"/>
          </w:tcPr>
          <w:p w14:paraId="0E23AF13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Zahtevnost in obseg prevodnega/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in vloga prevoda/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29" w:type="dxa"/>
            <w:shd w:val="clear" w:color="auto" w:fill="auto"/>
          </w:tcPr>
          <w:p w14:paraId="0A001DE2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037503AE" w14:textId="77777777" w:rsidTr="00831E5A">
        <w:tc>
          <w:tcPr>
            <w:tcW w:w="421" w:type="dxa"/>
            <w:shd w:val="clear" w:color="auto" w:fill="auto"/>
          </w:tcPr>
          <w:p w14:paraId="77F68738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14:paraId="47AE5C70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>Nagrada Radojke Vrančič</w:t>
            </w:r>
          </w:p>
        </w:tc>
        <w:tc>
          <w:tcPr>
            <w:tcW w:w="1029" w:type="dxa"/>
            <w:shd w:val="clear" w:color="auto" w:fill="auto"/>
          </w:tcPr>
          <w:p w14:paraId="071D2083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BC05C1" w14:paraId="508E4588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3B1AE5A1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4" w:type="dxa"/>
            <w:shd w:val="clear" w:color="auto" w:fill="auto"/>
          </w:tcPr>
          <w:p w14:paraId="11E82CE7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Manjše domače in tuje nagrade in priznanja s področja prevajanja </w:t>
            </w: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(npr. zlata hruška, </w:t>
            </w:r>
            <w:proofErr w:type="spellStart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lastRenderedPageBreak/>
              <w:t>Lirikonov</w:t>
            </w:r>
            <w:proofErr w:type="spellEnd"/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zlat)</w:t>
            </w:r>
          </w:p>
        </w:tc>
        <w:tc>
          <w:tcPr>
            <w:tcW w:w="1029" w:type="dxa"/>
            <w:shd w:val="clear" w:color="auto" w:fill="auto"/>
          </w:tcPr>
          <w:p w14:paraId="130F647A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lastRenderedPageBreak/>
              <w:t>4</w:t>
            </w:r>
          </w:p>
        </w:tc>
      </w:tr>
      <w:tr w:rsidR="006C6EBF" w:rsidRPr="00BC05C1" w14:paraId="1A0B46B2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7D0E487F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lastRenderedPageBreak/>
              <w:t>5.</w:t>
            </w:r>
          </w:p>
        </w:tc>
        <w:tc>
          <w:tcPr>
            <w:tcW w:w="7764" w:type="dxa"/>
            <w:shd w:val="clear" w:color="auto" w:fill="auto"/>
          </w:tcPr>
          <w:p w14:paraId="28002507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proofErr w:type="spellStart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29" w:type="dxa"/>
            <w:shd w:val="clear" w:color="auto" w:fill="auto"/>
          </w:tcPr>
          <w:p w14:paraId="28993ECF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1314196C" w14:textId="77777777" w:rsidTr="00831E5A">
        <w:tc>
          <w:tcPr>
            <w:tcW w:w="421" w:type="dxa"/>
            <w:shd w:val="clear" w:color="auto" w:fill="auto"/>
          </w:tcPr>
          <w:p w14:paraId="3DA3D6AF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14:paraId="516FBE02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Delovanje prijavitelja na področju prevajalstva in sorodnih področjih (npr. javni nastopi in branja, objavljanje člankov in prevajalsko-literarnih prispevkov v medijih, vodenje delavnic, organizacija dogodkov in drugo)</w:t>
            </w:r>
          </w:p>
        </w:tc>
        <w:tc>
          <w:tcPr>
            <w:tcW w:w="1029" w:type="dxa"/>
            <w:shd w:val="clear" w:color="auto" w:fill="auto"/>
          </w:tcPr>
          <w:p w14:paraId="46D922AD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BC05C1" w14:paraId="37F83398" w14:textId="77777777" w:rsidTr="00831E5A">
        <w:tc>
          <w:tcPr>
            <w:tcW w:w="421" w:type="dxa"/>
            <w:shd w:val="clear" w:color="auto" w:fill="auto"/>
          </w:tcPr>
          <w:p w14:paraId="051FFE28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376607AB" w14:textId="00740425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</w:p>
        </w:tc>
        <w:tc>
          <w:tcPr>
            <w:tcW w:w="1029" w:type="dxa"/>
            <w:shd w:val="clear" w:color="auto" w:fill="auto"/>
          </w:tcPr>
          <w:p w14:paraId="6040FB5E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26DDE6E2" w14:textId="77777777" w:rsidR="005911E0" w:rsidRPr="00BC05C1" w:rsidRDefault="005911E0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37BCA64E" w14:textId="199FF104" w:rsidR="003E09D3" w:rsidRPr="00BC05C1" w:rsidRDefault="003E09D3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delovne štipendije za perspektivne prevajalce oz. </w:t>
      </w:r>
      <w:proofErr w:type="spellStart"/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prevodoslovce</w:t>
      </w:r>
      <w:proofErr w:type="spellEnd"/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je </w:t>
      </w:r>
      <w:r w:rsidR="00273270" w:rsidRPr="00BC05C1">
        <w:rPr>
          <w:rFonts w:ascii="Times New Roman" w:eastAsia="Times New Roman" w:hAnsi="Times New Roman"/>
          <w:sz w:val="22"/>
          <w:szCs w:val="22"/>
          <w:lang w:val="sl-SI"/>
        </w:rPr>
        <w:t>19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 točk.</w:t>
      </w:r>
    </w:p>
    <w:p w14:paraId="5B44C0CC" w14:textId="77777777" w:rsidR="003E09D3" w:rsidRPr="00BC05C1" w:rsidRDefault="003E09D3" w:rsidP="00832B05">
      <w:p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77A5305E" w14:textId="0575E264" w:rsidR="003E09D3" w:rsidRDefault="003E09D3" w:rsidP="00832B05">
      <w:pPr>
        <w:pStyle w:val="Odstavekseznam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</w:rPr>
      </w:pPr>
      <w:r w:rsidRPr="00BC05C1">
        <w:rPr>
          <w:rFonts w:ascii="Times New Roman" w:eastAsia="Times New Roman" w:hAnsi="Times New Roman" w:cs="Times New Roman"/>
          <w:b/>
        </w:rPr>
        <w:t xml:space="preserve"> Rezidenčna štipendija </w:t>
      </w:r>
    </w:p>
    <w:p w14:paraId="7BFB99B8" w14:textId="77777777" w:rsidR="00A6611E" w:rsidRPr="00BC05C1" w:rsidRDefault="00A6611E" w:rsidP="00A6611E">
      <w:pPr>
        <w:pStyle w:val="Odstavekseznama"/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3"/>
        <w:gridCol w:w="1030"/>
      </w:tblGrid>
      <w:tr w:rsidR="006C6EBF" w:rsidRPr="00BC05C1" w14:paraId="3293D4A7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2B7DDD4B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3" w:type="dxa"/>
            <w:shd w:val="clear" w:color="auto" w:fill="auto"/>
          </w:tcPr>
          <w:p w14:paraId="169F4B2F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kriteriji/merila – rezidenčne štipendije</w:t>
            </w:r>
          </w:p>
        </w:tc>
        <w:tc>
          <w:tcPr>
            <w:tcW w:w="1030" w:type="dxa"/>
            <w:shd w:val="clear" w:color="auto" w:fill="auto"/>
          </w:tcPr>
          <w:p w14:paraId="781401BE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35E43F73" w14:textId="77777777" w:rsidTr="00831E5A">
        <w:tc>
          <w:tcPr>
            <w:tcW w:w="421" w:type="dxa"/>
            <w:shd w:val="clear" w:color="auto" w:fill="auto"/>
          </w:tcPr>
          <w:p w14:paraId="6C51E39B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3" w:type="dxa"/>
            <w:shd w:val="clear" w:color="auto" w:fill="auto"/>
          </w:tcPr>
          <w:p w14:paraId="1C95A274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30" w:type="dxa"/>
            <w:shd w:val="clear" w:color="auto" w:fill="auto"/>
          </w:tcPr>
          <w:p w14:paraId="3385FA68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213C74CF" w14:textId="77777777" w:rsidTr="00831E5A">
        <w:tc>
          <w:tcPr>
            <w:tcW w:w="421" w:type="dxa"/>
            <w:shd w:val="clear" w:color="auto" w:fill="auto"/>
          </w:tcPr>
          <w:p w14:paraId="1062E630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3" w:type="dxa"/>
            <w:shd w:val="clear" w:color="auto" w:fill="auto"/>
          </w:tcPr>
          <w:p w14:paraId="3D2576E3" w14:textId="1EBE533E" w:rsidR="003E09D3" w:rsidRPr="00BC05C1" w:rsidRDefault="001611BB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Z</w:t>
            </w:r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ahtevnost in obseg prevodnega/</w:t>
            </w:r>
            <w:proofErr w:type="spellStart"/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</w:t>
            </w: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ter</w:t>
            </w:r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vloga prevoda/</w:t>
            </w:r>
            <w:proofErr w:type="spellStart"/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="003E09D3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30" w:type="dxa"/>
            <w:shd w:val="clear" w:color="auto" w:fill="auto"/>
          </w:tcPr>
          <w:p w14:paraId="614EA5D3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38B72949" w14:textId="77777777" w:rsidTr="00831E5A">
        <w:tc>
          <w:tcPr>
            <w:tcW w:w="421" w:type="dxa"/>
            <w:shd w:val="clear" w:color="auto" w:fill="auto"/>
          </w:tcPr>
          <w:p w14:paraId="2759E4EB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3" w:type="dxa"/>
            <w:shd w:val="clear" w:color="auto" w:fill="auto"/>
          </w:tcPr>
          <w:p w14:paraId="3EAFDC4B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Domače in tuje nagrade in priznanja s področja prevajanja </w:t>
            </w:r>
          </w:p>
        </w:tc>
        <w:tc>
          <w:tcPr>
            <w:tcW w:w="1030" w:type="dxa"/>
            <w:shd w:val="clear" w:color="auto" w:fill="auto"/>
          </w:tcPr>
          <w:p w14:paraId="7BA309AD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BC05C1" w14:paraId="223D988C" w14:textId="77777777" w:rsidTr="00831E5A">
        <w:tc>
          <w:tcPr>
            <w:tcW w:w="421" w:type="dxa"/>
            <w:shd w:val="clear" w:color="auto" w:fill="auto"/>
          </w:tcPr>
          <w:p w14:paraId="65B79DAC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3" w:type="dxa"/>
            <w:shd w:val="clear" w:color="auto" w:fill="auto"/>
          </w:tcPr>
          <w:p w14:paraId="5028CC9D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spellStart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BC05C1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30" w:type="dxa"/>
            <w:shd w:val="clear" w:color="auto" w:fill="auto"/>
          </w:tcPr>
          <w:p w14:paraId="483E89E9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18AB8A1A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3011F1BA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763" w:type="dxa"/>
            <w:shd w:val="clear" w:color="auto" w:fill="auto"/>
          </w:tcPr>
          <w:p w14:paraId="3B732F42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Reference rezidenčne hiše oziroma strokovnega dogodka v tujini</w:t>
            </w:r>
          </w:p>
        </w:tc>
        <w:tc>
          <w:tcPr>
            <w:tcW w:w="1030" w:type="dxa"/>
            <w:shd w:val="clear" w:color="auto" w:fill="auto"/>
          </w:tcPr>
          <w:p w14:paraId="4CE8C3C7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</w:t>
            </w:r>
          </w:p>
        </w:tc>
      </w:tr>
      <w:tr w:rsidR="006C6EBF" w:rsidRPr="00BC05C1" w14:paraId="53CB48C5" w14:textId="77777777" w:rsidTr="00831E5A">
        <w:tc>
          <w:tcPr>
            <w:tcW w:w="421" w:type="dxa"/>
            <w:shd w:val="clear" w:color="auto" w:fill="auto"/>
          </w:tcPr>
          <w:p w14:paraId="07DDD500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3" w:type="dxa"/>
            <w:shd w:val="clear" w:color="auto" w:fill="auto"/>
          </w:tcPr>
          <w:p w14:paraId="64411466" w14:textId="77777777" w:rsidR="003E09D3" w:rsidRPr="00BC05C1" w:rsidRDefault="003E09D3" w:rsidP="009277A6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Delovanje prijavitelja na področju prevajalstva in sorodnih področjih (npr. javni nastopi in branja, objavljanje člankov in prevajalsko-literarnih prispevkov v medijih, vodenje delavnic, organizacija dogodkov in drugo)</w:t>
            </w:r>
          </w:p>
        </w:tc>
        <w:tc>
          <w:tcPr>
            <w:tcW w:w="1030" w:type="dxa"/>
            <w:shd w:val="clear" w:color="auto" w:fill="auto"/>
          </w:tcPr>
          <w:p w14:paraId="2FB87E1F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BC05C1" w14:paraId="371E6802" w14:textId="77777777" w:rsidTr="00831E5A">
        <w:tc>
          <w:tcPr>
            <w:tcW w:w="421" w:type="dxa"/>
            <w:shd w:val="clear" w:color="auto" w:fill="auto"/>
          </w:tcPr>
          <w:p w14:paraId="38B3A1C8" w14:textId="77777777" w:rsidR="003E09D3" w:rsidRPr="00BC05C1" w:rsidRDefault="003E09D3" w:rsidP="00832B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3" w:type="dxa"/>
            <w:shd w:val="clear" w:color="auto" w:fill="auto"/>
          </w:tcPr>
          <w:p w14:paraId="5E5244EE" w14:textId="030ADEC6" w:rsidR="003E09D3" w:rsidRPr="00BC05C1" w:rsidRDefault="003E09D3" w:rsidP="00832B05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  <w:r w:rsidR="00A76E6E" w:rsidRPr="00BC05C1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ab/>
            </w:r>
          </w:p>
        </w:tc>
        <w:tc>
          <w:tcPr>
            <w:tcW w:w="1030" w:type="dxa"/>
            <w:shd w:val="clear" w:color="auto" w:fill="auto"/>
          </w:tcPr>
          <w:p w14:paraId="152B3F0C" w14:textId="77777777" w:rsidR="003E09D3" w:rsidRPr="00BC05C1" w:rsidRDefault="003E09D3" w:rsidP="00832B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29EF3CA7" w14:textId="77777777" w:rsidR="005911E0" w:rsidRPr="00BC05C1" w:rsidRDefault="005911E0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08EFF7C6" w14:textId="77777777" w:rsidR="003E09D3" w:rsidRPr="00BC05C1" w:rsidRDefault="003E09D3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Prag za dodelitev rezidenčne štipendije je 21 točk.</w:t>
      </w:r>
    </w:p>
    <w:p w14:paraId="790125DE" w14:textId="77777777" w:rsidR="003E09D3" w:rsidRPr="00BC05C1" w:rsidRDefault="003E09D3" w:rsidP="00B10F4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val="sl-SI"/>
        </w:rPr>
      </w:pPr>
    </w:p>
    <w:p w14:paraId="6C089173" w14:textId="51D76305" w:rsidR="00AD7EFE" w:rsidRPr="00BC05C1" w:rsidRDefault="00AD7EFE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6.3 </w:t>
      </w:r>
      <w:r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Ilustracija in fotografija </w:t>
      </w:r>
    </w:p>
    <w:p w14:paraId="7D94D1A2" w14:textId="77777777" w:rsidR="00741469" w:rsidRPr="00BC05C1" w:rsidRDefault="00741469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p w14:paraId="5B05F181" w14:textId="75C7740E" w:rsidR="00910012" w:rsidRPr="00BC05C1" w:rsidRDefault="00910012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Štipendije za vrhunske in perspektivne ilustratorje in fotografe ter študijske štipendije za ilustratorje in fotografe</w:t>
      </w:r>
    </w:p>
    <w:p w14:paraId="0E0EBC15" w14:textId="77777777" w:rsidR="00910012" w:rsidRPr="00BC05C1" w:rsidRDefault="00910012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38"/>
        <w:gridCol w:w="958"/>
      </w:tblGrid>
      <w:tr w:rsidR="006C6EBF" w:rsidRPr="00BC05C1" w14:paraId="2F52B795" w14:textId="77777777" w:rsidTr="00831E5A">
        <w:trPr>
          <w:trHeight w:val="375"/>
        </w:trPr>
        <w:tc>
          <w:tcPr>
            <w:tcW w:w="484" w:type="dxa"/>
            <w:vAlign w:val="center"/>
          </w:tcPr>
          <w:p w14:paraId="76045599" w14:textId="77777777" w:rsidR="00814102" w:rsidRPr="00BC05C1" w:rsidRDefault="00814102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38" w:type="dxa"/>
            <w:vAlign w:val="center"/>
          </w:tcPr>
          <w:p w14:paraId="1F54CEDD" w14:textId="77777777" w:rsidR="00814102" w:rsidRPr="00BC05C1" w:rsidRDefault="00814102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958" w:type="dxa"/>
            <w:vAlign w:val="center"/>
          </w:tcPr>
          <w:p w14:paraId="1390A691" w14:textId="77777777" w:rsidR="00814102" w:rsidRPr="00BC05C1" w:rsidRDefault="00814102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38A04A1B" w14:textId="77777777" w:rsidTr="00831E5A">
        <w:trPr>
          <w:trHeight w:val="276"/>
        </w:trPr>
        <w:tc>
          <w:tcPr>
            <w:tcW w:w="484" w:type="dxa"/>
            <w:vAlign w:val="center"/>
          </w:tcPr>
          <w:p w14:paraId="13599DBB" w14:textId="77777777" w:rsidR="00814102" w:rsidRPr="00BC05C1" w:rsidRDefault="00814102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38" w:type="dxa"/>
            <w:vAlign w:val="center"/>
          </w:tcPr>
          <w:p w14:paraId="7004D729" w14:textId="3D6D6429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Kakovost avtorjevega dela</w:t>
            </w:r>
          </w:p>
        </w:tc>
        <w:tc>
          <w:tcPr>
            <w:tcW w:w="958" w:type="dxa"/>
            <w:vAlign w:val="center"/>
          </w:tcPr>
          <w:p w14:paraId="04BF43FF" w14:textId="7FBC4394" w:rsidR="00814102" w:rsidRPr="00BC05C1" w:rsidRDefault="000A0687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40</w:t>
            </w:r>
          </w:p>
        </w:tc>
      </w:tr>
      <w:tr w:rsidR="006C6EBF" w:rsidRPr="00BC05C1" w14:paraId="5AE3F699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7847B7AF" w14:textId="77777777" w:rsidR="00814102" w:rsidRPr="00BC05C1" w:rsidRDefault="00814102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738" w:type="dxa"/>
            <w:vAlign w:val="center"/>
          </w:tcPr>
          <w:p w14:paraId="725EB885" w14:textId="747986C3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Udeležba avtorja na </w:t>
            </w:r>
            <w:proofErr w:type="spellStart"/>
            <w:r w:rsidR="000A0687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žiriranih</w:t>
            </w:r>
            <w:proofErr w:type="spellEnd"/>
            <w:r w:rsidR="000A0687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skupinskih </w:t>
            </w: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razstavah</w:t>
            </w:r>
          </w:p>
        </w:tc>
        <w:tc>
          <w:tcPr>
            <w:tcW w:w="958" w:type="dxa"/>
            <w:vAlign w:val="center"/>
          </w:tcPr>
          <w:p w14:paraId="36D9C193" w14:textId="75C2C1D8" w:rsidR="00814102" w:rsidRPr="00BC05C1" w:rsidRDefault="00814102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226EE1A0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76782F62" w14:textId="7533ECBC" w:rsidR="00814102" w:rsidRPr="00BC05C1" w:rsidRDefault="000A0687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38" w:type="dxa"/>
            <w:vAlign w:val="center"/>
          </w:tcPr>
          <w:p w14:paraId="7BBEC0B4" w14:textId="00E73D1A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Samostojne razstave</w:t>
            </w:r>
          </w:p>
        </w:tc>
        <w:tc>
          <w:tcPr>
            <w:tcW w:w="958" w:type="dxa"/>
            <w:vAlign w:val="center"/>
          </w:tcPr>
          <w:p w14:paraId="5FF3AE34" w14:textId="640DD8EA" w:rsidR="00814102" w:rsidRPr="00BC05C1" w:rsidRDefault="000A0687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7583844F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12D27DB6" w14:textId="02476327" w:rsidR="00814102" w:rsidRPr="00BC05C1" w:rsidRDefault="000A0687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38" w:type="dxa"/>
            <w:vAlign w:val="center"/>
          </w:tcPr>
          <w:p w14:paraId="302D66A4" w14:textId="3A3A0875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Samostojne razstave vzgojno</w:t>
            </w:r>
            <w:r w:rsidR="00AA79C8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-</w:t>
            </w: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didaktične narave</w:t>
            </w:r>
          </w:p>
        </w:tc>
        <w:tc>
          <w:tcPr>
            <w:tcW w:w="958" w:type="dxa"/>
            <w:vAlign w:val="center"/>
          </w:tcPr>
          <w:p w14:paraId="58C76BE8" w14:textId="07B36FFE" w:rsidR="00814102" w:rsidRPr="00BC05C1" w:rsidRDefault="000A0687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36409761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19EF28FA" w14:textId="09DC05D2" w:rsidR="00814102" w:rsidRPr="00BC05C1" w:rsidRDefault="000A0687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738" w:type="dxa"/>
            <w:vAlign w:val="center"/>
          </w:tcPr>
          <w:p w14:paraId="0703BE10" w14:textId="26C25109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Prejete slovenske in tuje nagrade</w:t>
            </w:r>
          </w:p>
        </w:tc>
        <w:tc>
          <w:tcPr>
            <w:tcW w:w="958" w:type="dxa"/>
            <w:vAlign w:val="center"/>
          </w:tcPr>
          <w:p w14:paraId="359F2AFA" w14:textId="0E7482F9" w:rsidR="00814102" w:rsidRPr="00BC05C1" w:rsidRDefault="00814102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0BB3943F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53E9AAE9" w14:textId="58D809A4" w:rsidR="00814102" w:rsidRPr="00BC05C1" w:rsidRDefault="000A0687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38" w:type="dxa"/>
            <w:vAlign w:val="center"/>
          </w:tcPr>
          <w:p w14:paraId="464E99AA" w14:textId="65A0B5EC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Odmev v strokovni javnosti</w:t>
            </w:r>
            <w:r w:rsidR="000A0687" w:rsidRPr="00BC05C1">
              <w:rPr>
                <w:rFonts w:ascii="Times New Roman" w:hAnsi="Times New Roman"/>
                <w:sz w:val="22"/>
                <w:szCs w:val="22"/>
                <w:lang w:val="sl-SI"/>
              </w:rPr>
              <w:t>, tiskanih in drugih medijih</w:t>
            </w:r>
          </w:p>
        </w:tc>
        <w:tc>
          <w:tcPr>
            <w:tcW w:w="958" w:type="dxa"/>
            <w:vAlign w:val="center"/>
          </w:tcPr>
          <w:p w14:paraId="5069F39C" w14:textId="43E00FE5" w:rsidR="00814102" w:rsidRPr="00BC05C1" w:rsidRDefault="00814102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55C517C4" w14:textId="77777777" w:rsidTr="00831E5A">
        <w:trPr>
          <w:trHeight w:val="344"/>
        </w:trPr>
        <w:tc>
          <w:tcPr>
            <w:tcW w:w="484" w:type="dxa"/>
            <w:vAlign w:val="center"/>
          </w:tcPr>
          <w:p w14:paraId="632FD9DF" w14:textId="72F6CAA5" w:rsidR="00814102" w:rsidRPr="00BC05C1" w:rsidRDefault="000A0687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7.</w:t>
            </w:r>
          </w:p>
        </w:tc>
        <w:tc>
          <w:tcPr>
            <w:tcW w:w="7738" w:type="dxa"/>
            <w:vAlign w:val="center"/>
          </w:tcPr>
          <w:p w14:paraId="3DC62F48" w14:textId="224BF87A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Uveljavljenost avtorja</w:t>
            </w:r>
          </w:p>
        </w:tc>
        <w:tc>
          <w:tcPr>
            <w:tcW w:w="958" w:type="dxa"/>
            <w:vAlign w:val="center"/>
          </w:tcPr>
          <w:p w14:paraId="7710ACE0" w14:textId="6080825F" w:rsidR="00814102" w:rsidRPr="00BC05C1" w:rsidRDefault="00814102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6C42855C" w14:textId="77777777" w:rsidTr="00831E5A">
        <w:trPr>
          <w:trHeight w:val="114"/>
        </w:trPr>
        <w:tc>
          <w:tcPr>
            <w:tcW w:w="484" w:type="dxa"/>
            <w:vAlign w:val="center"/>
          </w:tcPr>
          <w:p w14:paraId="5177D384" w14:textId="77777777" w:rsidR="00814102" w:rsidRPr="00BC05C1" w:rsidRDefault="00814102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38" w:type="dxa"/>
            <w:vAlign w:val="center"/>
          </w:tcPr>
          <w:p w14:paraId="7CFA62DD" w14:textId="00C90EBC" w:rsidR="00814102" w:rsidRPr="00BC05C1" w:rsidRDefault="00814102" w:rsidP="009277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958" w:type="dxa"/>
            <w:vAlign w:val="center"/>
          </w:tcPr>
          <w:p w14:paraId="2CAFB86A" w14:textId="60B76BC7" w:rsidR="00814102" w:rsidRPr="00BC05C1" w:rsidRDefault="00814102" w:rsidP="00B10F4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100</w:t>
            </w:r>
          </w:p>
        </w:tc>
      </w:tr>
    </w:tbl>
    <w:p w14:paraId="59F69042" w14:textId="77777777" w:rsidR="005911E0" w:rsidRPr="00BC05C1" w:rsidRDefault="005911E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217CEA72" w14:textId="69F1B4FD" w:rsidR="00A7220E" w:rsidRPr="00BC05C1" w:rsidRDefault="00A7220E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štipendije  za ustvarjalnost na področju ilustracije in fotografije je </w:t>
      </w:r>
      <w:r w:rsidR="00417E63" w:rsidRPr="00BC05C1">
        <w:rPr>
          <w:rFonts w:ascii="Times New Roman" w:eastAsia="Times New Roman" w:hAnsi="Times New Roman"/>
          <w:sz w:val="22"/>
          <w:szCs w:val="22"/>
          <w:lang w:val="sl-SI"/>
        </w:rPr>
        <w:t xml:space="preserve">71 </w:t>
      </w:r>
      <w:r w:rsidRPr="00BC05C1">
        <w:rPr>
          <w:rFonts w:ascii="Times New Roman" w:eastAsia="Times New Roman" w:hAnsi="Times New Roman"/>
          <w:sz w:val="22"/>
          <w:szCs w:val="22"/>
          <w:lang w:val="sl-SI"/>
        </w:rPr>
        <w:t>točk.</w:t>
      </w:r>
    </w:p>
    <w:p w14:paraId="7E23F4DB" w14:textId="71506864" w:rsidR="00A6611E" w:rsidRDefault="00A6611E">
      <w:pPr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br w:type="page"/>
      </w:r>
    </w:p>
    <w:p w14:paraId="095AA12C" w14:textId="107FEBC8" w:rsidR="00AD7EFE" w:rsidRDefault="00AD7EFE" w:rsidP="00832B05">
      <w:pPr>
        <w:pStyle w:val="Odstavekseznama"/>
        <w:numPr>
          <w:ilvl w:val="1"/>
          <w:numId w:val="16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BC05C1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lastRenderedPageBreak/>
        <w:t xml:space="preserve">Glasba </w:t>
      </w:r>
    </w:p>
    <w:p w14:paraId="383C4A85" w14:textId="77777777" w:rsidR="00A6611E" w:rsidRPr="00BC05C1" w:rsidRDefault="00A6611E" w:rsidP="00A6611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417BB264" w14:textId="3005FBD9" w:rsidR="00DA24FC" w:rsidRDefault="00DA24FC" w:rsidP="00A6611E">
      <w:pPr>
        <w:pStyle w:val="Odstavekseznama"/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eastAsia="Calibri" w:hAnsi="Times New Roman" w:cs="Times New Roman"/>
          <w:b/>
        </w:rPr>
        <w:t>Delovne, izobraževalne ter potovalne štipendije</w:t>
      </w:r>
    </w:p>
    <w:p w14:paraId="7C039206" w14:textId="77777777" w:rsidR="00A6611E" w:rsidRPr="00BC05C1" w:rsidRDefault="00A6611E" w:rsidP="00A6611E">
      <w:pPr>
        <w:pStyle w:val="Odstavekseznama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882"/>
        <w:gridCol w:w="791"/>
      </w:tblGrid>
      <w:tr w:rsidR="00DA24FC" w:rsidRPr="00BC05C1" w14:paraId="67235944" w14:textId="77777777" w:rsidTr="00832B05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7621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7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94A0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804A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Točke</w:t>
            </w:r>
          </w:p>
        </w:tc>
      </w:tr>
      <w:tr w:rsidR="00DA24FC" w:rsidRPr="00BC05C1" w14:paraId="4796723D" w14:textId="77777777" w:rsidTr="00832B0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835B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2B59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delovnega načrta in obseg načrtovanih aktivnosti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E7C0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40</w:t>
            </w:r>
          </w:p>
        </w:tc>
      </w:tr>
      <w:tr w:rsidR="00DA24FC" w:rsidRPr="00BC05C1" w14:paraId="002CCA0E" w14:textId="77777777" w:rsidTr="00832B0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5E8E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69F8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in strokovne reference avtorja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16A6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25</w:t>
            </w:r>
          </w:p>
        </w:tc>
      </w:tr>
      <w:tr w:rsidR="00DA24FC" w:rsidRPr="00BC05C1" w14:paraId="0AF720AC" w14:textId="77777777" w:rsidTr="00832B0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365A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0E8A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Reference izobraževalne inštitucije oz. mednarodnega kulturnega prostora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7EF4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20</w:t>
            </w:r>
          </w:p>
        </w:tc>
      </w:tr>
      <w:tr w:rsidR="00DA24FC" w:rsidRPr="00BC05C1" w14:paraId="66F2DD41" w14:textId="77777777" w:rsidTr="00832B0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2BA5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2585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Najmanj 3 izdaje notnega gradiva ali 3 izdaje nosilca zvoka zabeležene v sistemu </w:t>
            </w:r>
            <w:proofErr w:type="spellStart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COBISS.SI</w:t>
            </w:r>
            <w:proofErr w:type="spellEnd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 in bazi podatkov </w:t>
            </w:r>
            <w:proofErr w:type="spellStart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COBIB.SI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2B38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BC05C1" w14:paraId="0F99A271" w14:textId="77777777" w:rsidTr="00832B0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059F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3AA" w14:textId="066739EC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Najvišje skupno število točk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95B9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100</w:t>
            </w:r>
          </w:p>
        </w:tc>
      </w:tr>
    </w:tbl>
    <w:p w14:paraId="630919A7" w14:textId="77777777" w:rsidR="005911E0" w:rsidRPr="00BC05C1" w:rsidRDefault="005911E0" w:rsidP="00832B05">
      <w:pPr>
        <w:spacing w:line="276" w:lineRule="auto"/>
        <w:rPr>
          <w:rFonts w:ascii="Times New Roman" w:eastAsia="Calibri" w:hAnsi="Times New Roman"/>
          <w:bCs/>
          <w:sz w:val="22"/>
          <w:szCs w:val="22"/>
          <w:lang w:val="sl-SI"/>
        </w:rPr>
      </w:pPr>
    </w:p>
    <w:p w14:paraId="13F9806D" w14:textId="20476225" w:rsidR="00DA24FC" w:rsidRPr="00BC05C1" w:rsidRDefault="00DA24FC" w:rsidP="00832B05">
      <w:pPr>
        <w:spacing w:line="276" w:lineRule="auto"/>
        <w:rPr>
          <w:rFonts w:ascii="Times New Roman" w:eastAsia="Calibri" w:hAnsi="Times New Roman"/>
          <w:bCs/>
          <w:sz w:val="22"/>
          <w:szCs w:val="22"/>
          <w:lang w:val="sl-SI"/>
        </w:rPr>
      </w:pPr>
      <w:r w:rsidRPr="00BC05C1">
        <w:rPr>
          <w:rFonts w:ascii="Times New Roman" w:eastAsia="Calibri" w:hAnsi="Times New Roman"/>
          <w:bCs/>
          <w:sz w:val="22"/>
          <w:szCs w:val="22"/>
          <w:lang w:val="sl-SI"/>
        </w:rPr>
        <w:t xml:space="preserve">Prag za dodelitev delovne, izobraževalne ter potovalne štipendije je </w:t>
      </w:r>
      <w:r w:rsidRPr="00BC05C1">
        <w:rPr>
          <w:rFonts w:ascii="Times New Roman" w:eastAsia="Calibri" w:hAnsi="Times New Roman"/>
          <w:bCs/>
          <w:sz w:val="22"/>
          <w:szCs w:val="22"/>
          <w:u w:val="single"/>
          <w:lang w:val="sl-SI"/>
        </w:rPr>
        <w:t>81</w:t>
      </w:r>
      <w:r w:rsidRPr="00BC05C1">
        <w:rPr>
          <w:rFonts w:ascii="Times New Roman" w:eastAsia="Calibri" w:hAnsi="Times New Roman"/>
          <w:bCs/>
          <w:sz w:val="22"/>
          <w:szCs w:val="22"/>
          <w:lang w:val="sl-SI"/>
        </w:rPr>
        <w:t xml:space="preserve"> točk.</w:t>
      </w:r>
    </w:p>
    <w:p w14:paraId="533178FB" w14:textId="77777777" w:rsidR="000416CD" w:rsidRPr="00BC05C1" w:rsidRDefault="000416CD" w:rsidP="00832B05">
      <w:pPr>
        <w:spacing w:line="276" w:lineRule="auto"/>
        <w:rPr>
          <w:rFonts w:ascii="Times New Roman" w:eastAsia="Calibri" w:hAnsi="Times New Roman"/>
          <w:sz w:val="22"/>
          <w:szCs w:val="22"/>
          <w:lang w:val="sl-SI"/>
        </w:rPr>
      </w:pPr>
    </w:p>
    <w:p w14:paraId="27AD8030" w14:textId="34FD7EF0" w:rsidR="00DA24FC" w:rsidRDefault="00DA24FC" w:rsidP="00A6611E">
      <w:pPr>
        <w:pStyle w:val="Odstavekseznama"/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eastAsia="Calibri" w:hAnsi="Times New Roman" w:cs="Times New Roman"/>
          <w:b/>
        </w:rPr>
        <w:t>Nagradne štipendije</w:t>
      </w:r>
    </w:p>
    <w:p w14:paraId="6C3B2B6A" w14:textId="77777777" w:rsidR="00A6611E" w:rsidRPr="00BC05C1" w:rsidRDefault="00A6611E" w:rsidP="00A6611E">
      <w:pPr>
        <w:pStyle w:val="Odstavekseznama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859"/>
        <w:gridCol w:w="791"/>
      </w:tblGrid>
      <w:tr w:rsidR="00DA24FC" w:rsidRPr="00BC05C1" w14:paraId="1AB7E977" w14:textId="77777777" w:rsidTr="00832B05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6CC8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7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091A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F91F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Točke</w:t>
            </w:r>
          </w:p>
        </w:tc>
      </w:tr>
      <w:tr w:rsidR="00DA24FC" w:rsidRPr="00BC05C1" w14:paraId="46C19787" w14:textId="77777777" w:rsidTr="00832B05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2D7C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AAD1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in strokovne reference avtorja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D351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DA24FC" w:rsidRPr="00BC05C1" w14:paraId="7133C17C" w14:textId="77777777" w:rsidTr="00832B05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EC5D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68DB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Pomen avtorjevega dela za slovenski in mednarodni kulturni prostor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4E75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25</w:t>
            </w:r>
          </w:p>
        </w:tc>
      </w:tr>
      <w:tr w:rsidR="00DA24FC" w:rsidRPr="00BC05C1" w14:paraId="5D2A71B3" w14:textId="77777777" w:rsidTr="00832B05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0DD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3100" w14:textId="77777777" w:rsidR="00DA24FC" w:rsidRPr="00BC05C1" w:rsidRDefault="00DA24FC" w:rsidP="00832B05">
            <w:pPr>
              <w:spacing w:line="276" w:lineRule="auto"/>
              <w:ind w:right="-3793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Izkazovanje izvirne zasnove in ustvarjalnosti v pristopu in izvedbi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AA5C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BC05C1" w14:paraId="1CDA96A7" w14:textId="77777777" w:rsidTr="00832B05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B78B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2F55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Najmanj 3 izdaje notnega gradiva ali 3 izdaje nosilca zvoka zabeležene v sistemu </w:t>
            </w:r>
            <w:proofErr w:type="spellStart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COBISS.SI</w:t>
            </w:r>
            <w:proofErr w:type="spellEnd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 in bazi podatkov </w:t>
            </w:r>
            <w:proofErr w:type="spellStart"/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COBIB.SI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8F92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BC05C1" w14:paraId="68ACFE00" w14:textId="77777777" w:rsidTr="00832B05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4A81" w14:textId="77777777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F56F" w14:textId="37052709" w:rsidR="00DA24FC" w:rsidRPr="00BC05C1" w:rsidRDefault="00DA24FC" w:rsidP="00832B05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Najvišje skupno število točk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4A24" w14:textId="77777777" w:rsidR="00DA24FC" w:rsidRPr="00BC05C1" w:rsidRDefault="00DA24FC" w:rsidP="00B10F4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100</w:t>
            </w:r>
          </w:p>
        </w:tc>
      </w:tr>
    </w:tbl>
    <w:p w14:paraId="6F2A0829" w14:textId="77777777" w:rsidR="005911E0" w:rsidRPr="00BC05C1" w:rsidRDefault="005911E0" w:rsidP="00832B05">
      <w:pPr>
        <w:spacing w:line="276" w:lineRule="auto"/>
        <w:rPr>
          <w:rFonts w:ascii="Times New Roman" w:eastAsia="Calibri" w:hAnsi="Times New Roman"/>
          <w:bCs/>
          <w:sz w:val="22"/>
          <w:szCs w:val="22"/>
          <w:lang w:val="sl-SI"/>
        </w:rPr>
      </w:pPr>
    </w:p>
    <w:p w14:paraId="4F99254F" w14:textId="77777777" w:rsidR="00DA24FC" w:rsidRPr="00BC05C1" w:rsidRDefault="00DA24FC" w:rsidP="00832B05">
      <w:pPr>
        <w:spacing w:line="276" w:lineRule="auto"/>
        <w:rPr>
          <w:rFonts w:ascii="Times New Roman" w:eastAsia="Calibri" w:hAnsi="Times New Roman"/>
          <w:sz w:val="22"/>
          <w:szCs w:val="22"/>
          <w:lang w:val="sl-SI"/>
        </w:rPr>
      </w:pPr>
      <w:r w:rsidRPr="00BC05C1">
        <w:rPr>
          <w:rFonts w:ascii="Times New Roman" w:eastAsia="Calibri" w:hAnsi="Times New Roman"/>
          <w:bCs/>
          <w:sz w:val="22"/>
          <w:szCs w:val="22"/>
          <w:lang w:val="sl-SI"/>
        </w:rPr>
        <w:t xml:space="preserve">Prag za dodelitev nagradne štipendije je </w:t>
      </w:r>
      <w:r w:rsidRPr="00BC05C1">
        <w:rPr>
          <w:rFonts w:ascii="Times New Roman" w:eastAsia="Calibri" w:hAnsi="Times New Roman"/>
          <w:bCs/>
          <w:sz w:val="22"/>
          <w:szCs w:val="22"/>
          <w:u w:val="single"/>
          <w:lang w:val="sl-SI"/>
        </w:rPr>
        <w:t>81</w:t>
      </w:r>
      <w:r w:rsidRPr="00BC05C1">
        <w:rPr>
          <w:rFonts w:ascii="Times New Roman" w:eastAsia="Calibri" w:hAnsi="Times New Roman"/>
          <w:bCs/>
          <w:sz w:val="22"/>
          <w:szCs w:val="22"/>
          <w:lang w:val="sl-SI"/>
        </w:rPr>
        <w:t xml:space="preserve"> točk.</w:t>
      </w:r>
    </w:p>
    <w:p w14:paraId="2E765A26" w14:textId="77777777" w:rsidR="000416CD" w:rsidRPr="00BC05C1" w:rsidRDefault="000416CD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bCs/>
          <w:sz w:val="22"/>
          <w:szCs w:val="22"/>
          <w:lang w:val="sl-SI" w:eastAsia="sl-SI"/>
        </w:rPr>
      </w:pPr>
    </w:p>
    <w:p w14:paraId="10BA030B" w14:textId="6CA87319" w:rsidR="00AD7EFE" w:rsidRPr="00BC05C1" w:rsidRDefault="00AD7EFE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6.5 </w:t>
      </w:r>
      <w:r w:rsidR="005206CF"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Avdiovizualno področje</w:t>
      </w:r>
      <w:r w:rsidR="00F569E9"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</w:t>
      </w:r>
    </w:p>
    <w:p w14:paraId="13D96CC8" w14:textId="77777777" w:rsidR="00741469" w:rsidRPr="00BC05C1" w:rsidRDefault="00741469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p w14:paraId="27389E3F" w14:textId="2DB13CA5" w:rsidR="00B1343F" w:rsidRPr="00BC05C1" w:rsidRDefault="001D0B41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Š</w:t>
      </w:r>
      <w:r w:rsidR="00B1343F"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tipendije za vrhunske</w:t>
      </w:r>
      <w:r w:rsidR="008D2654"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in mlade</w:t>
      </w:r>
      <w:r w:rsidR="00EF2E43"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</w:t>
      </w:r>
      <w:r w:rsidR="00B1343F" w:rsidRPr="00BC05C1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ustvarjalce ter potovalne štipendije</w:t>
      </w:r>
    </w:p>
    <w:p w14:paraId="18A06702" w14:textId="2ACB0EB5" w:rsidR="001930C9" w:rsidRPr="00BC05C1" w:rsidRDefault="001930C9" w:rsidP="00B10F4A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823"/>
        <w:gridCol w:w="932"/>
      </w:tblGrid>
      <w:tr w:rsidR="006C6EBF" w:rsidRPr="00BC05C1" w14:paraId="787582BE" w14:textId="77777777" w:rsidTr="00417E63">
        <w:trPr>
          <w:trHeight w:val="375"/>
        </w:trPr>
        <w:tc>
          <w:tcPr>
            <w:tcW w:w="425" w:type="dxa"/>
            <w:vAlign w:val="center"/>
          </w:tcPr>
          <w:p w14:paraId="10A1C8B2" w14:textId="77777777" w:rsidR="00AF02F3" w:rsidRPr="00BC05C1" w:rsidRDefault="00AF02F3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821" w:type="dxa"/>
            <w:vAlign w:val="center"/>
          </w:tcPr>
          <w:p w14:paraId="299D1CF9" w14:textId="77777777" w:rsidR="00AF02F3" w:rsidRPr="00BC05C1" w:rsidRDefault="00AF02F3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934" w:type="dxa"/>
            <w:vAlign w:val="center"/>
          </w:tcPr>
          <w:p w14:paraId="0B6D3ACD" w14:textId="77777777" w:rsidR="00AF02F3" w:rsidRPr="00BC05C1" w:rsidRDefault="00AF02F3" w:rsidP="00B10F4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BC05C1" w14:paraId="428F92A2" w14:textId="77777777" w:rsidTr="00417E63">
        <w:trPr>
          <w:trHeight w:val="276"/>
        </w:trPr>
        <w:tc>
          <w:tcPr>
            <w:tcW w:w="425" w:type="dxa"/>
            <w:vAlign w:val="center"/>
          </w:tcPr>
          <w:p w14:paraId="4F259CAC" w14:textId="77777777" w:rsidR="00AF02F3" w:rsidRPr="00BC05C1" w:rsidRDefault="00AF02F3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821" w:type="dxa"/>
            <w:vAlign w:val="center"/>
          </w:tcPr>
          <w:p w14:paraId="70F850D1" w14:textId="6AF21B06" w:rsidR="00AF02F3" w:rsidRPr="00BC05C1" w:rsidRDefault="00AF02F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Kakovost </w:t>
            </w:r>
            <w:r w:rsidR="00712F94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in pomen </w:t>
            </w: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avtorjevega dela</w:t>
            </w:r>
            <w:r w:rsidR="00712F94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za slovenski in mednarodni kulturni prostor</w:t>
            </w:r>
          </w:p>
        </w:tc>
        <w:tc>
          <w:tcPr>
            <w:tcW w:w="934" w:type="dxa"/>
            <w:vAlign w:val="center"/>
          </w:tcPr>
          <w:p w14:paraId="01415612" w14:textId="1A23366C" w:rsidR="00AF02F3" w:rsidRPr="00BC05C1" w:rsidRDefault="00AF02F3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0B68EDA2" w14:textId="77777777" w:rsidTr="00417E63">
        <w:trPr>
          <w:trHeight w:val="344"/>
        </w:trPr>
        <w:tc>
          <w:tcPr>
            <w:tcW w:w="425" w:type="dxa"/>
            <w:vAlign w:val="center"/>
          </w:tcPr>
          <w:p w14:paraId="18F91D22" w14:textId="77777777" w:rsidR="00AF02F3" w:rsidRPr="00BC05C1" w:rsidRDefault="00AF02F3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821" w:type="dxa"/>
            <w:vAlign w:val="center"/>
          </w:tcPr>
          <w:p w14:paraId="27DF5CD9" w14:textId="298EBFF6" w:rsidR="00AF02F3" w:rsidRPr="00BC05C1" w:rsidRDefault="00AF02F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Filmografija in reference avtorja</w:t>
            </w:r>
          </w:p>
        </w:tc>
        <w:tc>
          <w:tcPr>
            <w:tcW w:w="934" w:type="dxa"/>
            <w:vAlign w:val="center"/>
          </w:tcPr>
          <w:p w14:paraId="3EF9ACDA" w14:textId="65B901E9" w:rsidR="00AF02F3" w:rsidRPr="00BC05C1" w:rsidRDefault="008D2654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BC05C1" w14:paraId="795EE179" w14:textId="77777777" w:rsidTr="00712F94">
        <w:trPr>
          <w:trHeight w:val="344"/>
        </w:trPr>
        <w:tc>
          <w:tcPr>
            <w:tcW w:w="426" w:type="dxa"/>
            <w:vAlign w:val="center"/>
          </w:tcPr>
          <w:p w14:paraId="53710970" w14:textId="77777777" w:rsidR="00AF02F3" w:rsidRPr="00BC05C1" w:rsidRDefault="00AF02F3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3283E042" w14:textId="77CA0C88" w:rsidR="00AF02F3" w:rsidRPr="00BC05C1" w:rsidRDefault="00AF02F3" w:rsidP="009277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Prejete </w:t>
            </w:r>
            <w:r w:rsidR="008D2654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domače in tuje nagrade </w:t>
            </w:r>
          </w:p>
        </w:tc>
        <w:tc>
          <w:tcPr>
            <w:tcW w:w="816" w:type="dxa"/>
            <w:vAlign w:val="center"/>
          </w:tcPr>
          <w:p w14:paraId="083F2443" w14:textId="1516136C" w:rsidR="00AF02F3" w:rsidRPr="00BC05C1" w:rsidRDefault="00AF02F3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75C9F30A" w14:textId="77777777" w:rsidTr="00417E63">
        <w:trPr>
          <w:trHeight w:val="114"/>
        </w:trPr>
        <w:tc>
          <w:tcPr>
            <w:tcW w:w="425" w:type="dxa"/>
            <w:vAlign w:val="center"/>
          </w:tcPr>
          <w:p w14:paraId="61BA14FC" w14:textId="5F7DB9B9" w:rsidR="008D2654" w:rsidRPr="00BC05C1" w:rsidRDefault="008D2654" w:rsidP="00832B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821" w:type="dxa"/>
            <w:vAlign w:val="center"/>
          </w:tcPr>
          <w:p w14:paraId="3AC3E116" w14:textId="1D4FAFC0" w:rsidR="008D2654" w:rsidRPr="00BC05C1" w:rsidRDefault="008D2654" w:rsidP="009277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Udeležba na festivalih</w:t>
            </w:r>
            <w:r w:rsidR="00712F94" w:rsidRPr="00BC05C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doma in v tujini</w:t>
            </w:r>
          </w:p>
        </w:tc>
        <w:tc>
          <w:tcPr>
            <w:tcW w:w="934" w:type="dxa"/>
            <w:vAlign w:val="center"/>
          </w:tcPr>
          <w:p w14:paraId="079EE528" w14:textId="4E82C05F" w:rsidR="008D2654" w:rsidRPr="00BC05C1" w:rsidDel="008D2654" w:rsidRDefault="008D2654" w:rsidP="00B10F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BC05C1" w14:paraId="6F5EEF56" w14:textId="77777777" w:rsidTr="00417E63">
        <w:trPr>
          <w:trHeight w:val="114"/>
        </w:trPr>
        <w:tc>
          <w:tcPr>
            <w:tcW w:w="425" w:type="dxa"/>
            <w:vAlign w:val="center"/>
          </w:tcPr>
          <w:p w14:paraId="47FCD592" w14:textId="77777777" w:rsidR="00AF02F3" w:rsidRPr="00BC05C1" w:rsidRDefault="00AF02F3" w:rsidP="00832B0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821" w:type="dxa"/>
            <w:vAlign w:val="center"/>
          </w:tcPr>
          <w:p w14:paraId="499A0A32" w14:textId="78B93AED" w:rsidR="00AF02F3" w:rsidRPr="00BC05C1" w:rsidRDefault="00AF02F3" w:rsidP="009277A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496B14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934" w:type="dxa"/>
            <w:vAlign w:val="center"/>
          </w:tcPr>
          <w:p w14:paraId="3585F6EF" w14:textId="66DD13EB" w:rsidR="00AF02F3" w:rsidRPr="00BC05C1" w:rsidRDefault="008D2654" w:rsidP="00B10F4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="00447E9E" w:rsidRPr="00BC05C1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6</w:t>
            </w:r>
          </w:p>
        </w:tc>
      </w:tr>
    </w:tbl>
    <w:p w14:paraId="3A880DB2" w14:textId="77777777" w:rsidR="005911E0" w:rsidRPr="00BC05C1" w:rsidRDefault="005911E0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04BC27DE" w14:textId="4F92878E" w:rsidR="00A15963" w:rsidRPr="00BC05C1" w:rsidRDefault="00A15963" w:rsidP="00832B05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/>
        </w:rPr>
        <w:t>Prag za dodelitev štipendije za vrhunske ustvarjalce in potovalne štipendije je 17 točk, za mlade ustvarjalce pa je prag 14 točk.</w:t>
      </w:r>
    </w:p>
    <w:p w14:paraId="6D37FEEE" w14:textId="77777777" w:rsidR="009A2039" w:rsidRPr="00BC05C1" w:rsidRDefault="009A2039" w:rsidP="00832B05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3A671C41" w14:textId="57F9D384" w:rsidR="008815D2" w:rsidRPr="00BC05C1" w:rsidRDefault="00AD7EFE" w:rsidP="00832B05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7</w:t>
      </w:r>
      <w:r w:rsidR="008815D2"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Uporaba kriterijev in način ocenjevanja</w:t>
      </w:r>
    </w:p>
    <w:p w14:paraId="20B3C3C1" w14:textId="77777777" w:rsidR="008815D2" w:rsidRPr="00BC05C1" w:rsidRDefault="008815D2" w:rsidP="00832B05">
      <w:pPr>
        <w:pStyle w:val="Telobesedila"/>
        <w:spacing w:after="0" w:line="276" w:lineRule="auto"/>
        <w:ind w:right="-32"/>
        <w:rPr>
          <w:sz w:val="22"/>
          <w:szCs w:val="22"/>
        </w:rPr>
      </w:pPr>
    </w:p>
    <w:p w14:paraId="2B698A4C" w14:textId="02F1EA5C" w:rsidR="008815D2" w:rsidRPr="00BC05C1" w:rsidRDefault="008815D2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 bodo po </w:t>
      </w:r>
      <w:r w:rsidR="00F6284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razpisnih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kriterijih vrednotile za </w:t>
      </w:r>
      <w:r w:rsidR="00F275C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posamezn</w:t>
      </w:r>
      <w:r w:rsidR="00F6284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="00F275C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področj</w:t>
      </w:r>
      <w:r w:rsidR="00F62841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pristojne </w:t>
      </w:r>
      <w:r w:rsidR="00617834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</w:t>
      </w:r>
      <w:r w:rsidR="00F275C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elovne komisije, ki jih na predlog stanovskih društev imen</w:t>
      </w:r>
      <w:r w:rsidR="00FB56C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uje</w:t>
      </w:r>
      <w:r w:rsidR="00F275C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direktor</w:t>
      </w:r>
      <w:r w:rsidR="00EE148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ica</w:t>
      </w:r>
      <w:r w:rsidR="00F275CC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JAK.</w:t>
      </w:r>
    </w:p>
    <w:p w14:paraId="0AEB4E85" w14:textId="77777777" w:rsidR="008815D2" w:rsidRPr="00BC05C1" w:rsidRDefault="00A608A6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K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riteriji za posamezn</w:t>
      </w:r>
      <w:r w:rsidR="00712EC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razpisn</w:t>
      </w:r>
      <w:r w:rsidR="00712EC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področj</w:t>
      </w:r>
      <w:r w:rsidR="00712EC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tega razpisa so ovrednoteni s točkami, pri čemer je pri posameznem kriteriju navedeno najvišje možno število točk. </w:t>
      </w:r>
    </w:p>
    <w:p w14:paraId="760497AA" w14:textId="15B86C8B" w:rsidR="00FD7AB2" w:rsidRPr="00BC05C1" w:rsidRDefault="00F275CC" w:rsidP="00832B05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>Kot prejemniki štipendij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4D7B3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ustvarjalnost iz naslova knjižničnega nadomestila 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bodo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izbrani prijavitelji</w:t>
      </w:r>
      <w:r w:rsidR="008815D2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, ki bodo v postopku vrednotenja po kriterijih ocenjeni višje</w:t>
      </w:r>
      <w:r w:rsidR="00FD7C0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r w:rsidR="004D7B3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Prag za dodelitev štipendij za ustvarjalnost iz naslova knjižničnega nadomestila je pri posamičnih področjih </w:t>
      </w:r>
      <w:r w:rsidR="00FB56C8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določen </w:t>
      </w:r>
      <w:r w:rsidR="004D7B3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točki 6 tega razpisa. </w:t>
      </w:r>
    </w:p>
    <w:p w14:paraId="4554F09A" w14:textId="77777777" w:rsidR="005911E0" w:rsidRPr="00BC05C1" w:rsidRDefault="005911E0" w:rsidP="00832B05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53C66D94" w14:textId="45C51D80" w:rsidR="008815D2" w:rsidRPr="00BC05C1" w:rsidRDefault="00703E71" w:rsidP="00832B05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8</w:t>
      </w:r>
      <w:r w:rsidR="008815D2"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Razpisni rok in način oddaje vlog</w:t>
      </w:r>
    </w:p>
    <w:p w14:paraId="65890733" w14:textId="77777777" w:rsidR="00C6755B" w:rsidRPr="00BC05C1" w:rsidRDefault="00C6755B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417D84F" w14:textId="77777777" w:rsidR="005206CF" w:rsidRPr="00BC05C1" w:rsidRDefault="005206CF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>Vloga mora biti izpolnjena na predpisanih razpisnih obrazcih in mora vsebovati vse obvezne priloge in podatke, določene v razpisni dokumentaciji.</w:t>
      </w:r>
    </w:p>
    <w:p w14:paraId="51D25113" w14:textId="77777777" w:rsidR="005206CF" w:rsidRPr="00BC05C1" w:rsidRDefault="005206CF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7D21D8" w14:textId="3B96BD40" w:rsidR="005206CF" w:rsidRPr="00BC05C1" w:rsidRDefault="005206CF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 xml:space="preserve">Dokumentacija javnega razpisa je na voljo na spletni strani JAK </w:t>
      </w:r>
      <w:hyperlink r:id="rId14" w:history="1">
        <w:r w:rsidRPr="00BC05C1">
          <w:rPr>
            <w:rStyle w:val="Hiperpovezava"/>
            <w:rFonts w:ascii="Times New Roman" w:hAnsi="Times New Roman"/>
            <w:color w:val="auto"/>
            <w:sz w:val="22"/>
            <w:szCs w:val="22"/>
            <w:lang w:val="sl-SI"/>
          </w:rPr>
          <w:t>www.jakrs.si</w:t>
        </w:r>
      </w:hyperlink>
      <w:r w:rsidRPr="00BC05C1">
        <w:rPr>
          <w:rFonts w:ascii="Times New Roman" w:hAnsi="Times New Roman"/>
          <w:sz w:val="22"/>
          <w:szCs w:val="22"/>
          <w:lang w:val="sl-SI"/>
        </w:rPr>
        <w:t xml:space="preserve">. Dokumentacijo javnega razpisa lahko zainteresirani </w:t>
      </w:r>
      <w:r w:rsidR="00FB56C8" w:rsidRPr="00BC05C1">
        <w:rPr>
          <w:rFonts w:ascii="Times New Roman" w:hAnsi="Times New Roman"/>
          <w:sz w:val="22"/>
          <w:szCs w:val="22"/>
          <w:lang w:val="sl-SI"/>
        </w:rPr>
        <w:t>prijavitelji do roka za oddajo prevzamejo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 v glavni pisarni JAK vsak delovnik med 10. in 12. uro.</w:t>
      </w:r>
    </w:p>
    <w:p w14:paraId="37880A13" w14:textId="77777777" w:rsidR="005206CF" w:rsidRPr="00BC05C1" w:rsidRDefault="005206CF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19594546" w14:textId="77777777" w:rsidR="008F21FC" w:rsidRPr="00BC05C1" w:rsidRDefault="005206CF" w:rsidP="00832B05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>Prijava je vložena pravočasno, če jo JAK prejme</w:t>
      </w:r>
      <w:r w:rsidR="00FB56C8" w:rsidRPr="00BC05C1">
        <w:rPr>
          <w:rFonts w:ascii="Times New Roman" w:hAnsi="Times New Roman"/>
          <w:sz w:val="22"/>
          <w:szCs w:val="22"/>
          <w:lang w:val="sl-SI"/>
        </w:rPr>
        <w:t xml:space="preserve"> do izteka </w:t>
      </w:r>
      <w:r w:rsidRPr="00BC05C1">
        <w:rPr>
          <w:rFonts w:ascii="Times New Roman" w:hAnsi="Times New Roman"/>
          <w:sz w:val="22"/>
          <w:szCs w:val="22"/>
          <w:lang w:val="sl-SI"/>
        </w:rPr>
        <w:t>rok</w:t>
      </w:r>
      <w:r w:rsidR="00FB56C8" w:rsidRPr="00BC05C1">
        <w:rPr>
          <w:rFonts w:ascii="Times New Roman" w:hAnsi="Times New Roman"/>
          <w:sz w:val="22"/>
          <w:szCs w:val="22"/>
          <w:lang w:val="sl-SI"/>
        </w:rPr>
        <w:t>a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 za vložitev prijav. </w:t>
      </w:r>
    </w:p>
    <w:p w14:paraId="2D769672" w14:textId="77777777" w:rsidR="008F21FC" w:rsidRPr="00BC05C1" w:rsidRDefault="008F21FC" w:rsidP="00832B05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97668FC" w14:textId="6A89630D" w:rsidR="008F21FC" w:rsidRPr="00433CAE" w:rsidRDefault="008F21FC" w:rsidP="00832B05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433CAE">
        <w:rPr>
          <w:rFonts w:ascii="Times New Roman" w:hAnsi="Times New Roman"/>
          <w:b/>
          <w:sz w:val="22"/>
          <w:szCs w:val="22"/>
          <w:lang w:val="sl-SI"/>
        </w:rPr>
        <w:t>Prijava</w:t>
      </w:r>
      <w:r w:rsidR="00433CAE">
        <w:rPr>
          <w:rFonts w:ascii="Times New Roman" w:hAnsi="Times New Roman"/>
          <w:b/>
          <w:sz w:val="22"/>
          <w:szCs w:val="22"/>
          <w:lang w:val="sl-SI"/>
        </w:rPr>
        <w:t xml:space="preserve"> na razpis</w:t>
      </w:r>
      <w:r w:rsidR="00433CAE" w:rsidRPr="00433CA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433CAE" w:rsidRPr="00433CAE">
        <w:rPr>
          <w:rFonts w:ascii="Times New Roman" w:hAnsi="Times New Roman"/>
          <w:b/>
          <w:sz w:val="22"/>
          <w:szCs w:val="22"/>
          <w:lang w:val="sl-SI"/>
        </w:rPr>
        <w:t>JR8–ŠTIPENDIJE–2020</w:t>
      </w:r>
      <w:r w:rsidRPr="00433CAE">
        <w:rPr>
          <w:rFonts w:ascii="Times New Roman" w:hAnsi="Times New Roman"/>
          <w:b/>
          <w:sz w:val="22"/>
          <w:szCs w:val="22"/>
          <w:lang w:val="sl-SI"/>
        </w:rPr>
        <w:t xml:space="preserve"> se lahko odda:</w:t>
      </w:r>
    </w:p>
    <w:p w14:paraId="1C72F585" w14:textId="1AAACD4B" w:rsidR="008F21FC" w:rsidRDefault="008F21FC" w:rsidP="00832B0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05C1">
        <w:rPr>
          <w:rFonts w:ascii="Times New Roman" w:hAnsi="Times New Roman" w:cs="Times New Roman"/>
          <w:b/>
        </w:rPr>
        <w:t>priporočeno po pošti</w:t>
      </w:r>
      <w:r w:rsidRPr="00BC05C1">
        <w:rPr>
          <w:rFonts w:ascii="Times New Roman" w:hAnsi="Times New Roman" w:cs="Times New Roman"/>
        </w:rPr>
        <w:t xml:space="preserve">. </w:t>
      </w:r>
      <w:r w:rsidR="005206CF" w:rsidRPr="00BC05C1">
        <w:rPr>
          <w:rFonts w:ascii="Times New Roman" w:hAnsi="Times New Roman" w:cs="Times New Roman"/>
        </w:rPr>
        <w:t xml:space="preserve">Če se prijava pošlje priporočeno po pošti, se za dan, ko JAK prejme prijavo, šteje dan oddaje na pošto. </w:t>
      </w:r>
      <w:r w:rsidRPr="00BC05C1">
        <w:rPr>
          <w:rFonts w:ascii="Times New Roman" w:hAnsi="Times New Roman" w:cs="Times New Roman"/>
        </w:rPr>
        <w:t xml:space="preserve">Vlogo je treba oddati v zaprti kuverti in na sprednjo stran kuverte napisati »NE ODPIRAJ – VLOGA NA JAVNI RAZPIS JR8–ŠTIPENDIJE–2020« ter </w:t>
      </w:r>
      <w:r w:rsidRPr="00BC05C1">
        <w:rPr>
          <w:rFonts w:ascii="Times New Roman" w:hAnsi="Times New Roman" w:cs="Times New Roman"/>
          <w:b/>
          <w:noProof/>
        </w:rPr>
        <w:t xml:space="preserve">obvezno dopisati področje, na katerega se prijavitelj prijavlja </w:t>
      </w:r>
      <w:r w:rsidRPr="00BC05C1">
        <w:rPr>
          <w:rFonts w:ascii="Times New Roman" w:hAnsi="Times New Roman" w:cs="Times New Roman"/>
          <w:noProof/>
        </w:rPr>
        <w:t>(npr. PREVAJANJE, GLASBA idr.).</w:t>
      </w:r>
      <w:r w:rsidRPr="00BC05C1">
        <w:rPr>
          <w:rFonts w:ascii="Times New Roman" w:hAnsi="Times New Roman" w:cs="Times New Roman"/>
        </w:rPr>
        <w:t xml:space="preserve"> Na hrbtni strani kuverte je obvezna navedba imena in priimka ter naslova prijavitelja.</w:t>
      </w:r>
    </w:p>
    <w:p w14:paraId="54A34DCD" w14:textId="17EC9475" w:rsidR="008F21FC" w:rsidRPr="00433CAE" w:rsidRDefault="008F21FC" w:rsidP="00832B05">
      <w:pPr>
        <w:pStyle w:val="Odstavekseznama"/>
        <w:spacing w:after="0"/>
        <w:jc w:val="both"/>
        <w:rPr>
          <w:rFonts w:ascii="Times New Roman" w:hAnsi="Times New Roman" w:cs="Times New Roman"/>
          <w:b/>
        </w:rPr>
      </w:pPr>
      <w:r w:rsidRPr="00433CAE">
        <w:rPr>
          <w:rFonts w:ascii="Times New Roman" w:hAnsi="Times New Roman" w:cs="Times New Roman"/>
          <w:b/>
        </w:rPr>
        <w:t>ALI</w:t>
      </w:r>
    </w:p>
    <w:p w14:paraId="78F753FD" w14:textId="504AF3C9" w:rsidR="005206CF" w:rsidRPr="00BC05C1" w:rsidRDefault="002A2D07" w:rsidP="00832B05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BC05C1">
        <w:rPr>
          <w:rFonts w:ascii="Times New Roman" w:hAnsi="Times New Roman" w:cs="Times New Roman"/>
          <w:b/>
        </w:rPr>
        <w:t xml:space="preserve">po elektronski pošti na naslov: </w:t>
      </w:r>
      <w:proofErr w:type="spellStart"/>
      <w:r w:rsidRPr="00BC05C1">
        <w:rPr>
          <w:rFonts w:ascii="Times New Roman" w:hAnsi="Times New Roman" w:cs="Times New Roman"/>
          <w:b/>
        </w:rPr>
        <w:t>stipendije</w:t>
      </w:r>
      <w:hyperlink r:id="rId15" w:history="1"/>
      <w:r w:rsidRPr="00BC05C1">
        <w:rPr>
          <w:rFonts w:ascii="Times New Roman" w:hAnsi="Times New Roman" w:cs="Times New Roman"/>
          <w:b/>
        </w:rPr>
        <w:t>@jakrs.si</w:t>
      </w:r>
      <w:proofErr w:type="spellEnd"/>
      <w:r w:rsidRPr="00BC05C1">
        <w:rPr>
          <w:rFonts w:ascii="Times New Roman" w:hAnsi="Times New Roman" w:cs="Times New Roman"/>
        </w:rPr>
        <w:t xml:space="preserve"> kot </w:t>
      </w:r>
      <w:proofErr w:type="spellStart"/>
      <w:r w:rsidRPr="00BC05C1">
        <w:rPr>
          <w:rFonts w:ascii="Times New Roman" w:hAnsi="Times New Roman" w:cs="Times New Roman"/>
        </w:rPr>
        <w:t>s</w:t>
      </w:r>
      <w:r w:rsidR="008F21FC" w:rsidRPr="00BC05C1">
        <w:rPr>
          <w:rFonts w:ascii="Times New Roman" w:hAnsi="Times New Roman" w:cs="Times New Roman"/>
        </w:rPr>
        <w:t>keniran</w:t>
      </w:r>
      <w:proofErr w:type="spellEnd"/>
      <w:r w:rsidR="00997B88" w:rsidRPr="00BC05C1">
        <w:rPr>
          <w:rFonts w:ascii="Times New Roman" w:hAnsi="Times New Roman" w:cs="Times New Roman"/>
        </w:rPr>
        <w:t>, podpisan obrazec (zadeva/</w:t>
      </w:r>
      <w:proofErr w:type="spellStart"/>
      <w:r w:rsidR="00997B88" w:rsidRPr="00BC05C1">
        <w:rPr>
          <w:rFonts w:ascii="Times New Roman" w:hAnsi="Times New Roman" w:cs="Times New Roman"/>
        </w:rPr>
        <w:t>subject</w:t>
      </w:r>
      <w:proofErr w:type="spellEnd"/>
      <w:r w:rsidR="00997B88" w:rsidRPr="00BC05C1">
        <w:rPr>
          <w:rFonts w:ascii="Times New Roman" w:hAnsi="Times New Roman" w:cs="Times New Roman"/>
        </w:rPr>
        <w:t xml:space="preserve"> elektronskega sporočila naj vsebuje</w:t>
      </w:r>
      <w:r w:rsidR="0014539E" w:rsidRPr="00BC05C1">
        <w:rPr>
          <w:rFonts w:ascii="Times New Roman" w:hAnsi="Times New Roman" w:cs="Times New Roman"/>
        </w:rPr>
        <w:t xml:space="preserve">: </w:t>
      </w:r>
      <w:r w:rsidR="00997B88" w:rsidRPr="00BC05C1">
        <w:rPr>
          <w:rFonts w:ascii="Times New Roman" w:hAnsi="Times New Roman" w:cs="Times New Roman"/>
        </w:rPr>
        <w:t xml:space="preserve"> </w:t>
      </w:r>
      <w:r w:rsidR="0014539E" w:rsidRPr="00BC05C1">
        <w:rPr>
          <w:rFonts w:ascii="Times New Roman" w:hAnsi="Times New Roman" w:cs="Times New Roman"/>
        </w:rPr>
        <w:t>»NE ODPIRAJ</w:t>
      </w:r>
      <w:r w:rsidR="009277A6" w:rsidRPr="00BC05C1">
        <w:rPr>
          <w:rFonts w:ascii="Times New Roman" w:hAnsi="Times New Roman" w:cs="Times New Roman"/>
        </w:rPr>
        <w:t xml:space="preserve"> –</w:t>
      </w:r>
      <w:r w:rsidR="0014539E" w:rsidRPr="00BC05C1">
        <w:rPr>
          <w:rFonts w:ascii="Times New Roman" w:hAnsi="Times New Roman" w:cs="Times New Roman"/>
        </w:rPr>
        <w:t xml:space="preserve"> JR8–ŠTIPENDIJE–2020«, </w:t>
      </w:r>
      <w:r w:rsidR="00997B88" w:rsidRPr="00BC05C1">
        <w:rPr>
          <w:rFonts w:ascii="Times New Roman" w:hAnsi="Times New Roman" w:cs="Times New Roman"/>
        </w:rPr>
        <w:t xml:space="preserve">ime in priimek prijavitelja ter področje </w:t>
      </w:r>
      <w:r w:rsidR="0014539E" w:rsidRPr="00BC05C1">
        <w:rPr>
          <w:rFonts w:ascii="Times New Roman" w:hAnsi="Times New Roman" w:cs="Times New Roman"/>
        </w:rPr>
        <w:t>–</w:t>
      </w:r>
      <w:r w:rsidR="00997B88" w:rsidRPr="00BC05C1">
        <w:rPr>
          <w:rFonts w:ascii="Times New Roman" w:hAnsi="Times New Roman" w:cs="Times New Roman"/>
        </w:rPr>
        <w:t xml:space="preserve"> prevajanje, glasba idr.). </w:t>
      </w:r>
      <w:r w:rsidR="008F21FC" w:rsidRPr="00BC05C1">
        <w:rPr>
          <w:rFonts w:ascii="Times New Roman" w:hAnsi="Times New Roman" w:cs="Times New Roman"/>
        </w:rPr>
        <w:t xml:space="preserve">Če se prijava pošlje po </w:t>
      </w:r>
      <w:r w:rsidRPr="00BC05C1">
        <w:rPr>
          <w:rFonts w:ascii="Times New Roman" w:hAnsi="Times New Roman" w:cs="Times New Roman"/>
        </w:rPr>
        <w:t xml:space="preserve">elektronski </w:t>
      </w:r>
      <w:r w:rsidR="008F21FC" w:rsidRPr="00BC05C1">
        <w:rPr>
          <w:rFonts w:ascii="Times New Roman" w:hAnsi="Times New Roman" w:cs="Times New Roman"/>
        </w:rPr>
        <w:t xml:space="preserve">pošti, </w:t>
      </w:r>
      <w:r w:rsidRPr="00BC05C1">
        <w:rPr>
          <w:rFonts w:ascii="Times New Roman" w:hAnsi="Times New Roman" w:cs="Times New Roman"/>
        </w:rPr>
        <w:t>jo mora JAK prejeti do 24.00 na dan, ko se izteče veljavnost razpisa.</w:t>
      </w:r>
      <w:r w:rsidR="008F21FC" w:rsidRPr="00BC05C1">
        <w:rPr>
          <w:rFonts w:ascii="Times New Roman" w:hAnsi="Times New Roman" w:cs="Times New Roman"/>
        </w:rPr>
        <w:t xml:space="preserve"> </w:t>
      </w:r>
    </w:p>
    <w:p w14:paraId="435E0FFD" w14:textId="77777777" w:rsidR="005206CF" w:rsidRPr="00BC05C1" w:rsidRDefault="005206CF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29453EB" w14:textId="77D0AE24" w:rsidR="0014539E" w:rsidRPr="00BC05C1" w:rsidRDefault="00425A77" w:rsidP="00832B05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Hkrati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 mora prijavitelj </w:t>
      </w:r>
      <w:r w:rsidR="009277A6" w:rsidRPr="00BC05C1">
        <w:rPr>
          <w:rFonts w:ascii="Times New Roman" w:hAnsi="Times New Roman"/>
          <w:sz w:val="22"/>
          <w:szCs w:val="22"/>
          <w:lang w:val="sl-SI"/>
        </w:rPr>
        <w:t xml:space="preserve">v obeh primerih oddaje vloge 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najkasneje tega dne prijavne obrazce </w:t>
      </w:r>
      <w:r w:rsidR="008F21FC" w:rsidRPr="00BC05C1">
        <w:rPr>
          <w:rFonts w:ascii="Times New Roman" w:hAnsi="Times New Roman"/>
          <w:b/>
          <w:sz w:val="22"/>
          <w:szCs w:val="22"/>
          <w:lang w:val="sl-SI"/>
        </w:rPr>
        <w:t xml:space="preserve">v tekstovnem dokumentu (npr. Word, Open Office) </w:t>
      </w: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poslati po elektronski pošti na naslov: </w:t>
      </w:r>
      <w:proofErr w:type="spellStart"/>
      <w:r w:rsidRPr="00BC05C1">
        <w:rPr>
          <w:rFonts w:ascii="Times New Roman" w:hAnsi="Times New Roman"/>
          <w:b/>
          <w:sz w:val="22"/>
          <w:szCs w:val="22"/>
          <w:lang w:val="sl-SI"/>
        </w:rPr>
        <w:t>stipendije</w:t>
      </w:r>
      <w:hyperlink r:id="rId16" w:history="1"/>
      <w:r w:rsidRPr="00BC05C1">
        <w:rPr>
          <w:rFonts w:ascii="Times New Roman" w:hAnsi="Times New Roman"/>
          <w:b/>
          <w:sz w:val="22"/>
          <w:szCs w:val="22"/>
          <w:lang w:val="sl-SI"/>
        </w:rPr>
        <w:t>@jakrs.si</w:t>
      </w:r>
      <w:proofErr w:type="spellEnd"/>
      <w:r w:rsidRPr="00BC05C1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14539E" w:rsidRPr="00BC05C1">
        <w:rPr>
          <w:rFonts w:ascii="Times New Roman" w:hAnsi="Times New Roman"/>
          <w:sz w:val="22"/>
          <w:szCs w:val="22"/>
          <w:lang w:val="sl-SI"/>
        </w:rPr>
        <w:t>(zadeva/</w:t>
      </w:r>
      <w:proofErr w:type="spellStart"/>
      <w:r w:rsidR="0014539E" w:rsidRPr="00BC05C1">
        <w:rPr>
          <w:rFonts w:ascii="Times New Roman" w:hAnsi="Times New Roman"/>
          <w:sz w:val="22"/>
          <w:szCs w:val="22"/>
          <w:lang w:val="sl-SI"/>
        </w:rPr>
        <w:t>subject</w:t>
      </w:r>
      <w:proofErr w:type="spellEnd"/>
      <w:r w:rsidR="0014539E" w:rsidRPr="00BC05C1">
        <w:rPr>
          <w:rFonts w:ascii="Times New Roman" w:hAnsi="Times New Roman"/>
          <w:sz w:val="22"/>
          <w:szCs w:val="22"/>
          <w:lang w:val="sl-SI"/>
        </w:rPr>
        <w:t xml:space="preserve"> elektronskega sporočila naj vsebuje: »NE ODPIRAJ –</w:t>
      </w:r>
      <w:r w:rsidR="009277A6" w:rsidRPr="00BC05C1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14539E" w:rsidRPr="00BC05C1">
        <w:rPr>
          <w:rFonts w:ascii="Times New Roman" w:hAnsi="Times New Roman"/>
          <w:sz w:val="22"/>
          <w:szCs w:val="22"/>
          <w:lang w:val="sl-SI"/>
        </w:rPr>
        <w:t xml:space="preserve">JR8–ŠTIPENDIJE–2020«, ime in priimek prijavitelja ter področje - prevajanje, glasba idr.). </w:t>
      </w:r>
    </w:p>
    <w:p w14:paraId="40B0F9F2" w14:textId="242C0275" w:rsidR="00425A77" w:rsidRPr="00BC05C1" w:rsidRDefault="002A2D07" w:rsidP="00832B05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 xml:space="preserve">V primeru, da prijavitelj oddaja vlogo samo po elektronski poti, oba dokumenta </w:t>
      </w:r>
      <w:r w:rsidR="0014539E" w:rsidRPr="00BC05C1">
        <w:rPr>
          <w:rFonts w:ascii="Times New Roman" w:hAnsi="Times New Roman"/>
          <w:sz w:val="22"/>
          <w:szCs w:val="22"/>
          <w:lang w:val="sl-SI"/>
        </w:rPr>
        <w:t>(</w:t>
      </w:r>
      <w:proofErr w:type="spellStart"/>
      <w:r w:rsidR="0014539E" w:rsidRPr="00BC05C1">
        <w:rPr>
          <w:rFonts w:ascii="Times New Roman" w:hAnsi="Times New Roman"/>
          <w:sz w:val="22"/>
          <w:szCs w:val="22"/>
          <w:lang w:val="sl-SI"/>
        </w:rPr>
        <w:t>pdf</w:t>
      </w:r>
      <w:proofErr w:type="spellEnd"/>
      <w:r w:rsidR="0014539E" w:rsidRPr="00BC05C1">
        <w:rPr>
          <w:rFonts w:ascii="Times New Roman" w:hAnsi="Times New Roman"/>
          <w:sz w:val="22"/>
          <w:szCs w:val="22"/>
          <w:lang w:val="sl-SI"/>
        </w:rPr>
        <w:t xml:space="preserve"> in </w:t>
      </w:r>
      <w:proofErr w:type="spellStart"/>
      <w:r w:rsidR="0014539E" w:rsidRPr="00BC05C1">
        <w:rPr>
          <w:rFonts w:ascii="Times New Roman" w:hAnsi="Times New Roman"/>
          <w:sz w:val="22"/>
          <w:szCs w:val="22"/>
          <w:lang w:val="sl-SI"/>
        </w:rPr>
        <w:t>word</w:t>
      </w:r>
      <w:proofErr w:type="spellEnd"/>
      <w:r w:rsidR="0014539E" w:rsidRPr="00BC05C1">
        <w:rPr>
          <w:rFonts w:ascii="Times New Roman" w:hAnsi="Times New Roman"/>
          <w:sz w:val="22"/>
          <w:szCs w:val="22"/>
          <w:lang w:val="sl-SI"/>
        </w:rPr>
        <w:t xml:space="preserve">) 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pošlje v enem </w:t>
      </w:r>
      <w:r w:rsidR="0014539E" w:rsidRPr="00BC05C1">
        <w:rPr>
          <w:rFonts w:ascii="Times New Roman" w:hAnsi="Times New Roman"/>
          <w:sz w:val="22"/>
          <w:szCs w:val="22"/>
          <w:lang w:val="sl-SI"/>
        </w:rPr>
        <w:t xml:space="preserve">elektronskem </w:t>
      </w:r>
      <w:r w:rsidRPr="00BC05C1">
        <w:rPr>
          <w:rFonts w:ascii="Times New Roman" w:hAnsi="Times New Roman"/>
          <w:sz w:val="22"/>
          <w:szCs w:val="22"/>
          <w:lang w:val="sl-SI"/>
        </w:rPr>
        <w:t>sporočilu</w:t>
      </w:r>
      <w:r w:rsidR="0014539E" w:rsidRPr="00BC05C1">
        <w:rPr>
          <w:rFonts w:ascii="Times New Roman" w:hAnsi="Times New Roman"/>
          <w:sz w:val="22"/>
          <w:szCs w:val="22"/>
          <w:lang w:val="sl-SI"/>
        </w:rPr>
        <w:t>.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14:paraId="438E086E" w14:textId="22D471BF" w:rsidR="002608F3" w:rsidRPr="00BC05C1" w:rsidRDefault="002608F3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428D2C0" w14:textId="3FBD1721" w:rsidR="002608F3" w:rsidRPr="00433CAE" w:rsidRDefault="002608F3" w:rsidP="00832B05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433CA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Prijavitelj, ki se prijavlja na več področij javnega razpisa, mora vlogo </w:t>
      </w:r>
      <w:r w:rsidRPr="00433CA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za posamično področje razpisa poslati v svoji, ločeni kuverti in za vsako področje razpisa posebej</w:t>
      </w:r>
      <w:r w:rsidRPr="00433CA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 izpolniti ustrezen obrazec</w:t>
      </w:r>
      <w:r w:rsidR="00C52F97" w:rsidRPr="00433CA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. V primeru oddaje v elektronski obliki mora prav tako oddati </w:t>
      </w:r>
      <w:r w:rsidR="00C52F97" w:rsidRPr="00433CA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vsako prijavo ločeno od druge in v ločenem elektronskem sporočilu.</w:t>
      </w:r>
    </w:p>
    <w:p w14:paraId="4B1C6CAD" w14:textId="77777777" w:rsidR="002608F3" w:rsidRPr="00BC05C1" w:rsidRDefault="002608F3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58745CF" w14:textId="542D1E36" w:rsidR="005206CF" w:rsidRPr="00BC05C1" w:rsidRDefault="005206CF" w:rsidP="00832B05">
      <w:pPr>
        <w:autoSpaceDE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Za popolno </w:t>
      </w:r>
      <w:r w:rsidR="00AA7DAF"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bo </w:t>
      </w:r>
      <w:r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>šte</w:t>
      </w:r>
      <w:r w:rsidR="00AA7DAF"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>la</w:t>
      </w:r>
      <w:r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 vloga, ki </w:t>
      </w:r>
      <w:r w:rsidR="00AA7DAF"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bo </w:t>
      </w:r>
      <w:r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>do izteka roka razpisa vložena</w:t>
      </w:r>
      <w:r w:rsidR="00AA7DAF" w:rsidRPr="00BC05C1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 tako, kot je navedeno v tej točki razpisa. </w:t>
      </w:r>
    </w:p>
    <w:p w14:paraId="3C84114B" w14:textId="77777777" w:rsidR="00100F78" w:rsidRPr="00BC05C1" w:rsidRDefault="00100F78" w:rsidP="00832B05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sl-SI"/>
        </w:rPr>
      </w:pPr>
    </w:p>
    <w:p w14:paraId="4783F049" w14:textId="23E867C0" w:rsidR="00100F78" w:rsidRPr="00BC05C1" w:rsidRDefault="00100F78" w:rsidP="00832B05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sl-SI" w:eastAsia="en-GB"/>
        </w:rPr>
      </w:pP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Rok za oddajo prijav začne teči z dnem objave ob</w:t>
      </w:r>
      <w:r w:rsidR="00E1269D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vestila v Uradnem listu RS dne </w:t>
      </w: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8. 5. 2020 in se izteče </w:t>
      </w:r>
      <w:r w:rsidR="00BE2FD0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8. 6. 2020 oz. </w:t>
      </w: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osmi dan od dneva prenehanja ukrepov v skladu z 2. členom Zakon o začasnih ukrepih v zvezi s sodnimi, upravnimi in drugimi javnopravnimi zadevami za obvladovanje širjenja nalezljive bolezni SARS-</w:t>
      </w:r>
      <w:proofErr w:type="spellStart"/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CoV</w:t>
      </w:r>
      <w:proofErr w:type="spellEnd"/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-2 (COVID-19) (Uradni list RS, št. </w:t>
      </w:r>
      <w:r w:rsidRPr="004700C2">
        <w:rPr>
          <w:rFonts w:ascii="Times New Roman" w:hAnsi="Times New Roman"/>
          <w:b/>
          <w:bCs/>
          <w:sz w:val="22"/>
          <w:szCs w:val="22"/>
          <w:lang w:val="sl-SI"/>
        </w:rPr>
        <w:t>36</w:t>
      </w:r>
      <w:r w:rsidRPr="004700C2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/20 - ZZUSUDJZ</w:t>
      </w:r>
      <w:r w:rsidR="00E1269D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), v kolikor bo dne 8.</w:t>
      </w:r>
      <w:r w:rsidR="00BE2FD0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6.</w:t>
      </w:r>
      <w:r w:rsidR="00BE2FD0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2020 ZZUSUDJZ še </w:t>
      </w:r>
      <w:r w:rsidR="00E1269D"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v veljavi</w:t>
      </w:r>
      <w:r w:rsidRPr="00BC05C1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. </w:t>
      </w:r>
    </w:p>
    <w:p w14:paraId="745B2A00" w14:textId="77777777" w:rsidR="008815D2" w:rsidRPr="00BC05C1" w:rsidRDefault="008815D2" w:rsidP="00832B05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8673696" w14:textId="343A1F3B" w:rsidR="008815D2" w:rsidRPr="00BC05C1" w:rsidRDefault="00F569E9" w:rsidP="00B10F4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9</w:t>
      </w:r>
      <w:r w:rsidR="008815D2"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Izpolnjevanje razpisnih pogojev, način obravnavanja vlog in odločanje o izboru</w:t>
      </w:r>
    </w:p>
    <w:p w14:paraId="5AA60A9B" w14:textId="77777777" w:rsidR="008815D2" w:rsidRPr="00BC05C1" w:rsidRDefault="008815D2" w:rsidP="00B10F4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EF1CEA7" w14:textId="5F16B9AB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>Izpolnjevanje razpisnih pogojev ugotavlja komisija za odpiranje vlog, ki jo izmed zaposlenih na JAK imenuje direktor</w:t>
      </w:r>
      <w:r w:rsidR="00EE1489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ica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JAK. </w:t>
      </w:r>
    </w:p>
    <w:p w14:paraId="0D919731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561E0F5" w14:textId="1088678A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Vloge, ki vsebinsko ne sodijo na razpisno področje in jih </w:t>
      </w:r>
      <w:r w:rsidR="00617834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ni mogoče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oceniti po kriterijih, navedenih v razpisnem besedilu, se zavržejo kot neupravičene.</w:t>
      </w:r>
    </w:p>
    <w:p w14:paraId="36FFECA6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3266763" w14:textId="3EE57EF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Vloge, ki ne bodo izpolnjene v celoti in na originalnih, datiranih in podpisanih prijavnih obrazcih oz. ne bodo izpolnjene v skladu z zahtevami dokumentacije javnega razpisa</w:t>
      </w:r>
      <w:r w:rsidRPr="00BC05C1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>,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se bodo štele kot nepopolne. </w:t>
      </w:r>
    </w:p>
    <w:p w14:paraId="4358F497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46AC2477" w14:textId="2C9EB683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bo prijavitelje, katerih vloge bodo formalno nepopolne, pozvala, da jih v roku petih (5) dni po prejetju poziva dopolnijo. Če prijavitelji ne bodo dopolnili formalno nepopolnih vlog v zahtevanem roku, bodo vloge s sklepom o zavrženju izločene iz nadaljnje obravnave. </w:t>
      </w:r>
    </w:p>
    <w:p w14:paraId="54FFBA60" w14:textId="77777777" w:rsidR="008815D2" w:rsidRPr="00BC05C1" w:rsidRDefault="008815D2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19DEA36" w14:textId="255ED615" w:rsidR="008815D2" w:rsidRPr="00BC05C1" w:rsidRDefault="008815D2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prepozne se bodo štele vloge, ki ne bodo oddane do </w:t>
      </w:r>
      <w:r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vključno </w:t>
      </w:r>
      <w:r w:rsidR="00100F78"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roka, navedenega v točki 8 razpisa</w:t>
      </w:r>
      <w:r w:rsidR="00BE2FD0" w:rsidRPr="00BC05C1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</w:t>
      </w:r>
      <w:r w:rsidR="00BE2FD0" w:rsidRPr="00BC05C1">
        <w:rPr>
          <w:rFonts w:ascii="Times New Roman" w:hAnsi="Times New Roman"/>
          <w:sz w:val="22"/>
          <w:szCs w:val="22"/>
          <w:lang w:val="sl-SI"/>
        </w:rPr>
        <w:t>JR8–ŠTIPENDIJE–2020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. Nepravočasne vloge bodo izločene iz nadaljnje obravnave s sklepom o zavrženju.</w:t>
      </w:r>
    </w:p>
    <w:p w14:paraId="522F04B0" w14:textId="77777777" w:rsidR="008815D2" w:rsidRPr="00BC05C1" w:rsidRDefault="008815D2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0D3C381" w14:textId="6218A9CF" w:rsidR="008815D2" w:rsidRPr="00BC05C1" w:rsidRDefault="008815D2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Prijavitelji, ki ne bodo izpolnjevali </w:t>
      </w:r>
      <w:r w:rsidR="009C786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v besedilu tega javnega razpisa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navedenih splošnih in posebnih pogojev za posamezno razpisno področje, bodo kot neupravičene osebe izločeni iz nadaljnje obravnave s sklepom o zavrženju.</w:t>
      </w:r>
    </w:p>
    <w:p w14:paraId="67374922" w14:textId="77777777" w:rsidR="009C7867" w:rsidRPr="00BC05C1" w:rsidRDefault="009C7867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7001777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2EA4382C" w14:textId="52A8592B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D0BC51A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prijavne dokumentacije in prilog ne bo vračala prijaviteljem. </w:t>
      </w:r>
    </w:p>
    <w:p w14:paraId="77955D78" w14:textId="77777777" w:rsidR="008815D2" w:rsidRPr="00BC05C1" w:rsidRDefault="008815D2" w:rsidP="00B10F4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82FBB81" w14:textId="24204633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Oddaja vloge pomeni, da se prijavitelj strinja s splošnimi in posebnimi pogoji ter kriteriji javnega razpisa</w:t>
      </w:r>
      <w:r w:rsidR="00D45B16"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 </w:t>
      </w:r>
      <w:r w:rsidR="00D45B16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JR8</w:t>
      </w:r>
      <w:r w:rsidR="00D45B16" w:rsidRPr="00BC05C1">
        <w:rPr>
          <w:rFonts w:ascii="Times New Roman" w:hAnsi="Times New Roman"/>
          <w:b/>
          <w:sz w:val="22"/>
          <w:szCs w:val="22"/>
          <w:lang w:val="sl-SI"/>
        </w:rPr>
        <w:t>–</w:t>
      </w:r>
      <w:r w:rsidR="00D45B16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ŠTIPENDIJE</w:t>
      </w:r>
      <w:r w:rsidR="00D45B16" w:rsidRPr="00BC05C1">
        <w:rPr>
          <w:rFonts w:ascii="Times New Roman" w:hAnsi="Times New Roman"/>
          <w:b/>
          <w:sz w:val="22"/>
          <w:szCs w:val="22"/>
          <w:lang w:val="sl-SI"/>
        </w:rPr>
        <w:t>–</w:t>
      </w:r>
      <w:r w:rsidR="00D45B16" w:rsidRPr="00BC05C1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2020</w:t>
      </w:r>
      <w:r w:rsidRPr="00BC05C1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</w:t>
      </w:r>
    </w:p>
    <w:p w14:paraId="1A3927E5" w14:textId="77777777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1DBC427A" w14:textId="009B10A8" w:rsidR="008815D2" w:rsidRDefault="008815D2" w:rsidP="00B10F4A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Pravočasne in popolne vloge upravičenih </w:t>
      </w:r>
      <w:r w:rsidRPr="00BC05C1">
        <w:rPr>
          <w:rFonts w:ascii="Times New Roman" w:hAnsi="Times New Roman"/>
          <w:sz w:val="22"/>
          <w:szCs w:val="22"/>
          <w:shd w:val="clear" w:color="auto" w:fill="FFFFFF"/>
          <w:lang w:val="sl-SI"/>
        </w:rPr>
        <w:t xml:space="preserve">oseb bodo predložene v obravnavo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pristojnim </w:t>
      </w:r>
      <w:r w:rsidR="009C786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delovnim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komisijam JAK.</w:t>
      </w:r>
    </w:p>
    <w:p w14:paraId="24660BB2" w14:textId="65215B6E" w:rsidR="008815D2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 dodelitvi </w:t>
      </w:r>
      <w:r w:rsidR="009C786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delovnih štipendij za ustvarjalnost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bo na podlagi poročil pristojnih </w:t>
      </w:r>
      <w:r w:rsidR="009C786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delovnih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komisij JAK odločil</w:t>
      </w:r>
      <w:r w:rsidR="00BD46D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direktor</w:t>
      </w:r>
      <w:r w:rsidR="00BD46D0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ica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9C7867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</w:t>
      </w: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z odločbo.</w:t>
      </w:r>
    </w:p>
    <w:p w14:paraId="10A9CCD2" w14:textId="77777777" w:rsidR="007D7E49" w:rsidRDefault="007D7E49" w:rsidP="00B10F4A">
      <w:pPr>
        <w:autoSpaceDE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0B82FEB" w14:textId="4184A066" w:rsidR="008815D2" w:rsidRPr="00BC05C1" w:rsidRDefault="008815D2" w:rsidP="00B10F4A">
      <w:pPr>
        <w:autoSpaceDE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Odpiranje vlog bo potekalo na JAK, Metelkova 2b, 1000 Ljubljana in </w:t>
      </w:r>
      <w:r w:rsidR="001D543F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>ne bo javno.</w:t>
      </w:r>
    </w:p>
    <w:p w14:paraId="66A58908" w14:textId="77777777" w:rsidR="00661321" w:rsidRPr="00BC05C1" w:rsidRDefault="00661321" w:rsidP="00B10F4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2F23C688" w14:textId="36174F5A" w:rsidR="008815D2" w:rsidRPr="00BC05C1" w:rsidRDefault="00F569E9" w:rsidP="00B10F4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10</w:t>
      </w:r>
      <w:r w:rsidR="008815D2" w:rsidRPr="00BC05C1">
        <w:rPr>
          <w:rFonts w:ascii="Times New Roman" w:hAnsi="Times New Roman"/>
          <w:b/>
          <w:sz w:val="22"/>
          <w:szCs w:val="22"/>
          <w:lang w:val="sl-SI"/>
        </w:rPr>
        <w:t xml:space="preserve">. Dokumentacija javnega razpisa </w:t>
      </w:r>
    </w:p>
    <w:p w14:paraId="0A841ACA" w14:textId="77777777" w:rsidR="008815D2" w:rsidRPr="00BC05C1" w:rsidRDefault="008815D2" w:rsidP="00B10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9046086" w14:textId="77777777" w:rsidR="008815D2" w:rsidRPr="00BC05C1" w:rsidRDefault="008815D2" w:rsidP="00B10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>Dokumentacija javnega razpisa obsega:</w:t>
      </w:r>
    </w:p>
    <w:p w14:paraId="07F79D72" w14:textId="77777777" w:rsidR="008815D2" w:rsidRPr="00BC05C1" w:rsidRDefault="008815D2" w:rsidP="00B10F4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C05C1">
        <w:rPr>
          <w:rFonts w:ascii="Times New Roman" w:hAnsi="Times New Roman" w:cs="Times New Roman"/>
        </w:rPr>
        <w:t>besedilo javnega razpisa,</w:t>
      </w:r>
    </w:p>
    <w:p w14:paraId="415FCAB2" w14:textId="63BE9A37" w:rsidR="008815D2" w:rsidRPr="00BC05C1" w:rsidRDefault="008815D2" w:rsidP="00B10F4A">
      <w:pPr>
        <w:pStyle w:val="Odstavekseznama"/>
        <w:numPr>
          <w:ilvl w:val="0"/>
          <w:numId w:val="3"/>
        </w:numPr>
        <w:spacing w:after="0"/>
        <w:ind w:left="567" w:hanging="567"/>
        <w:contextualSpacing/>
        <w:rPr>
          <w:rFonts w:ascii="Times New Roman" w:hAnsi="Times New Roman" w:cs="Times New Roman"/>
        </w:rPr>
      </w:pPr>
      <w:r w:rsidRPr="00BC05C1">
        <w:rPr>
          <w:rFonts w:ascii="Times New Roman" w:hAnsi="Times New Roman" w:cs="Times New Roman"/>
        </w:rPr>
        <w:t>prijavne obrazce:</w:t>
      </w:r>
    </w:p>
    <w:p w14:paraId="12EFF5EB" w14:textId="4D08B9DF" w:rsidR="00712EC9" w:rsidRPr="00BC05C1" w:rsidRDefault="000B59A9" w:rsidP="00B10F4A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BC05C1">
        <w:rPr>
          <w:szCs w:val="22"/>
        </w:rPr>
        <w:t>leposlovje</w:t>
      </w:r>
      <w:r w:rsidR="00712EC9" w:rsidRPr="00BC05C1">
        <w:rPr>
          <w:szCs w:val="22"/>
        </w:rPr>
        <w:t>,</w:t>
      </w:r>
    </w:p>
    <w:p w14:paraId="3FA6A415" w14:textId="3F946503" w:rsidR="000B59A9" w:rsidRPr="00BC05C1" w:rsidRDefault="000B59A9" w:rsidP="00B10F4A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BC05C1">
        <w:rPr>
          <w:szCs w:val="22"/>
        </w:rPr>
        <w:t>prevajanje,</w:t>
      </w:r>
    </w:p>
    <w:p w14:paraId="5B71405A" w14:textId="072C0CF1" w:rsidR="000B59A9" w:rsidRPr="00BC05C1" w:rsidRDefault="000B59A9" w:rsidP="00B10F4A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BC05C1">
        <w:rPr>
          <w:szCs w:val="22"/>
        </w:rPr>
        <w:t>ilustracija in fotografija</w:t>
      </w:r>
      <w:r w:rsidR="000647E7" w:rsidRPr="00BC05C1">
        <w:rPr>
          <w:szCs w:val="22"/>
        </w:rPr>
        <w:t>,</w:t>
      </w:r>
    </w:p>
    <w:p w14:paraId="2D6E0BDC" w14:textId="479DB6B5" w:rsidR="000B59A9" w:rsidRPr="00BC05C1" w:rsidRDefault="000647E7" w:rsidP="00B10F4A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BC05C1">
        <w:rPr>
          <w:szCs w:val="22"/>
        </w:rPr>
        <w:t>glasba,</w:t>
      </w:r>
    </w:p>
    <w:p w14:paraId="666619FE" w14:textId="76DFEB62" w:rsidR="000B59A9" w:rsidRPr="00BC05C1" w:rsidRDefault="007B68A7" w:rsidP="00B10F4A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BC05C1">
        <w:rPr>
          <w:szCs w:val="22"/>
        </w:rPr>
        <w:t>avdiovizualno področje</w:t>
      </w:r>
      <w:r w:rsidR="000647E7" w:rsidRPr="00BC05C1">
        <w:rPr>
          <w:szCs w:val="22"/>
        </w:rPr>
        <w:t>.</w:t>
      </w:r>
      <w:r w:rsidRPr="00BC05C1">
        <w:rPr>
          <w:szCs w:val="22"/>
        </w:rPr>
        <w:t xml:space="preserve"> </w:t>
      </w:r>
    </w:p>
    <w:p w14:paraId="7A42D960" w14:textId="77777777" w:rsidR="000B59A9" w:rsidRPr="00BC05C1" w:rsidRDefault="000B59A9" w:rsidP="00B10F4A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</w:p>
    <w:p w14:paraId="1A83E6E8" w14:textId="3B025C2D" w:rsidR="009E7DBE" w:rsidRPr="00BC05C1" w:rsidRDefault="008815D2" w:rsidP="00B10F4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 xml:space="preserve">Dokumentacija </w:t>
      </w:r>
      <w:r w:rsidR="005D45F1" w:rsidRPr="00BC05C1">
        <w:rPr>
          <w:rFonts w:ascii="Times New Roman" w:hAnsi="Times New Roman"/>
          <w:sz w:val="22"/>
          <w:szCs w:val="22"/>
          <w:lang w:val="sl-SI"/>
        </w:rPr>
        <w:t xml:space="preserve">in besedilo 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javnega razpisa </w:t>
      </w:r>
      <w:r w:rsidR="00C4466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r w:rsidR="001D543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C44667" w:rsidRPr="00BC05C1">
        <w:rPr>
          <w:rFonts w:ascii="Times New Roman" w:hAnsi="Times New Roman"/>
          <w:sz w:val="22"/>
          <w:szCs w:val="22"/>
          <w:lang w:val="sl-SI"/>
        </w:rPr>
        <w:t>–</w:t>
      </w:r>
      <w:r w:rsidR="00703E71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ŠTIPENDIJE</w:t>
      </w:r>
      <w:r w:rsidR="00C44667" w:rsidRPr="00BC05C1">
        <w:rPr>
          <w:rFonts w:ascii="Times New Roman" w:hAnsi="Times New Roman"/>
          <w:sz w:val="22"/>
          <w:szCs w:val="22"/>
          <w:lang w:val="sl-SI"/>
        </w:rPr>
        <w:t>–</w:t>
      </w:r>
      <w:r w:rsidR="00C44667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1D543F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1825DC"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BC05C1">
        <w:rPr>
          <w:rFonts w:ascii="Times New Roman" w:hAnsi="Times New Roman"/>
          <w:sz w:val="22"/>
          <w:szCs w:val="22"/>
          <w:lang w:val="sl-SI"/>
        </w:rPr>
        <w:t xml:space="preserve">je na voljo na spletnem naslovu </w:t>
      </w:r>
      <w:hyperlink r:id="rId17" w:history="1">
        <w:r w:rsidR="009E7DBE" w:rsidRPr="00BC05C1">
          <w:rPr>
            <w:rFonts w:ascii="Times New Roman" w:eastAsia="Times New Roman" w:hAnsi="Times New Roman"/>
            <w:sz w:val="22"/>
            <w:szCs w:val="22"/>
            <w:u w:val="single"/>
            <w:lang w:val="sl-SI" w:eastAsia="sl-SI"/>
          </w:rPr>
          <w:t>http://www.jakrs.si/javni-razpisi-in-pozivi/</w:t>
        </w:r>
      </w:hyperlink>
      <w:r w:rsidR="009E7DBE" w:rsidRPr="00BC05C1">
        <w:rPr>
          <w:rFonts w:ascii="Times New Roman" w:eastAsia="Times New Roman" w:hAnsi="Times New Roman"/>
          <w:sz w:val="22"/>
          <w:szCs w:val="22"/>
          <w:u w:val="single"/>
          <w:lang w:val="sl-SI" w:eastAsia="sl-SI"/>
        </w:rPr>
        <w:t>.</w:t>
      </w:r>
      <w:r w:rsidR="009E7DBE" w:rsidRPr="00BC05C1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27D39E24" w14:textId="77777777" w:rsidR="008815D2" w:rsidRPr="00BC05C1" w:rsidRDefault="008815D2" w:rsidP="00B10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C66988D" w14:textId="77777777" w:rsidR="008815D2" w:rsidRPr="00BC05C1" w:rsidRDefault="008815D2" w:rsidP="00B10F4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>Prijavitelji morajo predložiti v celoti izpolnjeno naslednjo dokumentacijo</w:t>
      </w:r>
      <w:r w:rsidRPr="00BC05C1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</w:p>
    <w:p w14:paraId="58545503" w14:textId="77777777" w:rsidR="00395D55" w:rsidRPr="00BC05C1" w:rsidRDefault="00395D55" w:rsidP="00B10F4A">
      <w:pPr>
        <w:widowControl w:val="0"/>
        <w:spacing w:line="276" w:lineRule="auto"/>
        <w:ind w:right="-32"/>
        <w:rPr>
          <w:rFonts w:ascii="Times New Roman" w:eastAsia="Calibri" w:hAnsi="Times New Roman"/>
          <w:b/>
          <w:sz w:val="22"/>
          <w:szCs w:val="22"/>
          <w:lang w:val="sl-SI"/>
        </w:rPr>
      </w:pPr>
    </w:p>
    <w:p w14:paraId="053FEFE3" w14:textId="252FAD09" w:rsidR="00501082" w:rsidRPr="00BC05C1" w:rsidRDefault="000B59A9" w:rsidP="00B10F4A">
      <w:pPr>
        <w:widowControl w:val="0"/>
        <w:spacing w:line="276" w:lineRule="auto"/>
        <w:ind w:right="-34"/>
        <w:rPr>
          <w:rFonts w:ascii="Times New Roman" w:eastAsia="Calibri" w:hAnsi="Times New Roman"/>
          <w:b/>
          <w:sz w:val="22"/>
          <w:szCs w:val="22"/>
          <w:lang w:val="sl-SI"/>
        </w:rPr>
      </w:pPr>
      <w:r w:rsidRPr="00BC05C1">
        <w:rPr>
          <w:rFonts w:ascii="Times New Roman" w:eastAsia="Calibri" w:hAnsi="Times New Roman"/>
          <w:b/>
          <w:sz w:val="22"/>
          <w:szCs w:val="22"/>
          <w:lang w:val="sl-SI"/>
        </w:rPr>
        <w:t xml:space="preserve">Prijavni obrazec </w:t>
      </w:r>
      <w:r w:rsidR="000B2248" w:rsidRPr="00BC05C1">
        <w:rPr>
          <w:rFonts w:ascii="Times New Roman" w:eastAsia="Calibri" w:hAnsi="Times New Roman"/>
          <w:b/>
          <w:sz w:val="22"/>
          <w:szCs w:val="22"/>
          <w:lang w:val="sl-SI"/>
        </w:rPr>
        <w:t>za posamezno področje z</w:t>
      </w:r>
      <w:r w:rsidRPr="00BC05C1">
        <w:rPr>
          <w:rFonts w:ascii="Times New Roman" w:eastAsia="Calibri" w:hAnsi="Times New Roman"/>
          <w:b/>
          <w:sz w:val="22"/>
          <w:szCs w:val="22"/>
          <w:lang w:val="sl-SI"/>
        </w:rPr>
        <w:t xml:space="preserve"> obveznimi prilogami</w:t>
      </w:r>
      <w:r w:rsidR="00501082" w:rsidRPr="00BC05C1">
        <w:rPr>
          <w:rFonts w:ascii="Times New Roman" w:eastAsia="Calibri" w:hAnsi="Times New Roman"/>
          <w:b/>
          <w:sz w:val="22"/>
          <w:szCs w:val="22"/>
          <w:lang w:val="sl-SI"/>
        </w:rPr>
        <w:t>:</w:t>
      </w:r>
    </w:p>
    <w:p w14:paraId="2A2D1CCA" w14:textId="77777777" w:rsidR="00832B05" w:rsidRPr="00BC05C1" w:rsidRDefault="00832B05" w:rsidP="00B10F4A">
      <w:pPr>
        <w:widowControl w:val="0"/>
        <w:spacing w:line="276" w:lineRule="auto"/>
        <w:ind w:right="-34"/>
        <w:rPr>
          <w:rFonts w:ascii="Times New Roman" w:eastAsia="Calibri" w:hAnsi="Times New Roman"/>
          <w:b/>
          <w:sz w:val="22"/>
          <w:szCs w:val="22"/>
          <w:lang w:val="sl-SI"/>
        </w:rPr>
      </w:pPr>
    </w:p>
    <w:p w14:paraId="69854078" w14:textId="0EE5ECB5" w:rsidR="00A161D9" w:rsidRPr="00BC05C1" w:rsidRDefault="000B2248" w:rsidP="00B10F4A">
      <w:pPr>
        <w:pStyle w:val="Odstavekseznama"/>
        <w:widowControl w:val="0"/>
        <w:numPr>
          <w:ilvl w:val="0"/>
          <w:numId w:val="15"/>
        </w:numPr>
        <w:spacing w:after="0"/>
        <w:ind w:left="714" w:right="-34" w:hanging="357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eastAsia="Calibri" w:hAnsi="Times New Roman" w:cs="Times New Roman"/>
          <w:b/>
        </w:rPr>
        <w:t>Leposlovje</w:t>
      </w:r>
      <w:r w:rsidR="00A161D9" w:rsidRPr="00BC05C1">
        <w:rPr>
          <w:rFonts w:ascii="Times New Roman" w:eastAsia="Calibri" w:hAnsi="Times New Roman" w:cs="Times New Roman"/>
          <w:b/>
        </w:rPr>
        <w:t>:</w:t>
      </w:r>
    </w:p>
    <w:p w14:paraId="1C61BAB4" w14:textId="13F81EA5" w:rsidR="00BC05C1" w:rsidRPr="00BC05C1" w:rsidRDefault="00A161D9" w:rsidP="00933D42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MS Minngs" w:hAnsi="Times New Roman" w:cs="Times New Roman"/>
          <w:color w:val="000000"/>
          <w:lang w:eastAsia="sl-SI"/>
        </w:rPr>
      </w:pPr>
      <w:r w:rsidRPr="00BC05C1">
        <w:rPr>
          <w:rFonts w:ascii="Times New Roman" w:hAnsi="Times New Roman" w:cs="Times New Roman"/>
        </w:rPr>
        <w:t xml:space="preserve">OBR 1 – VRHUNSKI USTVARJALEC </w:t>
      </w:r>
      <w:r w:rsidR="00DA4AD1" w:rsidRPr="00BC05C1">
        <w:rPr>
          <w:rFonts w:ascii="Times New Roman" w:hAnsi="Times New Roman" w:cs="Times New Roman"/>
        </w:rPr>
        <w:t>s</w:t>
      </w:r>
      <w:r w:rsidRPr="00BC05C1">
        <w:rPr>
          <w:rFonts w:ascii="Times New Roman" w:hAnsi="Times New Roman" w:cs="Times New Roman"/>
        </w:rPr>
        <w:t xml:space="preserve"> prilogami </w:t>
      </w:r>
      <w:r w:rsidR="00BC05C1" w:rsidRPr="00BC05C1">
        <w:rPr>
          <w:rFonts w:ascii="Times New Roman" w:hAnsi="Times New Roman" w:cs="Times New Roman"/>
        </w:rPr>
        <w:t>–</w:t>
      </w:r>
      <w:r w:rsidR="00BC05C1">
        <w:rPr>
          <w:rFonts w:ascii="Times New Roman" w:hAnsi="Times New Roman" w:cs="Times New Roman"/>
        </w:rPr>
        <w:t xml:space="preserve"> </w:t>
      </w:r>
      <w:r w:rsidR="00BC05C1" w:rsidRPr="00BC05C1">
        <w:rPr>
          <w:rFonts w:ascii="Times New Roman" w:hAnsi="Times New Roman" w:cs="Times New Roman"/>
        </w:rPr>
        <w:t>fotokopije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 preverljivih spletnih povezav do avtorskih recenzij in kritik za obdobje 2015</w:t>
      </w:r>
      <w:r w:rsidR="007D435F" w:rsidRPr="00BC05C1">
        <w:rPr>
          <w:rFonts w:ascii="Times New Roman" w:hAnsi="Times New Roman" w:cs="Times New Roman"/>
        </w:rPr>
        <w:t>–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2020 in/ali </w:t>
      </w:r>
      <w:r w:rsidR="007D435F" w:rsidRPr="00BC05C1">
        <w:rPr>
          <w:rFonts w:ascii="Times New Roman" w:hAnsi="Times New Roman" w:cs="Times New Roman"/>
        </w:rPr>
        <w:t>fotokopije</w:t>
      </w:r>
      <w:r w:rsidR="007D435F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 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do avtorskih recenzij in kritik za daljše obdobje in/ali </w:t>
      </w:r>
      <w:r w:rsidR="007D435F" w:rsidRPr="00BC05C1">
        <w:rPr>
          <w:rFonts w:ascii="Times New Roman" w:hAnsi="Times New Roman" w:cs="Times New Roman"/>
        </w:rPr>
        <w:t>fotokopije</w:t>
      </w:r>
      <w:r w:rsidR="007D435F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 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>do publicističnih člankov ali intervjujev v zadnjih petih letih</w:t>
      </w:r>
      <w:r w:rsidR="00663D9A" w:rsidRPr="00663D9A">
        <w:rPr>
          <w:rFonts w:ascii="Times New Roman" w:eastAsia="MS Minngs" w:hAnsi="Times New Roman" w:cs="Times New Roman"/>
          <w:color w:val="000000"/>
          <w:lang w:eastAsia="sl-SI"/>
        </w:rPr>
        <w:t xml:space="preserve"> </w:t>
      </w:r>
      <w:r w:rsidR="00663D9A">
        <w:rPr>
          <w:rFonts w:ascii="Times New Roman" w:eastAsia="MS Minngs" w:hAnsi="Times New Roman" w:cs="Times New Roman"/>
          <w:color w:val="000000"/>
          <w:lang w:eastAsia="sl-SI"/>
        </w:rPr>
        <w:t>in/ali</w:t>
      </w:r>
      <w:r w:rsidR="007D435F">
        <w:rPr>
          <w:rFonts w:ascii="Times New Roman" w:eastAsia="MS Minngs" w:hAnsi="Times New Roman" w:cs="Times New Roman"/>
          <w:color w:val="000000"/>
          <w:lang w:eastAsia="sl-SI"/>
        </w:rPr>
        <w:t xml:space="preserve"> </w:t>
      </w:r>
      <w:r w:rsidR="007D435F" w:rsidRPr="00BC05C1">
        <w:rPr>
          <w:rFonts w:ascii="Times New Roman" w:hAnsi="Times New Roman" w:cs="Times New Roman"/>
        </w:rPr>
        <w:t>fotokopije</w:t>
      </w:r>
      <w:r w:rsidR="007D435F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</w:t>
      </w:r>
      <w:r w:rsidR="00663D9A">
        <w:rPr>
          <w:rFonts w:ascii="Times New Roman" w:eastAsia="MS Minngs" w:hAnsi="Times New Roman" w:cs="Times New Roman"/>
          <w:color w:val="000000"/>
          <w:lang w:eastAsia="sl-SI"/>
        </w:rPr>
        <w:t xml:space="preserve"> drugih ustreznih prilog o avtorjevem delu (najmanj 5)</w:t>
      </w:r>
      <w:r w:rsidR="00BC05C1">
        <w:rPr>
          <w:rFonts w:ascii="Times New Roman" w:eastAsia="MS Minngs" w:hAnsi="Times New Roman" w:cs="Times New Roman"/>
          <w:color w:val="000000"/>
          <w:lang w:eastAsia="sl-SI"/>
        </w:rPr>
        <w:t>;</w:t>
      </w:r>
    </w:p>
    <w:p w14:paraId="27AF0C3B" w14:textId="08349FB9" w:rsidR="00831E5A" w:rsidRPr="00BC05C1" w:rsidRDefault="009E7DBE" w:rsidP="00832B05">
      <w:pPr>
        <w:pStyle w:val="Odstavekseznama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C05C1">
        <w:rPr>
          <w:rFonts w:ascii="Times New Roman" w:hAnsi="Times New Roman" w:cs="Times New Roman"/>
        </w:rPr>
        <w:t>OBR</w:t>
      </w:r>
      <w:r w:rsidR="00A161D9" w:rsidRPr="00BC05C1">
        <w:rPr>
          <w:rFonts w:ascii="Times New Roman" w:hAnsi="Times New Roman" w:cs="Times New Roman"/>
        </w:rPr>
        <w:t xml:space="preserve"> </w:t>
      </w:r>
      <w:r w:rsidRPr="00BC05C1">
        <w:rPr>
          <w:rFonts w:ascii="Times New Roman" w:hAnsi="Times New Roman" w:cs="Times New Roman"/>
        </w:rPr>
        <w:t>2</w:t>
      </w:r>
      <w:r w:rsidR="00A161D9" w:rsidRPr="00BC05C1">
        <w:rPr>
          <w:rFonts w:ascii="Times New Roman" w:hAnsi="Times New Roman" w:cs="Times New Roman"/>
        </w:rPr>
        <w:t xml:space="preserve"> –</w:t>
      </w:r>
      <w:r w:rsidRPr="00BC05C1">
        <w:rPr>
          <w:rFonts w:ascii="Times New Roman" w:hAnsi="Times New Roman" w:cs="Times New Roman"/>
        </w:rPr>
        <w:t xml:space="preserve"> PERSPEKTIVNI</w:t>
      </w:r>
      <w:r w:rsidR="009B3F7C" w:rsidRPr="00BC05C1">
        <w:rPr>
          <w:rFonts w:ascii="Times New Roman" w:hAnsi="Times New Roman" w:cs="Times New Roman"/>
        </w:rPr>
        <w:t xml:space="preserve"> </w:t>
      </w:r>
      <w:r w:rsidR="00A161D9" w:rsidRPr="00BC05C1">
        <w:rPr>
          <w:rFonts w:ascii="Times New Roman" w:hAnsi="Times New Roman" w:cs="Times New Roman"/>
        </w:rPr>
        <w:t>USTVARJALEC</w:t>
      </w:r>
      <w:r w:rsidR="009B3F7C" w:rsidRPr="00BC05C1">
        <w:rPr>
          <w:rFonts w:ascii="Times New Roman" w:hAnsi="Times New Roman" w:cs="Times New Roman"/>
        </w:rPr>
        <w:t xml:space="preserve"> </w:t>
      </w:r>
      <w:r w:rsidR="00DA4AD1" w:rsidRPr="00BC05C1">
        <w:rPr>
          <w:rFonts w:ascii="Times New Roman" w:hAnsi="Times New Roman" w:cs="Times New Roman"/>
        </w:rPr>
        <w:t>s</w:t>
      </w:r>
      <w:r w:rsidR="009B3F7C" w:rsidRPr="00BC05C1">
        <w:rPr>
          <w:rFonts w:ascii="Times New Roman" w:hAnsi="Times New Roman" w:cs="Times New Roman"/>
        </w:rPr>
        <w:t xml:space="preserve"> prilogami</w:t>
      </w:r>
      <w:r w:rsidR="00B43EAB" w:rsidRPr="00BC05C1">
        <w:rPr>
          <w:rFonts w:ascii="Times New Roman" w:hAnsi="Times New Roman" w:cs="Times New Roman"/>
        </w:rPr>
        <w:t xml:space="preserve"> </w:t>
      </w:r>
      <w:r w:rsidR="00BC05C1" w:rsidRPr="00BC05C1">
        <w:rPr>
          <w:rFonts w:ascii="Times New Roman" w:hAnsi="Times New Roman" w:cs="Times New Roman"/>
        </w:rPr>
        <w:t>– f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otokopije in/ali navedba preverljivih spletnih povezav do avtorskih recenzij ter kritik in/ali </w:t>
      </w:r>
      <w:r w:rsidR="007D435F" w:rsidRPr="00BC05C1">
        <w:rPr>
          <w:rFonts w:ascii="Times New Roman" w:hAnsi="Times New Roman" w:cs="Times New Roman"/>
        </w:rPr>
        <w:t>fotokopije</w:t>
      </w:r>
      <w:r w:rsidR="007D435F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 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>do publicističnih člankov o avtorju in njegovem delu v obdobju 2017</w:t>
      </w:r>
      <w:r w:rsidR="007D435F" w:rsidRPr="00BC05C1">
        <w:rPr>
          <w:rFonts w:ascii="Times New Roman" w:hAnsi="Times New Roman" w:cs="Times New Roman"/>
        </w:rPr>
        <w:t>–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2020 </w:t>
      </w:r>
      <w:r w:rsidR="00BC05C1">
        <w:rPr>
          <w:rFonts w:ascii="Times New Roman" w:eastAsia="MS Minngs" w:hAnsi="Times New Roman" w:cs="Times New Roman"/>
          <w:color w:val="000000"/>
          <w:lang w:eastAsia="sl-SI"/>
        </w:rPr>
        <w:t xml:space="preserve">in/ali </w:t>
      </w:r>
      <w:r w:rsidR="007D435F" w:rsidRPr="00BC05C1">
        <w:rPr>
          <w:rFonts w:ascii="Times New Roman" w:hAnsi="Times New Roman" w:cs="Times New Roman"/>
        </w:rPr>
        <w:t>fotokopije</w:t>
      </w:r>
      <w:r w:rsidR="007D435F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in/ali navedba </w:t>
      </w:r>
      <w:r w:rsidR="00BC05C1">
        <w:rPr>
          <w:rFonts w:ascii="Times New Roman" w:eastAsia="MS Minngs" w:hAnsi="Times New Roman" w:cs="Times New Roman"/>
          <w:color w:val="000000"/>
          <w:lang w:eastAsia="sl-SI"/>
        </w:rPr>
        <w:t>drugih ustreznih prilog o avtorjevem delu (najmanj 2) ter</w:t>
      </w:r>
      <w:r w:rsidR="00BC05C1" w:rsidRPr="00BC05C1">
        <w:rPr>
          <w:rFonts w:ascii="Times New Roman" w:eastAsia="MS Minngs" w:hAnsi="Times New Roman" w:cs="Times New Roman"/>
          <w:color w:val="000000"/>
          <w:lang w:eastAsia="sl-SI"/>
        </w:rPr>
        <w:t xml:space="preserve"> priporočilo dveh (2) uveljavljenih avtorjev.</w:t>
      </w:r>
    </w:p>
    <w:p w14:paraId="4C70430F" w14:textId="4C80DC7A" w:rsidR="003E09D3" w:rsidRPr="00BC05C1" w:rsidRDefault="003E09D3" w:rsidP="00832B05">
      <w:pPr>
        <w:pStyle w:val="Odstavekseznama"/>
        <w:widowControl w:val="0"/>
        <w:numPr>
          <w:ilvl w:val="0"/>
          <w:numId w:val="15"/>
        </w:numPr>
        <w:spacing w:after="0"/>
        <w:ind w:left="714" w:right="-34" w:hanging="357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eastAsia="Calibri" w:hAnsi="Times New Roman" w:cs="Times New Roman"/>
          <w:b/>
        </w:rPr>
        <w:t>Prevajanje:</w:t>
      </w:r>
    </w:p>
    <w:p w14:paraId="09C968B9" w14:textId="4BE932C7" w:rsidR="003E09D3" w:rsidRPr="00396500" w:rsidRDefault="003E09D3" w:rsidP="00832B05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</w:rPr>
      </w:pPr>
      <w:r w:rsidRPr="00BC05C1">
        <w:rPr>
          <w:rFonts w:ascii="Times New Roman" w:hAnsi="Times New Roman" w:cs="Times New Roman"/>
        </w:rPr>
        <w:t xml:space="preserve">OBR 1 </w:t>
      </w:r>
      <w:r w:rsidRPr="00BC05C1">
        <w:rPr>
          <w:rFonts w:ascii="Times New Roman" w:eastAsia="Calibri" w:hAnsi="Times New Roman" w:cs="Times New Roman"/>
        </w:rPr>
        <w:t>–</w:t>
      </w:r>
      <w:r w:rsidRPr="00BC05C1">
        <w:rPr>
          <w:rFonts w:ascii="Times New Roman" w:hAnsi="Times New Roman" w:cs="Times New Roman"/>
        </w:rPr>
        <w:t xml:space="preserve"> UVELJAVLJENI IN PERSPEKTIVNI PREVAJALCI OZ. PREVODOSLOVCI z obvezno prilogo (bibliografija prevedenih del, objavljenih v knjižni ali revijalni obliki ali na radiu/televiziji; kopija podpisane ustrezne založniške pogodbe za prevodno ali </w:t>
      </w:r>
      <w:proofErr w:type="spellStart"/>
      <w:r w:rsidRPr="00BC05C1">
        <w:rPr>
          <w:rFonts w:ascii="Times New Roman" w:hAnsi="Times New Roman" w:cs="Times New Roman"/>
        </w:rPr>
        <w:t>prevodoslovno</w:t>
      </w:r>
      <w:proofErr w:type="spellEnd"/>
      <w:r w:rsidRPr="00BC05C1">
        <w:rPr>
          <w:rFonts w:ascii="Times New Roman" w:hAnsi="Times New Roman" w:cs="Times New Roman"/>
        </w:rPr>
        <w:t xml:space="preserve"> delo, sklenjene od 1. 1. 201</w:t>
      </w:r>
      <w:r w:rsidR="001D543F" w:rsidRPr="00BC05C1">
        <w:rPr>
          <w:rFonts w:ascii="Times New Roman" w:hAnsi="Times New Roman" w:cs="Times New Roman"/>
        </w:rPr>
        <w:t>9</w:t>
      </w:r>
      <w:r w:rsidRPr="00BC05C1">
        <w:rPr>
          <w:rFonts w:ascii="Times New Roman" w:hAnsi="Times New Roman" w:cs="Times New Roman"/>
        </w:rPr>
        <w:t xml:space="preserve"> do datuma zaključka razpisa, ali že objavljeno prevodno ali </w:t>
      </w:r>
      <w:proofErr w:type="spellStart"/>
      <w:r w:rsidRPr="00BC05C1">
        <w:rPr>
          <w:rFonts w:ascii="Times New Roman" w:hAnsi="Times New Roman" w:cs="Times New Roman"/>
        </w:rPr>
        <w:t>prevodoslovno</w:t>
      </w:r>
      <w:proofErr w:type="spellEnd"/>
      <w:r w:rsidRPr="00BC05C1">
        <w:rPr>
          <w:rFonts w:ascii="Times New Roman" w:hAnsi="Times New Roman" w:cs="Times New Roman"/>
        </w:rPr>
        <w:t xml:space="preserve"> knjižno delo</w:t>
      </w:r>
      <w:r w:rsidR="00D174FE" w:rsidRPr="00BC05C1">
        <w:rPr>
          <w:rFonts w:ascii="Times New Roman" w:hAnsi="Times New Roman" w:cs="Times New Roman"/>
        </w:rPr>
        <w:t xml:space="preserve">, </w:t>
      </w:r>
      <w:r w:rsidRPr="00BC05C1">
        <w:rPr>
          <w:rFonts w:ascii="Times New Roman" w:hAnsi="Times New Roman" w:cs="Times New Roman"/>
        </w:rPr>
        <w:t>1 izvod knjige, če je delo izšlo v času od 1. 1. 201</w:t>
      </w:r>
      <w:r w:rsidR="001D543F" w:rsidRPr="00BC05C1">
        <w:rPr>
          <w:rFonts w:ascii="Times New Roman" w:hAnsi="Times New Roman" w:cs="Times New Roman"/>
        </w:rPr>
        <w:t>9</w:t>
      </w:r>
      <w:r w:rsidRPr="00BC05C1">
        <w:rPr>
          <w:rFonts w:ascii="Times New Roman" w:hAnsi="Times New Roman" w:cs="Times New Roman"/>
        </w:rPr>
        <w:t xml:space="preserve"> do datuma zaključka razpisa);</w:t>
      </w:r>
    </w:p>
    <w:p w14:paraId="79D14050" w14:textId="77777777" w:rsidR="00396500" w:rsidRPr="00BC05C1" w:rsidRDefault="00396500" w:rsidP="00396500">
      <w:pPr>
        <w:pStyle w:val="Odstavekseznama"/>
        <w:widowControl w:val="0"/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</w:rPr>
      </w:pPr>
    </w:p>
    <w:p w14:paraId="0EC3459F" w14:textId="6602E373" w:rsidR="003E09D3" w:rsidRPr="00BC05C1" w:rsidRDefault="003E09D3" w:rsidP="00832B05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14" w:right="-34" w:hanging="357"/>
        <w:jc w:val="both"/>
        <w:rPr>
          <w:rFonts w:ascii="Times New Roman" w:eastAsia="Calibri" w:hAnsi="Times New Roman" w:cs="Times New Roman"/>
        </w:rPr>
      </w:pPr>
      <w:r w:rsidRPr="00BC05C1">
        <w:rPr>
          <w:rFonts w:ascii="Times New Roman" w:eastAsia="Calibri" w:hAnsi="Times New Roman" w:cs="Times New Roman"/>
        </w:rPr>
        <w:t>OBR 2 – REZIDENČNA ŠTIPENDIJA ZA PREVAJALCE z obveznimi prilogami (b</w:t>
      </w:r>
      <w:r w:rsidRPr="00BC05C1">
        <w:rPr>
          <w:rFonts w:ascii="Times New Roman" w:hAnsi="Times New Roman" w:cs="Times New Roman"/>
        </w:rPr>
        <w:t xml:space="preserve">ibliografija prevedenih del, objavljenih v knjižni ali revijalni obliki ali na radiu/televiziji; </w:t>
      </w:r>
      <w:r w:rsidRPr="00BC05C1">
        <w:rPr>
          <w:rFonts w:ascii="Times New Roman" w:eastAsia="Calibri" w:hAnsi="Times New Roman" w:cs="Times New Roman"/>
        </w:rPr>
        <w:t>k</w:t>
      </w:r>
      <w:r w:rsidRPr="00BC05C1">
        <w:rPr>
          <w:rFonts w:ascii="Times New Roman" w:hAnsi="Times New Roman" w:cs="Times New Roman"/>
        </w:rPr>
        <w:t xml:space="preserve">opija podpisane ustrezne založniške pogodbe za prevodno ali </w:t>
      </w:r>
      <w:proofErr w:type="spellStart"/>
      <w:r w:rsidRPr="00BC05C1">
        <w:rPr>
          <w:rFonts w:ascii="Times New Roman" w:hAnsi="Times New Roman" w:cs="Times New Roman"/>
        </w:rPr>
        <w:t>prevodoslovno</w:t>
      </w:r>
      <w:proofErr w:type="spellEnd"/>
      <w:r w:rsidRPr="00BC05C1">
        <w:rPr>
          <w:rFonts w:ascii="Times New Roman" w:hAnsi="Times New Roman" w:cs="Times New Roman"/>
        </w:rPr>
        <w:t xml:space="preserve"> delo, ki ga bo prijavitelj pripravljal v okviru rezidenčnega bivanja, ali koncept znanstvenega dela s področja prevajalstva, ki ga bo prijavitelj pripravljal v okviru rezidenčnega bivanja, ali sinopsis pisnega prispevka, s katerim bo prijavitelj sodeloval na strokovnem prevajalskem dogodku, ter izjava ali vabilo organizatorja prevajalskega/</w:t>
      </w:r>
      <w:proofErr w:type="spellStart"/>
      <w:r w:rsidRPr="00BC05C1">
        <w:rPr>
          <w:rFonts w:ascii="Times New Roman" w:hAnsi="Times New Roman" w:cs="Times New Roman"/>
        </w:rPr>
        <w:t>prevodoslovnega</w:t>
      </w:r>
      <w:proofErr w:type="spellEnd"/>
      <w:r w:rsidRPr="00BC05C1">
        <w:rPr>
          <w:rFonts w:ascii="Times New Roman" w:hAnsi="Times New Roman" w:cs="Times New Roman"/>
        </w:rPr>
        <w:t xml:space="preserve"> dogodka ali rezidenčne hiše (dogodek ali rezidenčno bivanje </w:t>
      </w:r>
      <w:r w:rsidR="00B312FB" w:rsidRPr="00BC05C1">
        <w:rPr>
          <w:rFonts w:ascii="Times New Roman" w:hAnsi="Times New Roman" w:cs="Times New Roman"/>
        </w:rPr>
        <w:t>mora biti izvedeno v letu 20</w:t>
      </w:r>
      <w:r w:rsidR="001D543F" w:rsidRPr="00BC05C1">
        <w:rPr>
          <w:rFonts w:ascii="Times New Roman" w:hAnsi="Times New Roman" w:cs="Times New Roman"/>
        </w:rPr>
        <w:t>20</w:t>
      </w:r>
      <w:r w:rsidR="00B312FB" w:rsidRPr="00BC05C1">
        <w:rPr>
          <w:rFonts w:ascii="Times New Roman" w:hAnsi="Times New Roman" w:cs="Times New Roman"/>
        </w:rPr>
        <w:t>)</w:t>
      </w:r>
      <w:r w:rsidR="00451621" w:rsidRPr="00BC05C1">
        <w:rPr>
          <w:rFonts w:ascii="Times New Roman" w:hAnsi="Times New Roman" w:cs="Times New Roman"/>
        </w:rPr>
        <w:t>.</w:t>
      </w:r>
    </w:p>
    <w:p w14:paraId="3B223FCB" w14:textId="77777777" w:rsidR="002E0747" w:rsidRPr="00BC05C1" w:rsidRDefault="002E0747" w:rsidP="00B10F4A">
      <w:pPr>
        <w:pStyle w:val="Odstavekseznama"/>
        <w:widowControl w:val="0"/>
        <w:autoSpaceDE w:val="0"/>
        <w:autoSpaceDN w:val="0"/>
        <w:adjustRightInd w:val="0"/>
        <w:spacing w:after="0"/>
        <w:ind w:left="714" w:right="-34"/>
        <w:jc w:val="both"/>
        <w:rPr>
          <w:rFonts w:ascii="Times New Roman" w:eastAsia="Calibri" w:hAnsi="Times New Roman" w:cs="Times New Roman"/>
        </w:rPr>
      </w:pPr>
    </w:p>
    <w:p w14:paraId="3FA63532" w14:textId="305BA565" w:rsidR="00D7530B" w:rsidRPr="00BC05C1" w:rsidRDefault="00B43EAB" w:rsidP="00B10F4A">
      <w:pPr>
        <w:pStyle w:val="Odstavekseznama"/>
        <w:widowControl w:val="0"/>
        <w:numPr>
          <w:ilvl w:val="0"/>
          <w:numId w:val="15"/>
        </w:numPr>
        <w:spacing w:after="0"/>
        <w:ind w:left="714" w:right="-34" w:hanging="357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hAnsi="Times New Roman" w:cs="Times New Roman"/>
          <w:b/>
        </w:rPr>
        <w:t>Ilustracija in fotografija:</w:t>
      </w:r>
    </w:p>
    <w:p w14:paraId="09594765" w14:textId="1F32FF15" w:rsidR="00B43EAB" w:rsidRPr="00BC05C1" w:rsidRDefault="00FC2F7C" w:rsidP="00B10F4A">
      <w:pPr>
        <w:pStyle w:val="Odstavekseznama"/>
        <w:widowControl w:val="0"/>
        <w:numPr>
          <w:ilvl w:val="0"/>
          <w:numId w:val="3"/>
        </w:numPr>
        <w:spacing w:after="0"/>
        <w:ind w:left="714" w:right="-34" w:hanging="357"/>
        <w:jc w:val="both"/>
        <w:rPr>
          <w:rFonts w:ascii="Times New Roman" w:eastAsia="Calibri" w:hAnsi="Times New Roman" w:cs="Times New Roman"/>
        </w:rPr>
      </w:pPr>
      <w:r w:rsidRPr="00BC05C1">
        <w:rPr>
          <w:rFonts w:ascii="Times New Roman" w:eastAsia="Calibri" w:hAnsi="Times New Roman" w:cs="Times New Roman"/>
        </w:rPr>
        <w:t>OBR 1</w:t>
      </w:r>
      <w:r w:rsidR="00F874E4" w:rsidRPr="00BC05C1">
        <w:rPr>
          <w:rFonts w:ascii="Times New Roman" w:eastAsia="Calibri" w:hAnsi="Times New Roman" w:cs="Times New Roman"/>
        </w:rPr>
        <w:t xml:space="preserve"> </w:t>
      </w:r>
      <w:r w:rsidRPr="00BC05C1">
        <w:rPr>
          <w:rFonts w:ascii="Times New Roman" w:eastAsia="Calibri" w:hAnsi="Times New Roman" w:cs="Times New Roman"/>
        </w:rPr>
        <w:t>–</w:t>
      </w:r>
      <w:r w:rsidR="00F874E4" w:rsidRPr="00BC05C1">
        <w:rPr>
          <w:rFonts w:ascii="Times New Roman" w:eastAsia="Calibri" w:hAnsi="Times New Roman" w:cs="Times New Roman"/>
        </w:rPr>
        <w:t xml:space="preserve"> </w:t>
      </w:r>
      <w:r w:rsidRPr="00BC05C1">
        <w:rPr>
          <w:rFonts w:ascii="Times New Roman" w:hAnsi="Times New Roman" w:cs="Times New Roman"/>
        </w:rPr>
        <w:t>ŠTIPENDIJA ZA VRHUNSKE IN PERSPEKTIVNE ILUSTRATORJE IN FOTOGRAFE TER ŠTUDIJSKE ŠTIPENDIJE ZA ILUSTRATORJE IN FOTOGRAFE z obveznimi prilogami (</w:t>
      </w:r>
      <w:r w:rsidR="003B0A80" w:rsidRPr="00BC05C1">
        <w:rPr>
          <w:rFonts w:ascii="Times New Roman" w:hAnsi="Times New Roman" w:cs="Times New Roman"/>
        </w:rPr>
        <w:t xml:space="preserve">izpis iz COBISSA, ki dokazuje pretežno (so)avtorstvo (najmanj) ene (1) z ilustracijami ali s fotografijami opremljene monografske publikacije, ki je izšla v slovenskem jeziku in ki je predmet knjižnične izposoje na področju ilustracije ali fotografije; </w:t>
      </w:r>
      <w:r w:rsidRPr="00BC05C1">
        <w:rPr>
          <w:rFonts w:ascii="Times New Roman" w:hAnsi="Times New Roman" w:cs="Times New Roman"/>
        </w:rPr>
        <w:t xml:space="preserve">največ tri </w:t>
      </w:r>
      <w:r w:rsidR="00703E71" w:rsidRPr="00BC05C1">
        <w:rPr>
          <w:rFonts w:ascii="Times New Roman" w:hAnsi="Times New Roman" w:cs="Times New Roman"/>
        </w:rPr>
        <w:t>(</w:t>
      </w:r>
      <w:r w:rsidRPr="00BC05C1">
        <w:rPr>
          <w:rFonts w:ascii="Times New Roman" w:hAnsi="Times New Roman" w:cs="Times New Roman"/>
        </w:rPr>
        <w:t>3</w:t>
      </w:r>
      <w:r w:rsidR="00703E71" w:rsidRPr="00BC05C1">
        <w:rPr>
          <w:rFonts w:ascii="Times New Roman" w:hAnsi="Times New Roman" w:cs="Times New Roman"/>
        </w:rPr>
        <w:t>)</w:t>
      </w:r>
      <w:r w:rsidRPr="00BC05C1">
        <w:rPr>
          <w:rFonts w:ascii="Times New Roman" w:hAnsi="Times New Roman" w:cs="Times New Roman"/>
        </w:rPr>
        <w:t xml:space="preserve"> monografske publikacije/knjige v tiskani obliki ali drugi obliki, iz katere bo mogoč ogled prispevka v monografski publikaciji</w:t>
      </w:r>
      <w:r w:rsidR="00B76D97" w:rsidRPr="00BC05C1">
        <w:rPr>
          <w:rFonts w:ascii="Times New Roman" w:hAnsi="Times New Roman" w:cs="Times New Roman"/>
        </w:rPr>
        <w:t>;</w:t>
      </w:r>
      <w:r w:rsidRPr="00BC05C1">
        <w:rPr>
          <w:rFonts w:ascii="Times New Roman" w:hAnsi="Times New Roman" w:cs="Times New Roman"/>
        </w:rPr>
        <w:t xml:space="preserve"> kopije recenzij, ocen in drugih medijskih prispevkov, navedenih v obrazcu</w:t>
      </w:r>
      <w:r w:rsidR="00E848A7" w:rsidRPr="00BC05C1">
        <w:rPr>
          <w:rFonts w:ascii="Times New Roman" w:hAnsi="Times New Roman" w:cs="Times New Roman"/>
        </w:rPr>
        <w:t>)</w:t>
      </w:r>
      <w:r w:rsidR="00831E5A" w:rsidRPr="00BC05C1">
        <w:rPr>
          <w:rFonts w:ascii="Times New Roman" w:hAnsi="Times New Roman" w:cs="Times New Roman"/>
        </w:rPr>
        <w:t>.</w:t>
      </w:r>
    </w:p>
    <w:p w14:paraId="24CBA1FA" w14:textId="77777777" w:rsidR="00B57CFC" w:rsidRPr="00BC05C1" w:rsidRDefault="00B57CFC" w:rsidP="00B10F4A">
      <w:pPr>
        <w:pStyle w:val="Odstavekseznama"/>
        <w:widowControl w:val="0"/>
        <w:spacing w:after="0"/>
        <w:ind w:left="714" w:right="-34"/>
        <w:jc w:val="both"/>
        <w:rPr>
          <w:rFonts w:ascii="Times New Roman" w:eastAsia="Calibri" w:hAnsi="Times New Roman" w:cs="Times New Roman"/>
        </w:rPr>
      </w:pPr>
    </w:p>
    <w:p w14:paraId="200D674E" w14:textId="563D9EB9" w:rsidR="00B43EAB" w:rsidRPr="00BC05C1" w:rsidRDefault="00B43EAB" w:rsidP="00B10F4A">
      <w:pPr>
        <w:pStyle w:val="Odstavekseznama"/>
        <w:widowControl w:val="0"/>
        <w:numPr>
          <w:ilvl w:val="0"/>
          <w:numId w:val="15"/>
        </w:numPr>
        <w:spacing w:after="0"/>
        <w:ind w:left="714" w:right="-32" w:hanging="357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hAnsi="Times New Roman" w:cs="Times New Roman"/>
          <w:b/>
        </w:rPr>
        <w:t>Glasba:</w:t>
      </w:r>
    </w:p>
    <w:p w14:paraId="3B0AE001" w14:textId="32773CD0" w:rsidR="00B43EAB" w:rsidRPr="00BC05C1" w:rsidRDefault="00F328B2" w:rsidP="00832B0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BC05C1">
        <w:rPr>
          <w:rFonts w:ascii="Times New Roman" w:eastAsia="Calibri" w:hAnsi="Times New Roman" w:cs="Times New Roman"/>
        </w:rPr>
        <w:t xml:space="preserve">OBR 1 – ŠTIPENDIJE ZA UMETNIŠKI RAZVOJ IN NAGRADNE ŠTIPENDIJE </w:t>
      </w:r>
      <w:r w:rsidR="00E83BD8" w:rsidRPr="00BC05C1">
        <w:rPr>
          <w:rFonts w:ascii="Times New Roman" w:eastAsia="Calibri" w:hAnsi="Times New Roman" w:cs="Times New Roman"/>
        </w:rPr>
        <w:t xml:space="preserve">NA PODROČJU GLASBE </w:t>
      </w:r>
      <w:r w:rsidRPr="00BC05C1">
        <w:rPr>
          <w:rFonts w:ascii="Times New Roman" w:eastAsia="Calibri" w:hAnsi="Times New Roman" w:cs="Times New Roman"/>
        </w:rPr>
        <w:t>z obveznimi prilogami (</w:t>
      </w:r>
      <w:r w:rsidR="00C60BD1" w:rsidRPr="00BC05C1">
        <w:rPr>
          <w:rFonts w:ascii="Times New Roman" w:eastAsia="Calibri" w:hAnsi="Times New Roman" w:cs="Times New Roman"/>
        </w:rPr>
        <w:t>izpis iz COBISSA, ki dokazuje avtorstvo vsaj treh (3) del, ki so predmet knjižnične izposoje na področju glasbe</w:t>
      </w:r>
      <w:r w:rsidR="00CE183D" w:rsidRPr="00BC05C1">
        <w:rPr>
          <w:rFonts w:ascii="Times New Roman" w:eastAsia="Calibri" w:hAnsi="Times New Roman" w:cs="Times New Roman"/>
        </w:rPr>
        <w:t xml:space="preserve"> - </w:t>
      </w:r>
      <w:r w:rsidR="00CE183D" w:rsidRPr="00BC05C1">
        <w:rPr>
          <w:rFonts w:ascii="Times New Roman" w:eastAsia="Times New Roman" w:hAnsi="Times New Roman" w:cs="Times New Roman"/>
          <w:lang w:eastAsia="sl-SI"/>
        </w:rPr>
        <w:t>najmanj tri (3) izdaje notnega gradiva ali tri (3) izdaje nosilca zvoka)</w:t>
      </w:r>
      <w:r w:rsidR="00B76D97" w:rsidRPr="00BC05C1">
        <w:rPr>
          <w:rFonts w:ascii="Times New Roman" w:eastAsia="Calibri" w:hAnsi="Times New Roman" w:cs="Times New Roman"/>
        </w:rPr>
        <w:t>;</w:t>
      </w:r>
      <w:r w:rsidR="00C60BD1" w:rsidRPr="00BC05C1">
        <w:rPr>
          <w:rFonts w:ascii="Times New Roman" w:eastAsia="Calibri" w:hAnsi="Times New Roman" w:cs="Times New Roman"/>
        </w:rPr>
        <w:t xml:space="preserve"> </w:t>
      </w:r>
      <w:r w:rsidR="00C3796A" w:rsidRPr="00BC05C1">
        <w:rPr>
          <w:rFonts w:ascii="Times New Roman" w:eastAsia="Calibri" w:hAnsi="Times New Roman" w:cs="Times New Roman"/>
        </w:rPr>
        <w:t>k</w:t>
      </w:r>
      <w:r w:rsidR="00C3796A" w:rsidRPr="00BC05C1">
        <w:rPr>
          <w:rFonts w:ascii="Times New Roman" w:hAnsi="Times New Roman" w:cs="Times New Roman"/>
        </w:rPr>
        <w:t xml:space="preserve">opije recenzij in drugih v medijih objavljenih ocen </w:t>
      </w:r>
      <w:r w:rsidR="00F874E4" w:rsidRPr="00BC05C1">
        <w:rPr>
          <w:rFonts w:ascii="Times New Roman" w:hAnsi="Times New Roman" w:cs="Times New Roman"/>
        </w:rPr>
        <w:t>dela</w:t>
      </w:r>
      <w:r w:rsidR="00636337" w:rsidRPr="00BC05C1">
        <w:rPr>
          <w:rFonts w:ascii="Times New Roman" w:hAnsi="Times New Roman" w:cs="Times New Roman"/>
        </w:rPr>
        <w:t xml:space="preserve"> prijavitelja</w:t>
      </w:r>
      <w:r w:rsidR="00B76D97" w:rsidRPr="00BC05C1">
        <w:rPr>
          <w:rFonts w:ascii="Times New Roman" w:hAnsi="Times New Roman" w:cs="Times New Roman"/>
        </w:rPr>
        <w:t>;</w:t>
      </w:r>
      <w:r w:rsidR="00C3796A" w:rsidRPr="00BC05C1">
        <w:rPr>
          <w:rFonts w:ascii="Times New Roman" w:hAnsi="Times New Roman" w:cs="Times New Roman"/>
        </w:rPr>
        <w:t xml:space="preserve"> </w:t>
      </w:r>
      <w:r w:rsidRPr="00BC05C1">
        <w:rPr>
          <w:rFonts w:ascii="Times New Roman" w:hAnsi="Times New Roman" w:cs="Times New Roman"/>
        </w:rPr>
        <w:t xml:space="preserve">kopija </w:t>
      </w:r>
      <w:r w:rsidR="001B72B1" w:rsidRPr="00BC05C1">
        <w:rPr>
          <w:rFonts w:ascii="Times New Roman" w:hAnsi="Times New Roman" w:cs="Times New Roman"/>
        </w:rPr>
        <w:t xml:space="preserve">izjave ali </w:t>
      </w:r>
      <w:r w:rsidRPr="00BC05C1">
        <w:rPr>
          <w:rFonts w:ascii="Times New Roman" w:hAnsi="Times New Roman" w:cs="Times New Roman"/>
        </w:rPr>
        <w:t>vabila organizatorja v primeru kandidature za potovalno ali izobraževalno štipendijo</w:t>
      </w:r>
      <w:r w:rsidR="00FC2F7C" w:rsidRPr="00BC05C1">
        <w:rPr>
          <w:rFonts w:ascii="Times New Roman" w:hAnsi="Times New Roman" w:cs="Times New Roman"/>
        </w:rPr>
        <w:t>)</w:t>
      </w:r>
      <w:r w:rsidR="00831E5A" w:rsidRPr="00BC05C1">
        <w:rPr>
          <w:rFonts w:ascii="Times New Roman" w:hAnsi="Times New Roman" w:cs="Times New Roman"/>
        </w:rPr>
        <w:t>.</w:t>
      </w:r>
    </w:p>
    <w:p w14:paraId="4607CE26" w14:textId="77777777" w:rsidR="00930EDF" w:rsidRPr="00BC05C1" w:rsidRDefault="00930EDF" w:rsidP="00832B05">
      <w:pPr>
        <w:pStyle w:val="Odstavekseznama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3C2A9690" w14:textId="212B0056" w:rsidR="00C3796A" w:rsidRPr="00BC05C1" w:rsidRDefault="00B43EAB" w:rsidP="00832B05">
      <w:pPr>
        <w:pStyle w:val="Odstavekseznama"/>
        <w:widowControl w:val="0"/>
        <w:numPr>
          <w:ilvl w:val="0"/>
          <w:numId w:val="15"/>
        </w:numPr>
        <w:spacing w:after="0"/>
        <w:ind w:left="714" w:right="-32" w:hanging="357"/>
        <w:rPr>
          <w:rFonts w:ascii="Times New Roman" w:eastAsia="Calibri" w:hAnsi="Times New Roman" w:cs="Times New Roman"/>
          <w:b/>
        </w:rPr>
      </w:pPr>
      <w:r w:rsidRPr="00BC05C1">
        <w:rPr>
          <w:rFonts w:ascii="Times New Roman" w:hAnsi="Times New Roman" w:cs="Times New Roman"/>
          <w:b/>
        </w:rPr>
        <w:lastRenderedPageBreak/>
        <w:t>Avdioviz</w:t>
      </w:r>
      <w:r w:rsidR="00C3796A" w:rsidRPr="00BC05C1">
        <w:rPr>
          <w:rFonts w:ascii="Times New Roman" w:hAnsi="Times New Roman" w:cs="Times New Roman"/>
          <w:b/>
        </w:rPr>
        <w:t>ua</w:t>
      </w:r>
      <w:r w:rsidRPr="00BC05C1">
        <w:rPr>
          <w:rFonts w:ascii="Times New Roman" w:hAnsi="Times New Roman" w:cs="Times New Roman"/>
          <w:b/>
        </w:rPr>
        <w:t>lno področje:</w:t>
      </w:r>
    </w:p>
    <w:p w14:paraId="54FD5740" w14:textId="79ACEB71" w:rsidR="00FC2F7C" w:rsidRPr="00BC05C1" w:rsidRDefault="00FC2F7C" w:rsidP="00832B0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BC05C1">
        <w:rPr>
          <w:rFonts w:ascii="Times New Roman" w:hAnsi="Times New Roman" w:cs="Times New Roman"/>
        </w:rPr>
        <w:t>OBR 1 –</w:t>
      </w:r>
      <w:r w:rsidR="00F874E4" w:rsidRPr="00BC05C1">
        <w:rPr>
          <w:rFonts w:ascii="Times New Roman" w:hAnsi="Times New Roman" w:cs="Times New Roman"/>
        </w:rPr>
        <w:t xml:space="preserve"> </w:t>
      </w:r>
      <w:r w:rsidRPr="00BC05C1">
        <w:rPr>
          <w:rFonts w:ascii="Times New Roman" w:hAnsi="Times New Roman" w:cs="Times New Roman"/>
        </w:rPr>
        <w:t>ŠTIPENDIJA ZA VRHUNSKE IN MLADE USTVARJALCE TER POTOVALNA ŠTIPENDIJA z obveznimi prilogami (</w:t>
      </w:r>
      <w:r w:rsidR="007D6FF7" w:rsidRPr="00BC05C1">
        <w:rPr>
          <w:rFonts w:ascii="Times New Roman" w:hAnsi="Times New Roman" w:cs="Times New Roman"/>
        </w:rPr>
        <w:t xml:space="preserve">filmografija, z vključenimi podatki </w:t>
      </w:r>
      <w:r w:rsidRPr="00BC05C1">
        <w:rPr>
          <w:rFonts w:ascii="Times New Roman" w:hAnsi="Times New Roman" w:cs="Times New Roman"/>
        </w:rPr>
        <w:t>o nagradah, prikazovanjih</w:t>
      </w:r>
      <w:r w:rsidR="001B72B1" w:rsidRPr="00BC05C1">
        <w:rPr>
          <w:rFonts w:ascii="Times New Roman" w:hAnsi="Times New Roman" w:cs="Times New Roman"/>
        </w:rPr>
        <w:t>/napovedih prikazovanj</w:t>
      </w:r>
      <w:r w:rsidRPr="00BC05C1">
        <w:rPr>
          <w:rFonts w:ascii="Times New Roman" w:hAnsi="Times New Roman" w:cs="Times New Roman"/>
        </w:rPr>
        <w:t xml:space="preserve"> na festivalih ali distribuciji filma, </w:t>
      </w:r>
      <w:r w:rsidR="00A6441E" w:rsidRPr="00BC05C1">
        <w:rPr>
          <w:rFonts w:ascii="Times New Roman" w:hAnsi="Times New Roman" w:cs="Times New Roman"/>
        </w:rPr>
        <w:t>kopije recenzij in drugih</w:t>
      </w:r>
      <w:r w:rsidR="007D6FF7" w:rsidRPr="00BC05C1">
        <w:rPr>
          <w:rFonts w:ascii="Times New Roman" w:hAnsi="Times New Roman" w:cs="Times New Roman"/>
        </w:rPr>
        <w:t xml:space="preserve"> medijskih</w:t>
      </w:r>
      <w:r w:rsidR="00A6441E" w:rsidRPr="00BC05C1">
        <w:rPr>
          <w:rFonts w:ascii="Times New Roman" w:hAnsi="Times New Roman" w:cs="Times New Roman"/>
        </w:rPr>
        <w:t xml:space="preserve"> ocen dela prijavitelja</w:t>
      </w:r>
      <w:r w:rsidR="0061627E" w:rsidRPr="00BC05C1">
        <w:rPr>
          <w:rFonts w:ascii="Times New Roman" w:hAnsi="Times New Roman" w:cs="Times New Roman"/>
        </w:rPr>
        <w:t xml:space="preserve"> – do 5 najbolj referenčnih</w:t>
      </w:r>
      <w:r w:rsidRPr="00BC05C1">
        <w:rPr>
          <w:rFonts w:ascii="Times New Roman" w:hAnsi="Times New Roman" w:cs="Times New Roman"/>
        </w:rPr>
        <w:t>).</w:t>
      </w:r>
    </w:p>
    <w:p w14:paraId="0DE4CF7A" w14:textId="77777777" w:rsidR="009A2039" w:rsidRPr="00BC05C1" w:rsidRDefault="009A2039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5C301114" w14:textId="40AB61AC" w:rsidR="008815D2" w:rsidRPr="00BC05C1" w:rsidRDefault="009A2039" w:rsidP="00B10F4A">
      <w:pPr>
        <w:spacing w:line="276" w:lineRule="auto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>1</w:t>
      </w:r>
      <w:r w:rsidR="00F569E9" w:rsidRPr="00BC05C1">
        <w:rPr>
          <w:rFonts w:ascii="Times New Roman" w:hAnsi="Times New Roman"/>
          <w:b/>
          <w:sz w:val="22"/>
          <w:szCs w:val="22"/>
          <w:lang w:val="sl-SI"/>
        </w:rPr>
        <w:t>1</w:t>
      </w:r>
      <w:r w:rsidR="008815D2" w:rsidRPr="00BC05C1">
        <w:rPr>
          <w:rFonts w:ascii="Times New Roman" w:hAnsi="Times New Roman"/>
          <w:b/>
          <w:sz w:val="22"/>
          <w:szCs w:val="22"/>
          <w:lang w:val="sl-SI"/>
        </w:rPr>
        <w:t>. Pristojn</w:t>
      </w:r>
      <w:r w:rsidR="00D174FE" w:rsidRPr="00BC05C1">
        <w:rPr>
          <w:rFonts w:ascii="Times New Roman" w:hAnsi="Times New Roman"/>
          <w:b/>
          <w:sz w:val="22"/>
          <w:szCs w:val="22"/>
          <w:lang w:val="sl-SI"/>
        </w:rPr>
        <w:t>i</w:t>
      </w:r>
      <w:r w:rsidR="008815D2" w:rsidRPr="00BC05C1">
        <w:rPr>
          <w:rFonts w:ascii="Times New Roman" w:hAnsi="Times New Roman"/>
          <w:b/>
          <w:sz w:val="22"/>
          <w:szCs w:val="22"/>
          <w:lang w:val="sl-SI"/>
        </w:rPr>
        <w:t xml:space="preserve"> uslužben</w:t>
      </w:r>
      <w:r w:rsidR="00D174FE" w:rsidRPr="00BC05C1">
        <w:rPr>
          <w:rFonts w:ascii="Times New Roman" w:hAnsi="Times New Roman"/>
          <w:b/>
          <w:sz w:val="22"/>
          <w:szCs w:val="22"/>
          <w:lang w:val="sl-SI"/>
        </w:rPr>
        <w:t>ci</w:t>
      </w:r>
      <w:r w:rsidR="008815D2" w:rsidRPr="00BC05C1">
        <w:rPr>
          <w:rFonts w:ascii="Times New Roman" w:hAnsi="Times New Roman"/>
          <w:b/>
          <w:sz w:val="22"/>
          <w:szCs w:val="22"/>
          <w:lang w:val="sl-SI"/>
        </w:rPr>
        <w:t xml:space="preserve"> za informacije in pojasnila</w:t>
      </w:r>
    </w:p>
    <w:p w14:paraId="3B0C0847" w14:textId="77777777" w:rsidR="008815D2" w:rsidRPr="00BC05C1" w:rsidRDefault="008815D2" w:rsidP="00832B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620"/>
        <w:gridCol w:w="1567"/>
        <w:gridCol w:w="2469"/>
      </w:tblGrid>
      <w:tr w:rsidR="006C6EBF" w:rsidRPr="00BC05C1" w14:paraId="10E9044A" w14:textId="77777777" w:rsidTr="0010699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67BB" w14:textId="77777777" w:rsidR="008815D2" w:rsidRPr="00BC05C1" w:rsidRDefault="008815D2" w:rsidP="00B10F4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 xml:space="preserve">Področje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45E7" w14:textId="77777777" w:rsidR="008815D2" w:rsidRPr="00BC05C1" w:rsidRDefault="008815D2" w:rsidP="00B10F4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Uslužbenec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8803" w14:textId="77777777" w:rsidR="008815D2" w:rsidRPr="00BC05C1" w:rsidRDefault="008815D2" w:rsidP="00B10F4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Telefon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8D71" w14:textId="77777777" w:rsidR="008815D2" w:rsidRPr="00BC05C1" w:rsidRDefault="008815D2" w:rsidP="00B10F4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E-pošta</w:t>
            </w:r>
          </w:p>
        </w:tc>
      </w:tr>
      <w:tr w:rsidR="006C6EBF" w:rsidRPr="00BC05C1" w14:paraId="7460AFC2" w14:textId="77777777" w:rsidTr="006319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A7AB" w14:textId="58B22F20" w:rsidR="005D45F1" w:rsidRPr="00BC05C1" w:rsidRDefault="00AA4EB4" w:rsidP="00832B05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p</w:t>
            </w:r>
            <w:r w:rsidR="005D45F1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revajanje</w:t>
            </w:r>
            <w:r w:rsidR="00967634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, </w:t>
            </w:r>
            <w:r w:rsidR="00C93517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avdiovizualno področje</w:t>
            </w:r>
            <w:r w:rsidR="00D62412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2927" w14:textId="77777777" w:rsidR="005D45F1" w:rsidRPr="00BC05C1" w:rsidRDefault="005D45F1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Vlasta Vičič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BBCD" w14:textId="77777777" w:rsidR="005D45F1" w:rsidRPr="00BC05C1" w:rsidRDefault="005D45F1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01 369 58 26 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59E7" w14:textId="5C0BB906" w:rsidR="005D45F1" w:rsidRPr="00BC05C1" w:rsidRDefault="00D62412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v</w:t>
            </w:r>
            <w:r w:rsidR="005D45F1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lasta.vicic</w:t>
            </w:r>
            <w:proofErr w:type="spellEnd"/>
            <w:r w:rsidR="005D45F1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="005D45F1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  <w:tr w:rsidR="006C6EBF" w:rsidRPr="00BC05C1" w14:paraId="5C368216" w14:textId="77777777" w:rsidTr="005D45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555C" w14:textId="0F58B205" w:rsidR="008815D2" w:rsidRPr="00BC05C1" w:rsidRDefault="00512515" w:rsidP="00832B05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ilustracija in fotografija</w:t>
            </w:r>
            <w:r w:rsidR="001D543F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 glasba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9964" w14:textId="08D59D76" w:rsidR="008815D2" w:rsidRPr="00BC05C1" w:rsidRDefault="001D543F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Tjaša Urankar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B8A" w14:textId="3551D671" w:rsidR="008815D2" w:rsidRPr="00BC05C1" w:rsidRDefault="00D62412" w:rsidP="000F191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01 369 58 2</w:t>
            </w:r>
            <w:r w:rsidR="000F1919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1A6" w14:textId="0B9344AE" w:rsidR="008815D2" w:rsidRPr="00BC05C1" w:rsidRDefault="001D543F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tjasa.urankar</w:t>
            </w:r>
            <w:proofErr w:type="spellEnd"/>
            <w:r w:rsidR="006772EC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="006772EC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  <w:tr w:rsidR="00D62412" w:rsidRPr="00BC05C1" w14:paraId="69C20732" w14:textId="77777777" w:rsidTr="005D45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E75F" w14:textId="7BBAE43A" w:rsidR="00D62412" w:rsidRPr="00BC05C1" w:rsidRDefault="00D62412" w:rsidP="00832B05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leposlovje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13B6" w14:textId="4C350AC1" w:rsidR="00D62412" w:rsidRPr="00BC05C1" w:rsidRDefault="001D543F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Miha Marinč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F738" w14:textId="79916AC0" w:rsidR="00D62412" w:rsidRPr="00BC05C1" w:rsidRDefault="00D62412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01 369 58 2</w:t>
            </w:r>
            <w:r w:rsidR="001D543F"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1D6" w14:textId="50BAEF1C" w:rsidR="00D62412" w:rsidRPr="00BC05C1" w:rsidRDefault="001D543F" w:rsidP="00B10F4A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miha.marinc</w:t>
            </w:r>
            <w:proofErr w:type="spellEnd"/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Pr="00BC05C1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</w:tbl>
    <w:p w14:paraId="24C9D969" w14:textId="77777777" w:rsidR="002E0747" w:rsidRPr="00BC05C1" w:rsidRDefault="002E0747" w:rsidP="00832B05">
      <w:pPr>
        <w:spacing w:line="276" w:lineRule="auto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42E58C0" w14:textId="3CE1CA48" w:rsidR="008815D2" w:rsidRPr="00BC05C1" w:rsidRDefault="00C2329B" w:rsidP="00B10F4A">
      <w:pPr>
        <w:spacing w:line="276" w:lineRule="auto"/>
        <w:ind w:left="3600" w:firstLine="720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BC05C1">
        <w:rPr>
          <w:rFonts w:ascii="Times New Roman" w:hAnsi="Times New Roman"/>
          <w:b/>
          <w:sz w:val="22"/>
          <w:szCs w:val="22"/>
          <w:lang w:val="sl-SI"/>
        </w:rPr>
        <w:t xml:space="preserve">Renata </w:t>
      </w:r>
      <w:proofErr w:type="spellStart"/>
      <w:r w:rsidRPr="00BC05C1">
        <w:rPr>
          <w:rFonts w:ascii="Times New Roman" w:hAnsi="Times New Roman"/>
          <w:b/>
          <w:sz w:val="22"/>
          <w:szCs w:val="22"/>
          <w:lang w:val="sl-SI"/>
        </w:rPr>
        <w:t>Zamida</w:t>
      </w:r>
      <w:proofErr w:type="spellEnd"/>
    </w:p>
    <w:p w14:paraId="42871BF1" w14:textId="669FBBB1" w:rsidR="008815D2" w:rsidRPr="00E7784E" w:rsidRDefault="00D1238B" w:rsidP="00B10F4A">
      <w:pPr>
        <w:spacing w:line="276" w:lineRule="auto"/>
        <w:rPr>
          <w:rFonts w:ascii="Times New Roman" w:hAnsi="Times New Roman"/>
          <w:sz w:val="22"/>
          <w:szCs w:val="22"/>
          <w:lang w:val="sl-SI"/>
        </w:rPr>
      </w:pP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Pr="00BC05C1">
        <w:rPr>
          <w:rFonts w:ascii="Times New Roman" w:hAnsi="Times New Roman"/>
          <w:sz w:val="22"/>
          <w:szCs w:val="22"/>
          <w:lang w:val="sl-SI"/>
        </w:rPr>
        <w:tab/>
      </w:r>
      <w:r w:rsidR="008815D2" w:rsidRPr="00E7784E">
        <w:rPr>
          <w:rFonts w:ascii="Times New Roman" w:hAnsi="Times New Roman"/>
          <w:sz w:val="22"/>
          <w:szCs w:val="22"/>
          <w:lang w:val="sl-SI"/>
        </w:rPr>
        <w:t>Direktor</w:t>
      </w:r>
      <w:r w:rsidR="00C2329B" w:rsidRPr="00E7784E">
        <w:rPr>
          <w:rFonts w:ascii="Times New Roman" w:hAnsi="Times New Roman"/>
          <w:sz w:val="22"/>
          <w:szCs w:val="22"/>
          <w:lang w:val="sl-SI"/>
        </w:rPr>
        <w:t>ica</w:t>
      </w:r>
      <w:r w:rsidR="008815D2" w:rsidRPr="00E7784E">
        <w:rPr>
          <w:rFonts w:ascii="Times New Roman" w:hAnsi="Times New Roman"/>
          <w:sz w:val="22"/>
          <w:szCs w:val="22"/>
          <w:lang w:val="sl-SI"/>
        </w:rPr>
        <w:t xml:space="preserve"> Javne agencije za knjigo RS</w:t>
      </w:r>
    </w:p>
    <w:sectPr w:rsidR="008815D2" w:rsidRPr="00E7784E" w:rsidSect="00362BBE">
      <w:headerReference w:type="first" r:id="rId1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3ED258" w15:done="0"/>
  <w15:commentEx w15:paraId="36DA28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36DA" w16cex:dateUtc="2020-03-27T07:24:00Z"/>
  <w16cex:commentExtensible w16cex:durableId="2228390F" w16cex:dateUtc="2020-03-27T07:34:00Z"/>
  <w16cex:commentExtensible w16cex:durableId="22283C2C" w16cex:dateUtc="2020-03-27T07:47:00Z"/>
  <w16cex:commentExtensible w16cex:durableId="22283B84" w16cex:dateUtc="2020-03-27T07:44:00Z"/>
  <w16cex:commentExtensible w16cex:durableId="22283CF7" w16cex:dateUtc="2020-03-27T07:51:00Z"/>
  <w16cex:commentExtensible w16cex:durableId="22283D59" w16cex:dateUtc="2020-03-27T07:52:00Z"/>
  <w16cex:commentExtensible w16cex:durableId="22283CBB" w16cex:dateUtc="2020-03-27T07:50:00Z"/>
  <w16cex:commentExtensible w16cex:durableId="22284356" w16cex:dateUtc="2020-03-27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6BB5C" w16cid:durableId="224D7EA8"/>
  <w16cid:commentId w16cid:paraId="6BDDA19B" w16cid:durableId="224D7F05"/>
  <w16cid:commentId w16cid:paraId="6DC568B1" w16cid:durableId="224D7F5A"/>
  <w16cid:commentId w16cid:paraId="555B5D70" w16cid:durableId="224D7FFA"/>
  <w16cid:commentId w16cid:paraId="345CA37E" w16cid:durableId="224D80C5"/>
  <w16cid:commentId w16cid:paraId="07AC8816" w16cid:durableId="224D81B6"/>
  <w16cid:commentId w16cid:paraId="57B6AA06" w16cid:durableId="224D81F2"/>
  <w16cid:commentId w16cid:paraId="768FB3CF" w16cid:durableId="224D82B8"/>
  <w16cid:commentId w16cid:paraId="30795FA5" w16cid:durableId="224D833A"/>
  <w16cid:commentId w16cid:paraId="12CF1CD7" w16cid:durableId="224D84AF"/>
  <w16cid:commentId w16cid:paraId="7350A2D8" w16cid:durableId="224D85A4"/>
  <w16cid:commentId w16cid:paraId="10BBF61A" w16cid:durableId="224D867A"/>
  <w16cid:commentId w16cid:paraId="7240D53E" w16cid:durableId="224D86B5"/>
  <w16cid:commentId w16cid:paraId="607E5C60" w16cid:durableId="224D86E0"/>
  <w16cid:commentId w16cid:paraId="3CBE0AC9" w16cid:durableId="224D884F"/>
  <w16cid:commentId w16cid:paraId="1C9FA6D3" w16cid:durableId="224D8867"/>
  <w16cid:commentId w16cid:paraId="0A034DC0" w16cid:durableId="224D8899"/>
  <w16cid:commentId w16cid:paraId="4717194A" w16cid:durableId="224D88B8"/>
  <w16cid:commentId w16cid:paraId="0CCE24D5" w16cid:durableId="224D88A7"/>
  <w16cid:commentId w16cid:paraId="311F4768" w16cid:durableId="224D88E8"/>
  <w16cid:commentId w16cid:paraId="17A0B118" w16cid:durableId="2248262C"/>
  <w16cid:commentId w16cid:paraId="1F2FF487" w16cid:durableId="224D896F"/>
  <w16cid:commentId w16cid:paraId="0EB82815" w16cid:durableId="2248262D"/>
  <w16cid:commentId w16cid:paraId="56AEF3FC" w16cid:durableId="2248262E"/>
  <w16cid:commentId w16cid:paraId="46A869AA" w16cid:durableId="2248262F"/>
  <w16cid:commentId w16cid:paraId="64C4A69C" w16cid:durableId="22482630"/>
  <w16cid:commentId w16cid:paraId="6F36A21C" w16cid:durableId="22482631"/>
  <w16cid:commentId w16cid:paraId="2A1E35F6" w16cid:durableId="224D8CB3"/>
  <w16cid:commentId w16cid:paraId="6297BE04" w16cid:durableId="22482632"/>
  <w16cid:commentId w16cid:paraId="2A960B6D" w16cid:durableId="22482633"/>
  <w16cid:commentId w16cid:paraId="0ADD80CA" w16cid:durableId="22482634"/>
  <w16cid:commentId w16cid:paraId="04838F93" w16cid:durableId="22482635"/>
  <w16cid:commentId w16cid:paraId="72A797AA" w16cid:durableId="22482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408C" w14:textId="77777777" w:rsidR="005851C0" w:rsidRDefault="005851C0" w:rsidP="006F239E">
      <w:r>
        <w:separator/>
      </w:r>
    </w:p>
  </w:endnote>
  <w:endnote w:type="continuationSeparator" w:id="0">
    <w:p w14:paraId="311FA328" w14:textId="77777777" w:rsidR="005851C0" w:rsidRDefault="005851C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B8B2" w14:textId="77777777" w:rsidR="005851C0" w:rsidRDefault="005851C0" w:rsidP="006F239E">
      <w:r>
        <w:separator/>
      </w:r>
    </w:p>
  </w:footnote>
  <w:footnote w:type="continuationSeparator" w:id="0">
    <w:p w14:paraId="3A6A5E20" w14:textId="77777777" w:rsidR="005851C0" w:rsidRDefault="005851C0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7734" w14:textId="77474D38" w:rsidR="005851C0" w:rsidRDefault="005851C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8697B3C" wp14:editId="57F5443A">
          <wp:simplePos x="0" y="0"/>
          <wp:positionH relativeFrom="column">
            <wp:posOffset>-733425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88"/>
    <w:multiLevelType w:val="hybridMultilevel"/>
    <w:tmpl w:val="CCB6DC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4067A"/>
    <w:multiLevelType w:val="hybridMultilevel"/>
    <w:tmpl w:val="F5BCD438"/>
    <w:lvl w:ilvl="0" w:tplc="D58AB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18E"/>
    <w:multiLevelType w:val="multilevel"/>
    <w:tmpl w:val="E76CB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40B58"/>
    <w:multiLevelType w:val="multilevel"/>
    <w:tmpl w:val="E51047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5B66A97"/>
    <w:multiLevelType w:val="hybridMultilevel"/>
    <w:tmpl w:val="817AAE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033"/>
    <w:multiLevelType w:val="hybridMultilevel"/>
    <w:tmpl w:val="B8483E4C"/>
    <w:lvl w:ilvl="0" w:tplc="BABAF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ABAF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6526B"/>
    <w:multiLevelType w:val="hybridMultilevel"/>
    <w:tmpl w:val="580049E0"/>
    <w:lvl w:ilvl="0" w:tplc="BABAF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5AC1"/>
    <w:multiLevelType w:val="hybridMultilevel"/>
    <w:tmpl w:val="7CF41FB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2002C74"/>
    <w:multiLevelType w:val="hybridMultilevel"/>
    <w:tmpl w:val="5330DC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736B8"/>
    <w:multiLevelType w:val="hybridMultilevel"/>
    <w:tmpl w:val="D0A8783E"/>
    <w:lvl w:ilvl="0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7ED49DE"/>
    <w:multiLevelType w:val="hybridMultilevel"/>
    <w:tmpl w:val="2304AFB0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464F5"/>
    <w:multiLevelType w:val="hybridMultilevel"/>
    <w:tmpl w:val="BA8AF7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266C3"/>
    <w:multiLevelType w:val="hybridMultilevel"/>
    <w:tmpl w:val="C0783166"/>
    <w:lvl w:ilvl="0" w:tplc="A30C6ABC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1829"/>
    <w:multiLevelType w:val="hybridMultilevel"/>
    <w:tmpl w:val="2B5481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50E82"/>
    <w:multiLevelType w:val="multilevel"/>
    <w:tmpl w:val="801C27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D0F08AC"/>
    <w:multiLevelType w:val="hybridMultilevel"/>
    <w:tmpl w:val="AA7A867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A42FF1"/>
    <w:multiLevelType w:val="hybridMultilevel"/>
    <w:tmpl w:val="6AF0D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1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o">
    <w15:presenceInfo w15:providerId="None" w15:userId="Sa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D2"/>
    <w:rsid w:val="00005F7C"/>
    <w:rsid w:val="00007595"/>
    <w:rsid w:val="0001230A"/>
    <w:rsid w:val="00022E92"/>
    <w:rsid w:val="00022F6A"/>
    <w:rsid w:val="000278A4"/>
    <w:rsid w:val="000345C5"/>
    <w:rsid w:val="000416CD"/>
    <w:rsid w:val="00041B8B"/>
    <w:rsid w:val="00046BC2"/>
    <w:rsid w:val="000523A0"/>
    <w:rsid w:val="00052F4B"/>
    <w:rsid w:val="000647E7"/>
    <w:rsid w:val="000828D9"/>
    <w:rsid w:val="00087554"/>
    <w:rsid w:val="00090C42"/>
    <w:rsid w:val="000A0687"/>
    <w:rsid w:val="000A1659"/>
    <w:rsid w:val="000A39BE"/>
    <w:rsid w:val="000B1FE8"/>
    <w:rsid w:val="000B2248"/>
    <w:rsid w:val="000B3732"/>
    <w:rsid w:val="000B3967"/>
    <w:rsid w:val="000B444D"/>
    <w:rsid w:val="000B59A9"/>
    <w:rsid w:val="000B6917"/>
    <w:rsid w:val="000C60AC"/>
    <w:rsid w:val="000D2F2E"/>
    <w:rsid w:val="000D494B"/>
    <w:rsid w:val="000D6D98"/>
    <w:rsid w:val="000D7A48"/>
    <w:rsid w:val="000E0266"/>
    <w:rsid w:val="000F1919"/>
    <w:rsid w:val="000F61EA"/>
    <w:rsid w:val="00100F78"/>
    <w:rsid w:val="00101258"/>
    <w:rsid w:val="00103EA0"/>
    <w:rsid w:val="0010699B"/>
    <w:rsid w:val="00122CB5"/>
    <w:rsid w:val="0012476B"/>
    <w:rsid w:val="0014013D"/>
    <w:rsid w:val="0014539E"/>
    <w:rsid w:val="001478BF"/>
    <w:rsid w:val="00152FB6"/>
    <w:rsid w:val="00154B08"/>
    <w:rsid w:val="001611BB"/>
    <w:rsid w:val="001742EB"/>
    <w:rsid w:val="00181398"/>
    <w:rsid w:val="001825DC"/>
    <w:rsid w:val="0019131E"/>
    <w:rsid w:val="001925EA"/>
    <w:rsid w:val="001930C9"/>
    <w:rsid w:val="0019520E"/>
    <w:rsid w:val="00195784"/>
    <w:rsid w:val="001A7295"/>
    <w:rsid w:val="001B2ECE"/>
    <w:rsid w:val="001B72B1"/>
    <w:rsid w:val="001C5B94"/>
    <w:rsid w:val="001D0B41"/>
    <w:rsid w:val="001D0DD0"/>
    <w:rsid w:val="001D543F"/>
    <w:rsid w:val="001D6693"/>
    <w:rsid w:val="001E619E"/>
    <w:rsid w:val="001E646C"/>
    <w:rsid w:val="001F1970"/>
    <w:rsid w:val="001F4C5F"/>
    <w:rsid w:val="001F5392"/>
    <w:rsid w:val="001F67F1"/>
    <w:rsid w:val="002040AC"/>
    <w:rsid w:val="00204140"/>
    <w:rsid w:val="002059E3"/>
    <w:rsid w:val="002066A4"/>
    <w:rsid w:val="0021634A"/>
    <w:rsid w:val="00223D3B"/>
    <w:rsid w:val="00226587"/>
    <w:rsid w:val="00245F36"/>
    <w:rsid w:val="00252794"/>
    <w:rsid w:val="002539A3"/>
    <w:rsid w:val="002608F3"/>
    <w:rsid w:val="0026305D"/>
    <w:rsid w:val="00270890"/>
    <w:rsid w:val="00270FBD"/>
    <w:rsid w:val="00273270"/>
    <w:rsid w:val="00276EF5"/>
    <w:rsid w:val="00280847"/>
    <w:rsid w:val="00287197"/>
    <w:rsid w:val="0029763A"/>
    <w:rsid w:val="002A2D07"/>
    <w:rsid w:val="002A3B4C"/>
    <w:rsid w:val="002A7ABB"/>
    <w:rsid w:val="002B61FF"/>
    <w:rsid w:val="002D14FE"/>
    <w:rsid w:val="002D198A"/>
    <w:rsid w:val="002E0747"/>
    <w:rsid w:val="002F3854"/>
    <w:rsid w:val="002F5B39"/>
    <w:rsid w:val="00300D5A"/>
    <w:rsid w:val="00301D97"/>
    <w:rsid w:val="003147DA"/>
    <w:rsid w:val="00322DE4"/>
    <w:rsid w:val="00331317"/>
    <w:rsid w:val="00333148"/>
    <w:rsid w:val="00335D87"/>
    <w:rsid w:val="00340D51"/>
    <w:rsid w:val="0035134D"/>
    <w:rsid w:val="003600F1"/>
    <w:rsid w:val="00360E32"/>
    <w:rsid w:val="00362BBE"/>
    <w:rsid w:val="00366FC7"/>
    <w:rsid w:val="00383479"/>
    <w:rsid w:val="003928C9"/>
    <w:rsid w:val="003951F8"/>
    <w:rsid w:val="0039548A"/>
    <w:rsid w:val="00395D55"/>
    <w:rsid w:val="00396500"/>
    <w:rsid w:val="003B063F"/>
    <w:rsid w:val="003B0A80"/>
    <w:rsid w:val="003B417D"/>
    <w:rsid w:val="003E09D3"/>
    <w:rsid w:val="003E1DF6"/>
    <w:rsid w:val="003E26E8"/>
    <w:rsid w:val="003E29AF"/>
    <w:rsid w:val="003E3AFE"/>
    <w:rsid w:val="003F3FE3"/>
    <w:rsid w:val="0040165D"/>
    <w:rsid w:val="0041091D"/>
    <w:rsid w:val="00417E63"/>
    <w:rsid w:val="004230C5"/>
    <w:rsid w:val="00425A77"/>
    <w:rsid w:val="004279B0"/>
    <w:rsid w:val="00433CAE"/>
    <w:rsid w:val="00436019"/>
    <w:rsid w:val="0043785F"/>
    <w:rsid w:val="0044369C"/>
    <w:rsid w:val="00447E9E"/>
    <w:rsid w:val="0045126B"/>
    <w:rsid w:val="00451621"/>
    <w:rsid w:val="00455061"/>
    <w:rsid w:val="00456E71"/>
    <w:rsid w:val="00465198"/>
    <w:rsid w:val="00465CBE"/>
    <w:rsid w:val="004700C2"/>
    <w:rsid w:val="00471636"/>
    <w:rsid w:val="004840F3"/>
    <w:rsid w:val="00486F13"/>
    <w:rsid w:val="004925B4"/>
    <w:rsid w:val="0049416E"/>
    <w:rsid w:val="004948BA"/>
    <w:rsid w:val="004954FE"/>
    <w:rsid w:val="00496B14"/>
    <w:rsid w:val="004A0EF1"/>
    <w:rsid w:val="004A5A3C"/>
    <w:rsid w:val="004A650C"/>
    <w:rsid w:val="004C4F5E"/>
    <w:rsid w:val="004D00EA"/>
    <w:rsid w:val="004D18F5"/>
    <w:rsid w:val="004D1F9B"/>
    <w:rsid w:val="004D5836"/>
    <w:rsid w:val="004D7B3F"/>
    <w:rsid w:val="004E7347"/>
    <w:rsid w:val="004F0BF6"/>
    <w:rsid w:val="004F1787"/>
    <w:rsid w:val="004F46D8"/>
    <w:rsid w:val="00501082"/>
    <w:rsid w:val="00503721"/>
    <w:rsid w:val="00511BE7"/>
    <w:rsid w:val="00511F57"/>
    <w:rsid w:val="00512515"/>
    <w:rsid w:val="005161D1"/>
    <w:rsid w:val="0052035B"/>
    <w:rsid w:val="005206CF"/>
    <w:rsid w:val="005220F7"/>
    <w:rsid w:val="00523F89"/>
    <w:rsid w:val="005263EC"/>
    <w:rsid w:val="00526461"/>
    <w:rsid w:val="0052721E"/>
    <w:rsid w:val="00527E8A"/>
    <w:rsid w:val="005332C2"/>
    <w:rsid w:val="005354A8"/>
    <w:rsid w:val="0054477E"/>
    <w:rsid w:val="00553A77"/>
    <w:rsid w:val="00567553"/>
    <w:rsid w:val="0057197D"/>
    <w:rsid w:val="00573E58"/>
    <w:rsid w:val="00583078"/>
    <w:rsid w:val="005851C0"/>
    <w:rsid w:val="005911E0"/>
    <w:rsid w:val="005A40E3"/>
    <w:rsid w:val="005A614C"/>
    <w:rsid w:val="005B0ED4"/>
    <w:rsid w:val="005B4909"/>
    <w:rsid w:val="005B579A"/>
    <w:rsid w:val="005C1797"/>
    <w:rsid w:val="005C4B1B"/>
    <w:rsid w:val="005C589B"/>
    <w:rsid w:val="005D04F9"/>
    <w:rsid w:val="005D09B9"/>
    <w:rsid w:val="005D1C89"/>
    <w:rsid w:val="005D45F1"/>
    <w:rsid w:val="005D70DB"/>
    <w:rsid w:val="005D72A5"/>
    <w:rsid w:val="005E1243"/>
    <w:rsid w:val="005E4C75"/>
    <w:rsid w:val="005E54B3"/>
    <w:rsid w:val="005E7F79"/>
    <w:rsid w:val="00603153"/>
    <w:rsid w:val="006039A7"/>
    <w:rsid w:val="00615222"/>
    <w:rsid w:val="0061627E"/>
    <w:rsid w:val="00617834"/>
    <w:rsid w:val="0062338E"/>
    <w:rsid w:val="00623BE0"/>
    <w:rsid w:val="00625055"/>
    <w:rsid w:val="00631980"/>
    <w:rsid w:val="00636337"/>
    <w:rsid w:val="00642BEF"/>
    <w:rsid w:val="00644BB1"/>
    <w:rsid w:val="00653C78"/>
    <w:rsid w:val="006544DD"/>
    <w:rsid w:val="00657FC5"/>
    <w:rsid w:val="00661321"/>
    <w:rsid w:val="00662262"/>
    <w:rsid w:val="00663D9A"/>
    <w:rsid w:val="00664443"/>
    <w:rsid w:val="00665114"/>
    <w:rsid w:val="00673582"/>
    <w:rsid w:val="006772EC"/>
    <w:rsid w:val="00684333"/>
    <w:rsid w:val="00697CE7"/>
    <w:rsid w:val="006B358A"/>
    <w:rsid w:val="006B42B9"/>
    <w:rsid w:val="006B7B49"/>
    <w:rsid w:val="006C0F65"/>
    <w:rsid w:val="006C3D3D"/>
    <w:rsid w:val="006C6EBF"/>
    <w:rsid w:val="006D3E10"/>
    <w:rsid w:val="006D6E56"/>
    <w:rsid w:val="006E26C8"/>
    <w:rsid w:val="006E278A"/>
    <w:rsid w:val="006E55B4"/>
    <w:rsid w:val="006F239E"/>
    <w:rsid w:val="006F3D4E"/>
    <w:rsid w:val="006F3DA6"/>
    <w:rsid w:val="006F4894"/>
    <w:rsid w:val="006F532E"/>
    <w:rsid w:val="006F6A4C"/>
    <w:rsid w:val="00703E71"/>
    <w:rsid w:val="00704A5E"/>
    <w:rsid w:val="00712EC9"/>
    <w:rsid w:val="00712F94"/>
    <w:rsid w:val="00715DD5"/>
    <w:rsid w:val="00715EDF"/>
    <w:rsid w:val="00717C23"/>
    <w:rsid w:val="00722A21"/>
    <w:rsid w:val="007231E1"/>
    <w:rsid w:val="007234D6"/>
    <w:rsid w:val="0072480F"/>
    <w:rsid w:val="00736982"/>
    <w:rsid w:val="00737759"/>
    <w:rsid w:val="007406C2"/>
    <w:rsid w:val="00741469"/>
    <w:rsid w:val="007478D4"/>
    <w:rsid w:val="00747D93"/>
    <w:rsid w:val="007560CE"/>
    <w:rsid w:val="00782506"/>
    <w:rsid w:val="007840F6"/>
    <w:rsid w:val="00784F0F"/>
    <w:rsid w:val="007861CD"/>
    <w:rsid w:val="00791599"/>
    <w:rsid w:val="00791C01"/>
    <w:rsid w:val="00796B7A"/>
    <w:rsid w:val="007A10A4"/>
    <w:rsid w:val="007A3188"/>
    <w:rsid w:val="007A59BD"/>
    <w:rsid w:val="007B3FC1"/>
    <w:rsid w:val="007B68A7"/>
    <w:rsid w:val="007B6B19"/>
    <w:rsid w:val="007C76F9"/>
    <w:rsid w:val="007D0A03"/>
    <w:rsid w:val="007D435F"/>
    <w:rsid w:val="007D6FF7"/>
    <w:rsid w:val="007D7E49"/>
    <w:rsid w:val="007F3DC8"/>
    <w:rsid w:val="0080103D"/>
    <w:rsid w:val="0080336D"/>
    <w:rsid w:val="00805213"/>
    <w:rsid w:val="00814102"/>
    <w:rsid w:val="00814DD2"/>
    <w:rsid w:val="008220A7"/>
    <w:rsid w:val="008223CD"/>
    <w:rsid w:val="00822A21"/>
    <w:rsid w:val="00822CA0"/>
    <w:rsid w:val="0082405B"/>
    <w:rsid w:val="00827280"/>
    <w:rsid w:val="00831E5A"/>
    <w:rsid w:val="00832B05"/>
    <w:rsid w:val="008341D8"/>
    <w:rsid w:val="00834985"/>
    <w:rsid w:val="00842E8F"/>
    <w:rsid w:val="008466C9"/>
    <w:rsid w:val="00850C98"/>
    <w:rsid w:val="00851C47"/>
    <w:rsid w:val="00877281"/>
    <w:rsid w:val="008815D2"/>
    <w:rsid w:val="00884F28"/>
    <w:rsid w:val="00886BB8"/>
    <w:rsid w:val="008902BF"/>
    <w:rsid w:val="008B20CE"/>
    <w:rsid w:val="008B2956"/>
    <w:rsid w:val="008B2C8E"/>
    <w:rsid w:val="008B328D"/>
    <w:rsid w:val="008B60D0"/>
    <w:rsid w:val="008C21C1"/>
    <w:rsid w:val="008C449C"/>
    <w:rsid w:val="008D2654"/>
    <w:rsid w:val="008D6B15"/>
    <w:rsid w:val="008E17D3"/>
    <w:rsid w:val="008E42E7"/>
    <w:rsid w:val="008E7E7D"/>
    <w:rsid w:val="008F21FC"/>
    <w:rsid w:val="00903FE0"/>
    <w:rsid w:val="0090610E"/>
    <w:rsid w:val="00907A17"/>
    <w:rsid w:val="00910012"/>
    <w:rsid w:val="00910B53"/>
    <w:rsid w:val="009153DD"/>
    <w:rsid w:val="009161D1"/>
    <w:rsid w:val="00924C4B"/>
    <w:rsid w:val="009271CE"/>
    <w:rsid w:val="009277A6"/>
    <w:rsid w:val="00930EDF"/>
    <w:rsid w:val="00930FC4"/>
    <w:rsid w:val="00933D42"/>
    <w:rsid w:val="00940188"/>
    <w:rsid w:val="00940DF6"/>
    <w:rsid w:val="00941D2F"/>
    <w:rsid w:val="009436D2"/>
    <w:rsid w:val="00956499"/>
    <w:rsid w:val="00957ADE"/>
    <w:rsid w:val="0096016A"/>
    <w:rsid w:val="009622DF"/>
    <w:rsid w:val="00963489"/>
    <w:rsid w:val="00967634"/>
    <w:rsid w:val="0097059B"/>
    <w:rsid w:val="00972A33"/>
    <w:rsid w:val="00972D92"/>
    <w:rsid w:val="00974BA0"/>
    <w:rsid w:val="00980129"/>
    <w:rsid w:val="00980E03"/>
    <w:rsid w:val="00982B70"/>
    <w:rsid w:val="009845D3"/>
    <w:rsid w:val="009864E3"/>
    <w:rsid w:val="00990A63"/>
    <w:rsid w:val="00992E8E"/>
    <w:rsid w:val="00997B88"/>
    <w:rsid w:val="009A1687"/>
    <w:rsid w:val="009A2039"/>
    <w:rsid w:val="009A3CEF"/>
    <w:rsid w:val="009A4F00"/>
    <w:rsid w:val="009B3F7C"/>
    <w:rsid w:val="009C135B"/>
    <w:rsid w:val="009C1570"/>
    <w:rsid w:val="009C7867"/>
    <w:rsid w:val="009D1406"/>
    <w:rsid w:val="009E356C"/>
    <w:rsid w:val="009E7DBE"/>
    <w:rsid w:val="00A02416"/>
    <w:rsid w:val="00A027D6"/>
    <w:rsid w:val="00A12B8B"/>
    <w:rsid w:val="00A131FD"/>
    <w:rsid w:val="00A15963"/>
    <w:rsid w:val="00A161D9"/>
    <w:rsid w:val="00A22CA0"/>
    <w:rsid w:val="00A3066A"/>
    <w:rsid w:val="00A30C05"/>
    <w:rsid w:val="00A31EE3"/>
    <w:rsid w:val="00A41843"/>
    <w:rsid w:val="00A471F2"/>
    <w:rsid w:val="00A5025D"/>
    <w:rsid w:val="00A60186"/>
    <w:rsid w:val="00A608A6"/>
    <w:rsid w:val="00A6235C"/>
    <w:rsid w:val="00A6441E"/>
    <w:rsid w:val="00A6611E"/>
    <w:rsid w:val="00A709E7"/>
    <w:rsid w:val="00A7220E"/>
    <w:rsid w:val="00A76E6E"/>
    <w:rsid w:val="00A87D56"/>
    <w:rsid w:val="00A93B66"/>
    <w:rsid w:val="00AA4EB4"/>
    <w:rsid w:val="00AA5B03"/>
    <w:rsid w:val="00AA61A7"/>
    <w:rsid w:val="00AA79C8"/>
    <w:rsid w:val="00AA7A12"/>
    <w:rsid w:val="00AA7DAF"/>
    <w:rsid w:val="00AC3890"/>
    <w:rsid w:val="00AD0254"/>
    <w:rsid w:val="00AD5762"/>
    <w:rsid w:val="00AD6F0D"/>
    <w:rsid w:val="00AD7EFE"/>
    <w:rsid w:val="00AE1142"/>
    <w:rsid w:val="00AE11B6"/>
    <w:rsid w:val="00AF02F3"/>
    <w:rsid w:val="00AF2533"/>
    <w:rsid w:val="00B00565"/>
    <w:rsid w:val="00B10661"/>
    <w:rsid w:val="00B10F4A"/>
    <w:rsid w:val="00B13389"/>
    <w:rsid w:val="00B1343F"/>
    <w:rsid w:val="00B15443"/>
    <w:rsid w:val="00B159AB"/>
    <w:rsid w:val="00B159FB"/>
    <w:rsid w:val="00B22EA1"/>
    <w:rsid w:val="00B312FB"/>
    <w:rsid w:val="00B31C63"/>
    <w:rsid w:val="00B4054E"/>
    <w:rsid w:val="00B433D9"/>
    <w:rsid w:val="00B43DA4"/>
    <w:rsid w:val="00B43EAB"/>
    <w:rsid w:val="00B50429"/>
    <w:rsid w:val="00B50F7A"/>
    <w:rsid w:val="00B53F09"/>
    <w:rsid w:val="00B57CFC"/>
    <w:rsid w:val="00B61208"/>
    <w:rsid w:val="00B63987"/>
    <w:rsid w:val="00B64F9C"/>
    <w:rsid w:val="00B6529C"/>
    <w:rsid w:val="00B656F7"/>
    <w:rsid w:val="00B7331E"/>
    <w:rsid w:val="00B734FB"/>
    <w:rsid w:val="00B76D97"/>
    <w:rsid w:val="00B920B7"/>
    <w:rsid w:val="00BA024B"/>
    <w:rsid w:val="00BB0471"/>
    <w:rsid w:val="00BB4786"/>
    <w:rsid w:val="00BB4B0E"/>
    <w:rsid w:val="00BB5757"/>
    <w:rsid w:val="00BB627C"/>
    <w:rsid w:val="00BC05C1"/>
    <w:rsid w:val="00BC2C5E"/>
    <w:rsid w:val="00BC3842"/>
    <w:rsid w:val="00BC768B"/>
    <w:rsid w:val="00BD46D0"/>
    <w:rsid w:val="00BD56B0"/>
    <w:rsid w:val="00BD56BE"/>
    <w:rsid w:val="00BE2FD0"/>
    <w:rsid w:val="00BE5BC8"/>
    <w:rsid w:val="00BF3F03"/>
    <w:rsid w:val="00C06BAA"/>
    <w:rsid w:val="00C159C7"/>
    <w:rsid w:val="00C2112D"/>
    <w:rsid w:val="00C2329B"/>
    <w:rsid w:val="00C25C43"/>
    <w:rsid w:val="00C26484"/>
    <w:rsid w:val="00C332C8"/>
    <w:rsid w:val="00C364AE"/>
    <w:rsid w:val="00C3796A"/>
    <w:rsid w:val="00C44667"/>
    <w:rsid w:val="00C46F87"/>
    <w:rsid w:val="00C517CF"/>
    <w:rsid w:val="00C52C2F"/>
    <w:rsid w:val="00C52CAB"/>
    <w:rsid w:val="00C52F97"/>
    <w:rsid w:val="00C54548"/>
    <w:rsid w:val="00C60BD1"/>
    <w:rsid w:val="00C64157"/>
    <w:rsid w:val="00C6755B"/>
    <w:rsid w:val="00C67D5A"/>
    <w:rsid w:val="00C80010"/>
    <w:rsid w:val="00C82FEA"/>
    <w:rsid w:val="00C86E2E"/>
    <w:rsid w:val="00C93517"/>
    <w:rsid w:val="00C979EA"/>
    <w:rsid w:val="00CA2427"/>
    <w:rsid w:val="00CB0319"/>
    <w:rsid w:val="00CB07AE"/>
    <w:rsid w:val="00CB1301"/>
    <w:rsid w:val="00CC09EC"/>
    <w:rsid w:val="00CC4B95"/>
    <w:rsid w:val="00CC62FE"/>
    <w:rsid w:val="00CD2ACF"/>
    <w:rsid w:val="00CD358A"/>
    <w:rsid w:val="00CD55C9"/>
    <w:rsid w:val="00CE183D"/>
    <w:rsid w:val="00D0165F"/>
    <w:rsid w:val="00D02FB2"/>
    <w:rsid w:val="00D07983"/>
    <w:rsid w:val="00D1238B"/>
    <w:rsid w:val="00D16C1D"/>
    <w:rsid w:val="00D16F6B"/>
    <w:rsid w:val="00D174FE"/>
    <w:rsid w:val="00D2500B"/>
    <w:rsid w:val="00D45B16"/>
    <w:rsid w:val="00D46598"/>
    <w:rsid w:val="00D54DD6"/>
    <w:rsid w:val="00D61F7F"/>
    <w:rsid w:val="00D62412"/>
    <w:rsid w:val="00D624AA"/>
    <w:rsid w:val="00D630D5"/>
    <w:rsid w:val="00D669B0"/>
    <w:rsid w:val="00D7530B"/>
    <w:rsid w:val="00D76119"/>
    <w:rsid w:val="00D9089C"/>
    <w:rsid w:val="00D95A3D"/>
    <w:rsid w:val="00DA24FC"/>
    <w:rsid w:val="00DA4AD1"/>
    <w:rsid w:val="00DA4EF3"/>
    <w:rsid w:val="00DB004D"/>
    <w:rsid w:val="00DB04E1"/>
    <w:rsid w:val="00DB2B08"/>
    <w:rsid w:val="00DB2BCA"/>
    <w:rsid w:val="00DB5383"/>
    <w:rsid w:val="00DC5B1F"/>
    <w:rsid w:val="00DD2596"/>
    <w:rsid w:val="00DE4FE0"/>
    <w:rsid w:val="00DF21A0"/>
    <w:rsid w:val="00E03572"/>
    <w:rsid w:val="00E03D66"/>
    <w:rsid w:val="00E1269D"/>
    <w:rsid w:val="00E1397D"/>
    <w:rsid w:val="00E228E3"/>
    <w:rsid w:val="00E2493D"/>
    <w:rsid w:val="00E3129C"/>
    <w:rsid w:val="00E434FB"/>
    <w:rsid w:val="00E52A82"/>
    <w:rsid w:val="00E53781"/>
    <w:rsid w:val="00E6130B"/>
    <w:rsid w:val="00E70AC5"/>
    <w:rsid w:val="00E74A08"/>
    <w:rsid w:val="00E7780D"/>
    <w:rsid w:val="00E7784E"/>
    <w:rsid w:val="00E82824"/>
    <w:rsid w:val="00E83B1A"/>
    <w:rsid w:val="00E83BD8"/>
    <w:rsid w:val="00E848A7"/>
    <w:rsid w:val="00E90803"/>
    <w:rsid w:val="00E91FFC"/>
    <w:rsid w:val="00E9388A"/>
    <w:rsid w:val="00E95231"/>
    <w:rsid w:val="00EA3D4C"/>
    <w:rsid w:val="00EA6669"/>
    <w:rsid w:val="00EB13BF"/>
    <w:rsid w:val="00EB502E"/>
    <w:rsid w:val="00ED3740"/>
    <w:rsid w:val="00EE1208"/>
    <w:rsid w:val="00EE1489"/>
    <w:rsid w:val="00EE18F7"/>
    <w:rsid w:val="00EF2E43"/>
    <w:rsid w:val="00F04BF2"/>
    <w:rsid w:val="00F12B00"/>
    <w:rsid w:val="00F12DEA"/>
    <w:rsid w:val="00F2073C"/>
    <w:rsid w:val="00F2388C"/>
    <w:rsid w:val="00F241D2"/>
    <w:rsid w:val="00F275CC"/>
    <w:rsid w:val="00F27C83"/>
    <w:rsid w:val="00F328B2"/>
    <w:rsid w:val="00F47B87"/>
    <w:rsid w:val="00F53BBF"/>
    <w:rsid w:val="00F552BC"/>
    <w:rsid w:val="00F552C7"/>
    <w:rsid w:val="00F569E9"/>
    <w:rsid w:val="00F62841"/>
    <w:rsid w:val="00F67BED"/>
    <w:rsid w:val="00F72FBA"/>
    <w:rsid w:val="00F7563A"/>
    <w:rsid w:val="00F76DAE"/>
    <w:rsid w:val="00F7731E"/>
    <w:rsid w:val="00F77810"/>
    <w:rsid w:val="00F874E4"/>
    <w:rsid w:val="00F87614"/>
    <w:rsid w:val="00F979BA"/>
    <w:rsid w:val="00FA4667"/>
    <w:rsid w:val="00FB1B15"/>
    <w:rsid w:val="00FB56C8"/>
    <w:rsid w:val="00FB6166"/>
    <w:rsid w:val="00FC130C"/>
    <w:rsid w:val="00FC29DB"/>
    <w:rsid w:val="00FC2ACD"/>
    <w:rsid w:val="00FC2F7C"/>
    <w:rsid w:val="00FC33BC"/>
    <w:rsid w:val="00FD34FA"/>
    <w:rsid w:val="00FD6AA2"/>
    <w:rsid w:val="00FD7951"/>
    <w:rsid w:val="00FD7AB2"/>
    <w:rsid w:val="00FD7C08"/>
    <w:rsid w:val="00FE65D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9E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5D2"/>
    <w:rPr>
      <w:rFonts w:eastAsia="MS Mincho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8815D2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815D2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8815D2"/>
    <w:rPr>
      <w:color w:val="0000FF"/>
      <w:u w:val="single"/>
    </w:rPr>
  </w:style>
  <w:style w:type="character" w:styleId="Pripombasklic">
    <w:name w:val="annotation reference"/>
    <w:semiHidden/>
    <w:rsid w:val="00881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815D2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uiPriority w:val="99"/>
    <w:semiHidden/>
    <w:rsid w:val="008815D2"/>
    <w:rPr>
      <w:rFonts w:ascii="Times New Roman" w:eastAsia="Times New Roman" w:hAnsi="Times New Roman"/>
    </w:rPr>
  </w:style>
  <w:style w:type="paragraph" w:customStyle="1" w:styleId="Telobesedila31">
    <w:name w:val="Telo besedila 31"/>
    <w:basedOn w:val="Navaden"/>
    <w:rsid w:val="008815D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customStyle="1" w:styleId="Default">
    <w:name w:val="Default"/>
    <w:rsid w:val="008815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mrea">
    <w:name w:val="Table Grid"/>
    <w:basedOn w:val="Navadnatabela"/>
    <w:locked/>
    <w:rsid w:val="00881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6C8"/>
    <w:rPr>
      <w:rFonts w:ascii="Cambria" w:eastAsia="MS Mincho" w:hAnsi="Cambria"/>
      <w:b/>
      <w:bCs/>
      <w:lang w:val="en-US"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6E26C8"/>
    <w:rPr>
      <w:rFonts w:ascii="Times New Roman" w:eastAsia="MS Mincho" w:hAnsi="Times New Roman"/>
      <w:b/>
      <w:bCs/>
      <w:lang w:val="en-US" w:eastAsia="en-US"/>
    </w:rPr>
  </w:style>
  <w:style w:type="paragraph" w:customStyle="1" w:styleId="odstavek">
    <w:name w:val="odstavek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rkovnatokazaodstavkom">
    <w:name w:val="rkovnatokazaodstavkom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3890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AC3890"/>
    <w:rPr>
      <w:rFonts w:eastAsia="MS Mincho"/>
      <w:szCs w:val="24"/>
      <w:lang w:val="en-US" w:eastAsia="en-US"/>
    </w:rPr>
  </w:style>
  <w:style w:type="paragraph" w:styleId="Revizija">
    <w:name w:val="Revision"/>
    <w:hidden/>
    <w:uiPriority w:val="99"/>
    <w:semiHidden/>
    <w:rsid w:val="00715EDF"/>
    <w:rPr>
      <w:rFonts w:eastAsia="MS Mincho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98012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7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5D2"/>
    <w:rPr>
      <w:rFonts w:eastAsia="MS Mincho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8815D2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815D2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8815D2"/>
    <w:rPr>
      <w:color w:val="0000FF"/>
      <w:u w:val="single"/>
    </w:rPr>
  </w:style>
  <w:style w:type="character" w:styleId="Pripombasklic">
    <w:name w:val="annotation reference"/>
    <w:semiHidden/>
    <w:rsid w:val="00881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815D2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uiPriority w:val="99"/>
    <w:semiHidden/>
    <w:rsid w:val="008815D2"/>
    <w:rPr>
      <w:rFonts w:ascii="Times New Roman" w:eastAsia="Times New Roman" w:hAnsi="Times New Roman"/>
    </w:rPr>
  </w:style>
  <w:style w:type="paragraph" w:customStyle="1" w:styleId="Telobesedila31">
    <w:name w:val="Telo besedila 31"/>
    <w:basedOn w:val="Navaden"/>
    <w:rsid w:val="008815D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customStyle="1" w:styleId="Default">
    <w:name w:val="Default"/>
    <w:rsid w:val="008815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mrea">
    <w:name w:val="Table Grid"/>
    <w:basedOn w:val="Navadnatabela"/>
    <w:locked/>
    <w:rsid w:val="00881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6C8"/>
    <w:rPr>
      <w:rFonts w:ascii="Cambria" w:eastAsia="MS Mincho" w:hAnsi="Cambria"/>
      <w:b/>
      <w:bCs/>
      <w:lang w:val="en-US"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6E26C8"/>
    <w:rPr>
      <w:rFonts w:ascii="Times New Roman" w:eastAsia="MS Mincho" w:hAnsi="Times New Roman"/>
      <w:b/>
      <w:bCs/>
      <w:lang w:val="en-US" w:eastAsia="en-US"/>
    </w:rPr>
  </w:style>
  <w:style w:type="paragraph" w:customStyle="1" w:styleId="odstavek">
    <w:name w:val="odstavek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rkovnatokazaodstavkom">
    <w:name w:val="rkovnatokazaodstavkom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3890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AC3890"/>
    <w:rPr>
      <w:rFonts w:eastAsia="MS Mincho"/>
      <w:szCs w:val="24"/>
      <w:lang w:val="en-US" w:eastAsia="en-US"/>
    </w:rPr>
  </w:style>
  <w:style w:type="paragraph" w:styleId="Revizija">
    <w:name w:val="Revision"/>
    <w:hidden/>
    <w:uiPriority w:val="99"/>
    <w:semiHidden/>
    <w:rsid w:val="00715EDF"/>
    <w:rPr>
      <w:rFonts w:eastAsia="MS Mincho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98012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7-21-0043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6-01-1632" TargetMode="External"/><Relationship Id="rId17" Type="http://schemas.openxmlformats.org/officeDocument/2006/relationships/hyperlink" Target="http://www.jakrs.si/javni-razpisi-in-pozivi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iss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28" Type="http://schemas.microsoft.com/office/2011/relationships/people" Target="people.xml"/><Relationship Id="rId10" Type="http://schemas.openxmlformats.org/officeDocument/2006/relationships/hyperlink" Target="http://www.uradni-list.si/1/objava.jsp?sop=2017-21-004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6-01-1632" TargetMode="External"/><Relationship Id="rId14" Type="http://schemas.openxmlformats.org/officeDocument/2006/relationships/hyperlink" Target="http://www.jakrs.si" TargetMode="Externa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F535-912C-415F-BFAC-0ACB9279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37</TotalTime>
  <Pages>14</Pages>
  <Words>4803</Words>
  <Characters>31134</Characters>
  <Application>Microsoft Office Word</Application>
  <DocSecurity>0</DocSecurity>
  <Lines>259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20</cp:revision>
  <cp:lastPrinted>2017-06-21T10:04:00Z</cp:lastPrinted>
  <dcterms:created xsi:type="dcterms:W3CDTF">2020-05-06T10:21:00Z</dcterms:created>
  <dcterms:modified xsi:type="dcterms:W3CDTF">2020-05-06T11:13:00Z</dcterms:modified>
</cp:coreProperties>
</file>