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52C16" w14:textId="77777777" w:rsidR="001D02D4" w:rsidRPr="0076110D" w:rsidRDefault="001D02D4"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2129B921" w14:textId="77777777" w:rsidR="00906A68" w:rsidRPr="0076110D" w:rsidRDefault="00906A68" w:rsidP="00FF5EE4">
      <w:pPr>
        <w:spacing w:line="276" w:lineRule="auto"/>
        <w:rPr>
          <w:b/>
          <w:bCs/>
        </w:rPr>
      </w:pPr>
    </w:p>
    <w:p w14:paraId="714DCB82" w14:textId="77777777" w:rsidR="00906A68" w:rsidRPr="0076110D" w:rsidRDefault="00906A68" w:rsidP="00FF5EE4">
      <w:pPr>
        <w:spacing w:line="276" w:lineRule="auto"/>
        <w:rPr>
          <w:b/>
          <w:bCs/>
        </w:rPr>
      </w:pPr>
    </w:p>
    <w:p w14:paraId="1E006F19" w14:textId="77777777" w:rsidR="00906A68" w:rsidRPr="0076110D" w:rsidRDefault="00906A68" w:rsidP="00FF5EE4">
      <w:pPr>
        <w:spacing w:line="276" w:lineRule="auto"/>
        <w:rPr>
          <w:b/>
          <w:bCs/>
        </w:rPr>
      </w:pPr>
    </w:p>
    <w:p w14:paraId="3718F32B" w14:textId="10DCA03F" w:rsidR="00BF0900" w:rsidRPr="0076110D" w:rsidRDefault="00FF419D"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r w:rsidRPr="0076110D">
        <w:rPr>
          <w:b/>
          <w:bCs/>
        </w:rPr>
        <w:t xml:space="preserve">Sporočilo za javnost – </w:t>
      </w:r>
      <w:r w:rsidR="00BF0900" w:rsidRPr="0076110D">
        <w:rPr>
          <w:b/>
        </w:rPr>
        <w:t xml:space="preserve">Otvoritveni dogodek </w:t>
      </w:r>
      <w:r w:rsidR="00426E28" w:rsidRPr="0076110D">
        <w:rPr>
          <w:b/>
        </w:rPr>
        <w:t>»</w:t>
      </w:r>
      <w:r w:rsidR="00BF0900" w:rsidRPr="0076110D">
        <w:rPr>
          <w:b/>
        </w:rPr>
        <w:t>Ljubljanski manifest o branju: Zakaj je branje knjig pomembno?</w:t>
      </w:r>
      <w:r w:rsidR="00426E28" w:rsidRPr="0076110D">
        <w:rPr>
          <w:b/>
        </w:rPr>
        <w:t>«</w:t>
      </w:r>
    </w:p>
    <w:p w14:paraId="61EB6F68" w14:textId="77777777" w:rsidR="004472D9" w:rsidRPr="0076110D" w:rsidRDefault="004472D9"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p>
    <w:p w14:paraId="1966D1BE" w14:textId="77777777" w:rsidR="004472D9" w:rsidRPr="0076110D" w:rsidRDefault="004472D9" w:rsidP="004472D9">
      <w:pPr>
        <w:rPr>
          <w:b/>
        </w:rPr>
      </w:pPr>
      <w:r w:rsidRPr="0076110D">
        <w:rPr>
          <w:b/>
        </w:rPr>
        <w:t xml:space="preserve">Slovenja, častna gostja na knjižnem sejmu v Frankfurtu </w:t>
      </w:r>
    </w:p>
    <w:p w14:paraId="7A7BCC77" w14:textId="441D6783" w:rsidR="00F93247" w:rsidRPr="0076110D" w:rsidRDefault="00F93247" w:rsidP="00BF0900"/>
    <w:p w14:paraId="4D3F86C3" w14:textId="77777777" w:rsidR="00F93247" w:rsidRPr="0076110D" w:rsidRDefault="00F93247" w:rsidP="00FF5EE4">
      <w:pPr>
        <w:spacing w:line="276" w:lineRule="auto"/>
      </w:pPr>
    </w:p>
    <w:p w14:paraId="7379595F" w14:textId="7A5FEE22" w:rsidR="003E7468" w:rsidRPr="0076110D" w:rsidRDefault="00E52542" w:rsidP="00FF5EE4">
      <w:pPr>
        <w:spacing w:line="276" w:lineRule="auto"/>
        <w:rPr>
          <w:b/>
        </w:rPr>
      </w:pPr>
      <w:r w:rsidRPr="0076110D">
        <w:rPr>
          <w:b/>
        </w:rPr>
        <w:t>Frankfurt, 18</w:t>
      </w:r>
      <w:r w:rsidR="003E7468" w:rsidRPr="0076110D">
        <w:rPr>
          <w:b/>
        </w:rPr>
        <w:t xml:space="preserve">. oktober 2023 </w:t>
      </w:r>
    </w:p>
    <w:p w14:paraId="3249A82C" w14:textId="533585A6" w:rsidR="00F86BB2" w:rsidRPr="0076110D" w:rsidRDefault="00F86BB2"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p>
    <w:p w14:paraId="5C1D55BF" w14:textId="11D8F894" w:rsidR="00BF0900" w:rsidRPr="0076110D" w:rsidRDefault="00F93247" w:rsidP="004472D9">
      <w:pPr>
        <w:rPr>
          <w:b/>
        </w:rPr>
      </w:pPr>
      <w:r w:rsidRPr="00F93247">
        <w:t xml:space="preserve">Slovenija </w:t>
      </w:r>
      <w:r w:rsidRPr="0076110D">
        <w:t xml:space="preserve">je kot častna gostja </w:t>
      </w:r>
      <w:r w:rsidR="004472D9" w:rsidRPr="0076110D">
        <w:t>na knjižnem sejmu v Frankfurtu</w:t>
      </w:r>
      <w:r w:rsidR="004472D9" w:rsidRPr="0076110D">
        <w:rPr>
          <w:b/>
        </w:rPr>
        <w:t xml:space="preserve"> </w:t>
      </w:r>
      <w:r w:rsidR="00BF0900" w:rsidRPr="0076110D">
        <w:t xml:space="preserve">danes ob 10.00 </w:t>
      </w:r>
      <w:r w:rsidRPr="0076110D">
        <w:t>na otvoritvenem dogodku »</w:t>
      </w:r>
      <w:r w:rsidRPr="0076110D">
        <w:rPr>
          <w:b/>
        </w:rPr>
        <w:t xml:space="preserve">Ljubljanski manifest o branju: Zakaj je branje knjig pomembno?« </w:t>
      </w:r>
      <w:r w:rsidRPr="0076110D">
        <w:t xml:space="preserve">poudarila </w:t>
      </w:r>
      <w:r w:rsidRPr="00F93247">
        <w:t xml:space="preserve">pomembnost poglobljenega branja, saj krepi </w:t>
      </w:r>
      <w:r w:rsidR="00426E28" w:rsidRPr="0076110D">
        <w:t xml:space="preserve">analitično in </w:t>
      </w:r>
      <w:r w:rsidRPr="00F93247">
        <w:t xml:space="preserve">kritično mišljenje, </w:t>
      </w:r>
      <w:r w:rsidR="00426E28" w:rsidRPr="0076110D">
        <w:t>širi</w:t>
      </w:r>
      <w:r w:rsidR="00426E28" w:rsidRPr="00F93247">
        <w:t xml:space="preserve"> pojmovne zmožnosti, </w:t>
      </w:r>
      <w:r w:rsidR="00426E28" w:rsidRPr="0076110D">
        <w:t xml:space="preserve">uri </w:t>
      </w:r>
      <w:r w:rsidRPr="00F93247">
        <w:t xml:space="preserve">kognitivno empatijo in socialne veščine, ki so ključne </w:t>
      </w:r>
      <w:r w:rsidR="00426E28" w:rsidRPr="0076110D">
        <w:t xml:space="preserve">in nepogrešljive </w:t>
      </w:r>
      <w:r w:rsidRPr="00F93247">
        <w:t xml:space="preserve">za informirane državljane v demokratični družbi. </w:t>
      </w:r>
    </w:p>
    <w:p w14:paraId="37CC0C5B" w14:textId="77777777" w:rsidR="00F42F65" w:rsidRPr="0076110D" w:rsidRDefault="00F42F65" w:rsidP="00F42F65">
      <w:pPr>
        <w:rPr>
          <w:b/>
          <w:bCs/>
        </w:rPr>
      </w:pPr>
    </w:p>
    <w:p w14:paraId="6EE4A9FE" w14:textId="4BC50767" w:rsidR="00F42F65" w:rsidRPr="0076110D" w:rsidRDefault="00F42F65" w:rsidP="00F42F6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Dokument so na</w:t>
      </w:r>
      <w:r w:rsidR="00BD261C" w:rsidRPr="0076110D">
        <w:t>pisali štirje ugledni raziskovalci</w:t>
      </w:r>
      <w:r w:rsidR="00426E28" w:rsidRPr="0076110D">
        <w:t>:</w:t>
      </w:r>
    </w:p>
    <w:p w14:paraId="555A7327" w14:textId="792FC021" w:rsidR="00F42F65" w:rsidRPr="0076110D" w:rsidRDefault="00426E28" w:rsidP="00F42F6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d</w:t>
      </w:r>
      <w:r w:rsidR="00F42F65" w:rsidRPr="0076110D">
        <w:t xml:space="preserve">r. Miha Kovač z Univerze v Ljubljani, </w:t>
      </w:r>
      <w:proofErr w:type="spellStart"/>
      <w:r w:rsidR="00F42F65" w:rsidRPr="0076110D">
        <w:t>v.d</w:t>
      </w:r>
      <w:proofErr w:type="spellEnd"/>
      <w:r w:rsidR="00F42F65" w:rsidRPr="0076110D">
        <w:t xml:space="preserve">. </w:t>
      </w:r>
      <w:proofErr w:type="spellStart"/>
      <w:r w:rsidR="00F42F65" w:rsidRPr="0076110D">
        <w:t>sokustosa</w:t>
      </w:r>
      <w:proofErr w:type="spellEnd"/>
      <w:r w:rsidR="00F42F65" w:rsidRPr="0076110D">
        <w:t xml:space="preserve"> programa Častni gost Slovenije,</w:t>
      </w:r>
    </w:p>
    <w:p w14:paraId="0A007F01" w14:textId="60199C7E" w:rsidR="00F42F65" w:rsidRPr="0076110D" w:rsidRDefault="00426E28" w:rsidP="00F42F6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d</w:t>
      </w:r>
      <w:r w:rsidR="00F42F65" w:rsidRPr="0076110D">
        <w:t xml:space="preserve">r. Anne </w:t>
      </w:r>
      <w:proofErr w:type="spellStart"/>
      <w:r w:rsidR="00F42F65" w:rsidRPr="0076110D">
        <w:t>Mangen</w:t>
      </w:r>
      <w:proofErr w:type="spellEnd"/>
      <w:r w:rsidR="00F42F65" w:rsidRPr="0076110D">
        <w:t xml:space="preserve">, profesorica na Univerzi v </w:t>
      </w:r>
      <w:proofErr w:type="spellStart"/>
      <w:r w:rsidR="00F42F65" w:rsidRPr="0076110D">
        <w:t>Stavangerju</w:t>
      </w:r>
      <w:proofErr w:type="spellEnd"/>
      <w:r w:rsidR="00F42F65" w:rsidRPr="0076110D">
        <w:t>,</w:t>
      </w:r>
    </w:p>
    <w:p w14:paraId="5015090D" w14:textId="0CB8CDCE" w:rsidR="00F42F65" w:rsidRPr="0076110D" w:rsidRDefault="00426E28" w:rsidP="00F42F6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d</w:t>
      </w:r>
      <w:r w:rsidR="00F42F65" w:rsidRPr="0076110D">
        <w:t xml:space="preserve">r. </w:t>
      </w:r>
      <w:proofErr w:type="spellStart"/>
      <w:r w:rsidR="00F42F65" w:rsidRPr="0076110D">
        <w:t>Andre</w:t>
      </w:r>
      <w:proofErr w:type="spellEnd"/>
      <w:r w:rsidR="00F42F65" w:rsidRPr="0076110D">
        <w:t xml:space="preserve"> </w:t>
      </w:r>
      <w:proofErr w:type="spellStart"/>
      <w:r w:rsidR="00F42F65" w:rsidRPr="0076110D">
        <w:t>Schüller-Zwierlein</w:t>
      </w:r>
      <w:proofErr w:type="spellEnd"/>
      <w:r w:rsidR="00F42F65" w:rsidRPr="0076110D">
        <w:t>, direktor Univerzitetne knjižnice v Regensburgu,</w:t>
      </w:r>
    </w:p>
    <w:p w14:paraId="2E2C2719" w14:textId="3BEBBFD1" w:rsidR="00F42F65" w:rsidRPr="0076110D" w:rsidRDefault="00426E28" w:rsidP="00F42F6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d</w:t>
      </w:r>
      <w:r w:rsidR="00F42F65" w:rsidRPr="0076110D">
        <w:t xml:space="preserve">r. </w:t>
      </w:r>
      <w:proofErr w:type="spellStart"/>
      <w:r w:rsidR="00F42F65" w:rsidRPr="0076110D">
        <w:t>Adriaan</w:t>
      </w:r>
      <w:proofErr w:type="spellEnd"/>
      <w:r w:rsidR="00F42F65" w:rsidRPr="0076110D">
        <w:t xml:space="preserve"> van der </w:t>
      </w:r>
      <w:proofErr w:type="spellStart"/>
      <w:r w:rsidR="00F42F65" w:rsidRPr="0076110D">
        <w:t>Weel</w:t>
      </w:r>
      <w:proofErr w:type="spellEnd"/>
      <w:r w:rsidR="00F42F65" w:rsidRPr="0076110D">
        <w:t>, profesor na Univerzi v Leidnu.</w:t>
      </w:r>
    </w:p>
    <w:p w14:paraId="24DF5F66" w14:textId="77777777" w:rsidR="00F42F65" w:rsidRPr="0076110D" w:rsidRDefault="00F42F65" w:rsidP="00F42F6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78EC5031" w14:textId="77777777" w:rsidR="00F42F65" w:rsidRPr="00E52542" w:rsidRDefault="00F42F65" w:rsidP="00F42F65">
      <w:pPr>
        <w:rPr>
          <w:b/>
        </w:rPr>
      </w:pPr>
      <w:r w:rsidRPr="0076110D">
        <w:rPr>
          <w:b/>
          <w:bCs/>
        </w:rPr>
        <w:t xml:space="preserve">Govorci na dogodku: </w:t>
      </w:r>
      <w:proofErr w:type="spellStart"/>
      <w:r w:rsidRPr="0076110D">
        <w:rPr>
          <w:b/>
          <w:bCs/>
        </w:rPr>
        <w:t>Asta</w:t>
      </w:r>
      <w:proofErr w:type="spellEnd"/>
      <w:r w:rsidRPr="0076110D">
        <w:rPr>
          <w:b/>
          <w:bCs/>
        </w:rPr>
        <w:t xml:space="preserve"> Vrečko, Ernst </w:t>
      </w:r>
      <w:proofErr w:type="spellStart"/>
      <w:r w:rsidRPr="0076110D">
        <w:rPr>
          <w:b/>
          <w:bCs/>
        </w:rPr>
        <w:t>Osterkamp</w:t>
      </w:r>
      <w:proofErr w:type="spellEnd"/>
      <w:r w:rsidRPr="0076110D">
        <w:rPr>
          <w:b/>
          <w:bCs/>
        </w:rPr>
        <w:t xml:space="preserve">, </w:t>
      </w:r>
      <w:proofErr w:type="spellStart"/>
      <w:r w:rsidRPr="0076110D">
        <w:rPr>
          <w:b/>
          <w:bCs/>
        </w:rPr>
        <w:t>André</w:t>
      </w:r>
      <w:proofErr w:type="spellEnd"/>
      <w:r w:rsidRPr="0076110D">
        <w:rPr>
          <w:b/>
          <w:bCs/>
        </w:rPr>
        <w:t xml:space="preserve"> </w:t>
      </w:r>
      <w:proofErr w:type="spellStart"/>
      <w:r w:rsidRPr="0076110D">
        <w:rPr>
          <w:b/>
          <w:bCs/>
        </w:rPr>
        <w:t>Schüller-Zwierlein</w:t>
      </w:r>
      <w:proofErr w:type="spellEnd"/>
      <w:r w:rsidRPr="0076110D">
        <w:rPr>
          <w:b/>
          <w:bCs/>
        </w:rPr>
        <w:t xml:space="preserve">, Karine </w:t>
      </w:r>
      <w:proofErr w:type="spellStart"/>
      <w:r w:rsidRPr="0076110D">
        <w:rPr>
          <w:b/>
          <w:bCs/>
        </w:rPr>
        <w:t>Pansa</w:t>
      </w:r>
      <w:proofErr w:type="spellEnd"/>
      <w:r w:rsidRPr="0076110D">
        <w:rPr>
          <w:b/>
          <w:bCs/>
        </w:rPr>
        <w:t xml:space="preserve">, </w:t>
      </w:r>
      <w:proofErr w:type="spellStart"/>
      <w:r w:rsidRPr="0076110D">
        <w:rPr>
          <w:b/>
          <w:bCs/>
        </w:rPr>
        <w:t>Claudia</w:t>
      </w:r>
      <w:proofErr w:type="spellEnd"/>
      <w:r w:rsidRPr="0076110D">
        <w:rPr>
          <w:b/>
          <w:bCs/>
        </w:rPr>
        <w:t xml:space="preserve"> Roth, </w:t>
      </w:r>
      <w:proofErr w:type="spellStart"/>
      <w:r w:rsidRPr="0076110D">
        <w:rPr>
          <w:b/>
          <w:bCs/>
        </w:rPr>
        <w:t>Burhan</w:t>
      </w:r>
      <w:proofErr w:type="spellEnd"/>
      <w:r w:rsidRPr="0076110D">
        <w:rPr>
          <w:b/>
          <w:bCs/>
        </w:rPr>
        <w:t xml:space="preserve"> </w:t>
      </w:r>
      <w:proofErr w:type="spellStart"/>
      <w:r w:rsidRPr="0076110D">
        <w:rPr>
          <w:b/>
          <w:bCs/>
        </w:rPr>
        <w:t>Sönmez</w:t>
      </w:r>
      <w:proofErr w:type="spellEnd"/>
    </w:p>
    <w:p w14:paraId="1CCD5307" w14:textId="77777777" w:rsidR="00F42F65" w:rsidRPr="0076110D" w:rsidRDefault="00F42F65" w:rsidP="00F42F65">
      <w:pPr>
        <w:rPr>
          <w:b/>
          <w:bCs/>
        </w:rPr>
      </w:pPr>
      <w:r w:rsidRPr="0076110D">
        <w:rPr>
          <w:b/>
          <w:bCs/>
        </w:rPr>
        <w:t>Moderator: Miha Kovač</w:t>
      </w:r>
    </w:p>
    <w:p w14:paraId="5D76D8CA" w14:textId="77777777" w:rsidR="00F42F65" w:rsidRPr="0076110D" w:rsidRDefault="00F42F65" w:rsidP="00F42F65">
      <w:pPr>
        <w:rPr>
          <w:b/>
          <w:bCs/>
        </w:rPr>
      </w:pPr>
    </w:p>
    <w:p w14:paraId="25D12EA3" w14:textId="005E0BA7" w:rsidR="00BF0900" w:rsidRPr="00F93247"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r w:rsidRPr="0076110D">
        <w:rPr>
          <w:b/>
        </w:rPr>
        <w:t xml:space="preserve">Podpisniki </w:t>
      </w:r>
      <w:r w:rsidR="0088625D" w:rsidRPr="0076110D">
        <w:rPr>
          <w:b/>
        </w:rPr>
        <w:t xml:space="preserve">Ljubljanskega </w:t>
      </w:r>
      <w:r w:rsidR="00426E28" w:rsidRPr="0076110D">
        <w:rPr>
          <w:b/>
        </w:rPr>
        <w:t>manifesta:</w:t>
      </w:r>
    </w:p>
    <w:p w14:paraId="221E5D41" w14:textId="0DDBFB66" w:rsidR="00123C3F" w:rsidRPr="0076110D" w:rsidRDefault="00123C3F" w:rsidP="00123C3F">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 xml:space="preserve">Margaret </w:t>
      </w:r>
      <w:proofErr w:type="spellStart"/>
      <w:r w:rsidRPr="0076110D">
        <w:t>Atwood</w:t>
      </w:r>
      <w:proofErr w:type="spellEnd"/>
      <w:r w:rsidRPr="0076110D">
        <w:t>, kanadska pesnica, pisateljica, literarna kritičarka,</w:t>
      </w:r>
      <w:r w:rsidR="00426E28" w:rsidRPr="0076110D">
        <w:t xml:space="preserve"> kot prva podpisnica manifesta,</w:t>
      </w:r>
    </w:p>
    <w:p w14:paraId="01EC5B36" w14:textId="3F976A4F" w:rsidR="00123C3F" w:rsidRPr="0076110D" w:rsidRDefault="00123C3F" w:rsidP="00123C3F">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roofErr w:type="spellStart"/>
      <w:r w:rsidRPr="0076110D">
        <w:t>Salvoj</w:t>
      </w:r>
      <w:proofErr w:type="spellEnd"/>
      <w:r w:rsidRPr="0076110D">
        <w:t xml:space="preserve"> Žižek, filozof</w:t>
      </w:r>
      <w:r w:rsidR="00426E28" w:rsidRPr="0076110D">
        <w:t>,</w:t>
      </w:r>
    </w:p>
    <w:p w14:paraId="6373DCDD" w14:textId="02FC3DB8" w:rsidR="00123C3F" w:rsidRPr="0076110D" w:rsidRDefault="00123C3F" w:rsidP="00123C3F">
      <w:r w:rsidRPr="0076110D">
        <w:t xml:space="preserve">Olga </w:t>
      </w:r>
      <w:proofErr w:type="spellStart"/>
      <w:r w:rsidRPr="0076110D">
        <w:t>Tokarczuk</w:t>
      </w:r>
      <w:proofErr w:type="spellEnd"/>
      <w:r w:rsidRPr="0076110D">
        <w:t>, pisateljica, Nobel</w:t>
      </w:r>
      <w:r w:rsidR="00426E28" w:rsidRPr="0076110D">
        <w:t>ova nagrajenka,</w:t>
      </w:r>
    </w:p>
    <w:p w14:paraId="52B60679" w14:textId="1AB1872D" w:rsidR="00BD261C" w:rsidRPr="0076110D" w:rsidRDefault="00BD261C" w:rsidP="00123C3F">
      <w:r w:rsidRPr="0076110D">
        <w:t xml:space="preserve">Georgi </w:t>
      </w:r>
      <w:proofErr w:type="spellStart"/>
      <w:r w:rsidRPr="0076110D">
        <w:t>Gospodinov</w:t>
      </w:r>
      <w:proofErr w:type="spellEnd"/>
      <w:r w:rsidRPr="0076110D">
        <w:t>, pisatelj in dobitni</w:t>
      </w:r>
      <w:r w:rsidR="00426E28" w:rsidRPr="0076110D">
        <w:t xml:space="preserve">k mednarodne </w:t>
      </w:r>
      <w:proofErr w:type="spellStart"/>
      <w:r w:rsidR="00426E28" w:rsidRPr="0076110D">
        <w:t>Bookerjeve</w:t>
      </w:r>
      <w:proofErr w:type="spellEnd"/>
      <w:r w:rsidR="00426E28" w:rsidRPr="0076110D">
        <w:t xml:space="preserve"> nagrade,</w:t>
      </w:r>
    </w:p>
    <w:p w14:paraId="6EECF79B" w14:textId="279B781B" w:rsidR="00123C3F" w:rsidRPr="0076110D" w:rsidRDefault="00123C3F" w:rsidP="00123C3F">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roofErr w:type="spellStart"/>
      <w:r w:rsidRPr="0076110D">
        <w:t>Juergen</w:t>
      </w:r>
      <w:proofErr w:type="spellEnd"/>
      <w:r w:rsidRPr="0076110D">
        <w:t xml:space="preserve"> </w:t>
      </w:r>
      <w:proofErr w:type="spellStart"/>
      <w:r w:rsidRPr="0076110D">
        <w:t>Boss</w:t>
      </w:r>
      <w:proofErr w:type="spellEnd"/>
      <w:r w:rsidRPr="0076110D">
        <w:t>, direktor Frankfurtskega knjižnega sejma</w:t>
      </w:r>
      <w:r w:rsidR="00426E28" w:rsidRPr="0076110D">
        <w:t>,</w:t>
      </w:r>
    </w:p>
    <w:p w14:paraId="41A9E5D0" w14:textId="125B647A" w:rsidR="00B54116" w:rsidRPr="0076110D" w:rsidRDefault="00B54116" w:rsidP="00B54116">
      <w:proofErr w:type="spellStart"/>
      <w:r w:rsidRPr="0076110D">
        <w:t>Claudia</w:t>
      </w:r>
      <w:proofErr w:type="spellEnd"/>
      <w:r w:rsidRPr="0076110D">
        <w:t xml:space="preserve"> Roth, komisarka za kulturo in medije zvezne vlade Nemčiji</w:t>
      </w:r>
      <w:r w:rsidR="00426E28" w:rsidRPr="0076110D">
        <w:t>,</w:t>
      </w:r>
    </w:p>
    <w:p w14:paraId="236C0398" w14:textId="5139013D" w:rsidR="00BD261C" w:rsidRPr="00FA444E" w:rsidRDefault="00426E28" w:rsidP="00B54116">
      <w:pPr>
        <w:rPr>
          <w:bCs/>
        </w:rPr>
      </w:pPr>
      <w:r w:rsidRPr="0076110D">
        <w:t>i</w:t>
      </w:r>
      <w:r w:rsidR="00BD261C" w:rsidRPr="0076110D">
        <w:t>n drugi</w:t>
      </w:r>
      <w:r w:rsidRPr="0076110D">
        <w:t>.</w:t>
      </w:r>
    </w:p>
    <w:p w14:paraId="56B03E80" w14:textId="618DB875" w:rsidR="00B54116" w:rsidRPr="0076110D" w:rsidRDefault="00B54116" w:rsidP="005914C9"/>
    <w:p w14:paraId="0ABA0F81" w14:textId="6AF14A1D" w:rsidR="0088625D" w:rsidRPr="0076110D" w:rsidRDefault="0088625D" w:rsidP="0088625D">
      <w:pPr>
        <w:spacing w:line="276" w:lineRule="auto"/>
      </w:pPr>
      <w:r w:rsidRPr="0076110D">
        <w:t>Podprli so ga Nemška akademija za jezik in pesništvo (DASD), Svetovno združenje založnikov (IPA), Evropsko združenje založnikov (FEP), mednarodni PEN, Mednarodna zveza za mladinsko književnost (IBBY), Mednarodno združenje društev za promocijo branja (</w:t>
      </w:r>
      <w:proofErr w:type="spellStart"/>
      <w:r w:rsidRPr="0076110D">
        <w:t>EURead</w:t>
      </w:r>
      <w:proofErr w:type="spellEnd"/>
      <w:r w:rsidRPr="0076110D">
        <w:t>) in Svetovno združenj</w:t>
      </w:r>
      <w:r w:rsidR="00D4483E">
        <w:t>e knjižničarjev (IFLA) in</w:t>
      </w:r>
      <w:r w:rsidRPr="0076110D">
        <w:t xml:space="preserve"> Javna agencija za knjigo RS.</w:t>
      </w:r>
    </w:p>
    <w:p w14:paraId="08E6F58B" w14:textId="77777777" w:rsidR="00BD261C" w:rsidRPr="0076110D" w:rsidRDefault="00BD261C" w:rsidP="00F42F65">
      <w:pPr>
        <w:spacing w:before="100" w:beforeAutospacing="1" w:after="100" w:afterAutospacing="1"/>
      </w:pPr>
    </w:p>
    <w:p w14:paraId="3D173951" w14:textId="77777777" w:rsidR="00BD261C" w:rsidRPr="0076110D" w:rsidRDefault="00BD261C" w:rsidP="00F42F65">
      <w:pPr>
        <w:spacing w:before="100" w:beforeAutospacing="1" w:after="100" w:afterAutospacing="1"/>
      </w:pPr>
    </w:p>
    <w:p w14:paraId="4C2C2AD3" w14:textId="77777777" w:rsidR="00BD261C" w:rsidRPr="0076110D" w:rsidRDefault="00BD261C" w:rsidP="00F42F65">
      <w:pPr>
        <w:spacing w:before="100" w:beforeAutospacing="1" w:after="100" w:afterAutospacing="1"/>
      </w:pPr>
    </w:p>
    <w:p w14:paraId="02EA1E1E" w14:textId="506B06B8" w:rsidR="005914C9" w:rsidRPr="0076110D" w:rsidRDefault="005914C9"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Style w:val="rynqvb"/>
        </w:rPr>
      </w:pPr>
    </w:p>
    <w:p w14:paraId="01E06B00" w14:textId="77777777" w:rsidR="005914C9" w:rsidRPr="0076110D" w:rsidRDefault="005914C9"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Style w:val="rynqvb"/>
        </w:rPr>
      </w:pPr>
    </w:p>
    <w:p w14:paraId="2E66F562" w14:textId="34869BD9" w:rsidR="005914C9" w:rsidRPr="0076110D" w:rsidRDefault="00F42F65"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Style w:val="rynqvb"/>
        </w:rPr>
      </w:pPr>
      <w:r w:rsidRPr="0076110D">
        <w:rPr>
          <w:rStyle w:val="rynqvb"/>
        </w:rPr>
        <w:t xml:space="preserve">IZJAVE: </w:t>
      </w:r>
    </w:p>
    <w:p w14:paraId="206CF800" w14:textId="087B2D47" w:rsidR="00BF0900" w:rsidRPr="0076110D" w:rsidRDefault="00BF0900"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Style w:val="rynqvb"/>
          <w:b/>
        </w:rPr>
      </w:pPr>
      <w:r w:rsidRPr="0076110D">
        <w:rPr>
          <w:rStyle w:val="rynqvb"/>
          <w:b/>
        </w:rPr>
        <w:t>M</w:t>
      </w:r>
      <w:r w:rsidR="00F42F65" w:rsidRPr="0076110D">
        <w:rPr>
          <w:rStyle w:val="rynqvb"/>
          <w:b/>
        </w:rPr>
        <w:t>iha Kovač</w:t>
      </w:r>
    </w:p>
    <w:p w14:paraId="33600F05" w14:textId="1FB7FE9B" w:rsidR="00354820" w:rsidRPr="0076110D" w:rsidRDefault="00BF0900"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rPr>
          <w:rStyle w:val="rynqvb"/>
        </w:rPr>
        <w:t>»</w:t>
      </w:r>
      <w:r w:rsidR="00BD261C" w:rsidRPr="0076110D">
        <w:rPr>
          <w:rStyle w:val="rynqvb"/>
        </w:rPr>
        <w:t xml:space="preserve">Ljubljanski </w:t>
      </w:r>
      <w:r w:rsidR="0076110D">
        <w:rPr>
          <w:rStyle w:val="rynqvb"/>
        </w:rPr>
        <w:t>m</w:t>
      </w:r>
      <w:r w:rsidRPr="0076110D">
        <w:rPr>
          <w:rStyle w:val="rynqvb"/>
        </w:rPr>
        <w:t xml:space="preserve">anifest </w:t>
      </w:r>
      <w:r w:rsidR="0076110D">
        <w:rPr>
          <w:rStyle w:val="rynqvb"/>
        </w:rPr>
        <w:t>o</w:t>
      </w:r>
      <w:r w:rsidR="00BD261C" w:rsidRPr="0076110D">
        <w:rPr>
          <w:rStyle w:val="rynqvb"/>
        </w:rPr>
        <w:t xml:space="preserve"> branju na višji</w:t>
      </w:r>
      <w:r w:rsidR="0076110D">
        <w:rPr>
          <w:rStyle w:val="rynqvb"/>
        </w:rPr>
        <w:t xml:space="preserve"> ravni</w:t>
      </w:r>
      <w:r w:rsidRPr="0076110D">
        <w:rPr>
          <w:rStyle w:val="rynqvb"/>
        </w:rPr>
        <w:t xml:space="preserve"> poudarja, </w:t>
      </w:r>
      <w:r w:rsidR="00354820" w:rsidRPr="0076110D">
        <w:rPr>
          <w:rStyle w:val="rynqvb"/>
        </w:rPr>
        <w:t>da je res pomembno b</w:t>
      </w:r>
      <w:r w:rsidR="00BD261C" w:rsidRPr="0076110D">
        <w:rPr>
          <w:rStyle w:val="rynqvb"/>
        </w:rPr>
        <w:t xml:space="preserve">rati kompleksne knjige v kompleksnem </w:t>
      </w:r>
      <w:r w:rsidR="00354820" w:rsidRPr="0076110D">
        <w:rPr>
          <w:rStyle w:val="rynqvb"/>
        </w:rPr>
        <w:t>času.</w:t>
      </w:r>
      <w:r w:rsidR="00354820" w:rsidRPr="0076110D">
        <w:rPr>
          <w:rStyle w:val="hwtze"/>
        </w:rPr>
        <w:t xml:space="preserve"> </w:t>
      </w:r>
      <w:r w:rsidR="00354820" w:rsidRPr="0076110D">
        <w:rPr>
          <w:rStyle w:val="rynqvb"/>
        </w:rPr>
        <w:t xml:space="preserve">Knjige nam prinesejo nekaj, česar </w:t>
      </w:r>
      <w:r w:rsidRPr="0076110D">
        <w:rPr>
          <w:rStyle w:val="rynqvb"/>
        </w:rPr>
        <w:t xml:space="preserve">nam </w:t>
      </w:r>
      <w:r w:rsidR="00354820" w:rsidRPr="0076110D">
        <w:rPr>
          <w:rStyle w:val="rynqvb"/>
        </w:rPr>
        <w:t>zasloni ne.</w:t>
      </w:r>
      <w:r w:rsidR="00354820" w:rsidRPr="0076110D">
        <w:rPr>
          <w:rStyle w:val="hwtze"/>
        </w:rPr>
        <w:t xml:space="preserve"> </w:t>
      </w:r>
      <w:r w:rsidR="00354820" w:rsidRPr="0076110D">
        <w:rPr>
          <w:rStyle w:val="rynqvb"/>
        </w:rPr>
        <w:t>In želimo se držati tega sporočila.</w:t>
      </w:r>
      <w:r w:rsidRPr="0076110D">
        <w:rPr>
          <w:rStyle w:val="rynqvb"/>
        </w:rPr>
        <w:t>«</w:t>
      </w:r>
    </w:p>
    <w:p w14:paraId="1E0D7925" w14:textId="77777777" w:rsidR="00354820" w:rsidRPr="0076110D" w:rsidRDefault="00354820"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5EA2ED26" w14:textId="7A5C6722" w:rsidR="00354820" w:rsidRPr="0076110D" w:rsidRDefault="00F42F65"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proofErr w:type="spellStart"/>
      <w:r w:rsidRPr="0076110D">
        <w:rPr>
          <w:b/>
        </w:rPr>
        <w:t>Juergen</w:t>
      </w:r>
      <w:proofErr w:type="spellEnd"/>
      <w:r w:rsidRPr="0076110D">
        <w:rPr>
          <w:b/>
        </w:rPr>
        <w:t xml:space="preserve"> </w:t>
      </w:r>
      <w:proofErr w:type="spellStart"/>
      <w:r w:rsidRPr="0076110D">
        <w:rPr>
          <w:b/>
        </w:rPr>
        <w:t>Boss</w:t>
      </w:r>
      <w:proofErr w:type="spellEnd"/>
    </w:p>
    <w:p w14:paraId="3926DA71" w14:textId="3B4199AF" w:rsidR="00464336" w:rsidRPr="0076110D" w:rsidRDefault="00464336"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Style w:val="rynqvb"/>
        </w:rPr>
      </w:pPr>
      <w:r w:rsidRPr="0076110D">
        <w:rPr>
          <w:rStyle w:val="rynqvb"/>
        </w:rPr>
        <w:t>»</w:t>
      </w:r>
      <w:r w:rsidR="00BD261C" w:rsidRPr="0076110D">
        <w:rPr>
          <w:rStyle w:val="rynqvb"/>
        </w:rPr>
        <w:t>Ljubljans</w:t>
      </w:r>
      <w:r w:rsidR="0076110D">
        <w:rPr>
          <w:rStyle w:val="rynqvb"/>
        </w:rPr>
        <w:t>k</w:t>
      </w:r>
      <w:r w:rsidR="00BD261C" w:rsidRPr="0076110D">
        <w:rPr>
          <w:rStyle w:val="rynqvb"/>
        </w:rPr>
        <w:t xml:space="preserve">i </w:t>
      </w:r>
      <w:r w:rsidR="00354820" w:rsidRPr="0076110D">
        <w:rPr>
          <w:rStyle w:val="rynqvb"/>
        </w:rPr>
        <w:t>Manifest je pomemben za vse nas, ker ima toliko im</w:t>
      </w:r>
      <w:r w:rsidRPr="0076110D">
        <w:rPr>
          <w:rStyle w:val="rynqvb"/>
        </w:rPr>
        <w:t xml:space="preserve">plikacij. Sinoči </w:t>
      </w:r>
      <w:r w:rsidR="00BF0900" w:rsidRPr="0076110D">
        <w:rPr>
          <w:rStyle w:val="rynqvb"/>
        </w:rPr>
        <w:t xml:space="preserve">(na otvoritvi sejma) </w:t>
      </w:r>
      <w:r w:rsidRPr="0076110D">
        <w:rPr>
          <w:rStyle w:val="rynqvb"/>
        </w:rPr>
        <w:t xml:space="preserve">smo slišali </w:t>
      </w:r>
      <w:proofErr w:type="spellStart"/>
      <w:r w:rsidRPr="0076110D">
        <w:rPr>
          <w:rStyle w:val="rynqvb"/>
        </w:rPr>
        <w:t>Mil</w:t>
      </w:r>
      <w:r w:rsidR="00354820" w:rsidRPr="0076110D">
        <w:rPr>
          <w:rStyle w:val="rynqvb"/>
        </w:rPr>
        <w:t>jano</w:t>
      </w:r>
      <w:proofErr w:type="spellEnd"/>
      <w:r w:rsidR="00354820" w:rsidRPr="0076110D">
        <w:rPr>
          <w:rStyle w:val="rynqvb"/>
        </w:rPr>
        <w:t xml:space="preserve"> </w:t>
      </w:r>
      <w:proofErr w:type="spellStart"/>
      <w:r w:rsidR="00354820" w:rsidRPr="0076110D">
        <w:rPr>
          <w:rStyle w:val="rynqvb"/>
        </w:rPr>
        <w:t>Cunta</w:t>
      </w:r>
      <w:proofErr w:type="spellEnd"/>
      <w:r w:rsidR="00354820" w:rsidRPr="0076110D">
        <w:rPr>
          <w:rStyle w:val="rynqvb"/>
        </w:rPr>
        <w:t xml:space="preserve"> z zelo p</w:t>
      </w:r>
      <w:r w:rsidR="0088625D" w:rsidRPr="0076110D">
        <w:rPr>
          <w:rStyle w:val="rynqvb"/>
        </w:rPr>
        <w:t>oetičnim in tihim glasom ter Sla</w:t>
      </w:r>
      <w:r w:rsidR="00354820" w:rsidRPr="0076110D">
        <w:rPr>
          <w:rStyle w:val="rynqvb"/>
        </w:rPr>
        <w:t>voja Žižka z zelo glasnim glasom. Pomemb</w:t>
      </w:r>
      <w:r w:rsidR="00F42F65" w:rsidRPr="0076110D">
        <w:rPr>
          <w:rStyle w:val="rynqvb"/>
        </w:rPr>
        <w:t>o je, da slišimo oba</w:t>
      </w:r>
      <w:r w:rsidR="00354820" w:rsidRPr="0076110D">
        <w:rPr>
          <w:rStyle w:val="rynqvb"/>
        </w:rPr>
        <w:t xml:space="preserve"> glasova, a prisluhnemo jima lahko le, če znamo brati. Sposobnost refleksije, da se opredelimo do družbe</w:t>
      </w:r>
      <w:r w:rsidRPr="0076110D">
        <w:rPr>
          <w:rStyle w:val="rynqvb"/>
        </w:rPr>
        <w:t>,</w:t>
      </w:r>
      <w:r w:rsidR="00354820" w:rsidRPr="0076110D">
        <w:rPr>
          <w:rStyle w:val="rynqvb"/>
        </w:rPr>
        <w:t xml:space="preserve"> je blizu sposobnosti branja. Zelo sem hvaležen Sloveniji</w:t>
      </w:r>
      <w:r w:rsidRPr="0076110D">
        <w:rPr>
          <w:rStyle w:val="rynqvb"/>
        </w:rPr>
        <w:t>,</w:t>
      </w:r>
      <w:r w:rsidR="00354820" w:rsidRPr="0076110D">
        <w:rPr>
          <w:rStyle w:val="rynqvb"/>
        </w:rPr>
        <w:t xml:space="preserve"> da je </w:t>
      </w:r>
      <w:r w:rsidR="0088625D" w:rsidRPr="0076110D">
        <w:rPr>
          <w:rStyle w:val="rynqvb"/>
        </w:rPr>
        <w:t>ustvarila Ljubljanski m</w:t>
      </w:r>
      <w:r w:rsidRPr="0076110D">
        <w:rPr>
          <w:rStyle w:val="rynqvb"/>
        </w:rPr>
        <w:t>anifest in ljudem, ki ga podpirajo.</w:t>
      </w:r>
      <w:r w:rsidR="00F42F65" w:rsidRPr="0076110D">
        <w:rPr>
          <w:rStyle w:val="rynqvb"/>
        </w:rPr>
        <w:t xml:space="preserve"> Manifest ni nekaj,</w:t>
      </w:r>
      <w:r w:rsidR="00354820" w:rsidRPr="0076110D">
        <w:rPr>
          <w:rStyle w:val="rynqvb"/>
        </w:rPr>
        <w:t xml:space="preserve"> </w:t>
      </w:r>
      <w:r w:rsidRPr="0076110D">
        <w:rPr>
          <w:rStyle w:val="rynqvb"/>
        </w:rPr>
        <w:t xml:space="preserve">o čemer bi govorili v tem trenutku, </w:t>
      </w:r>
      <w:r w:rsidR="0076110D">
        <w:rPr>
          <w:rStyle w:val="rynqvb"/>
        </w:rPr>
        <w:t>ampak je nekaj, kar</w:t>
      </w:r>
      <w:r w:rsidR="00354820" w:rsidRPr="0076110D">
        <w:rPr>
          <w:rStyle w:val="rynqvb"/>
        </w:rPr>
        <w:t xml:space="preserve"> mora</w:t>
      </w:r>
      <w:r w:rsidRPr="0076110D">
        <w:rPr>
          <w:rStyle w:val="rynqvb"/>
        </w:rPr>
        <w:t>mo</w:t>
      </w:r>
      <w:r w:rsidR="00354820" w:rsidRPr="0076110D">
        <w:rPr>
          <w:rStyle w:val="rynqvb"/>
        </w:rPr>
        <w:t xml:space="preserve"> nadaljevati</w:t>
      </w:r>
      <w:r w:rsidR="00F42F65" w:rsidRPr="0076110D">
        <w:rPr>
          <w:rStyle w:val="rynqvb"/>
        </w:rPr>
        <w:t xml:space="preserve"> in </w:t>
      </w:r>
      <w:r w:rsidRPr="0076110D">
        <w:rPr>
          <w:rStyle w:val="rynqvb"/>
        </w:rPr>
        <w:t xml:space="preserve">graditi </w:t>
      </w:r>
      <w:r w:rsidR="00F42F65" w:rsidRPr="0076110D">
        <w:rPr>
          <w:rStyle w:val="rynqvb"/>
        </w:rPr>
        <w:t>njegovo prepoznavnost</w:t>
      </w:r>
      <w:r w:rsidR="00354820" w:rsidRPr="0076110D">
        <w:rPr>
          <w:rStyle w:val="rynqvb"/>
        </w:rPr>
        <w:t>.</w:t>
      </w:r>
      <w:r w:rsidRPr="0076110D">
        <w:rPr>
          <w:rStyle w:val="rynqvb"/>
        </w:rPr>
        <w:t>«</w:t>
      </w:r>
    </w:p>
    <w:p w14:paraId="00F3747F" w14:textId="77777777" w:rsidR="005914C9" w:rsidRPr="0076110D" w:rsidRDefault="005914C9"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p>
    <w:p w14:paraId="30B098CF" w14:textId="6DA05914" w:rsidR="005914C9" w:rsidRPr="0076110D" w:rsidRDefault="005914C9"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r w:rsidRPr="0076110D">
        <w:rPr>
          <w:b/>
        </w:rPr>
        <w:t xml:space="preserve">Margaret </w:t>
      </w:r>
      <w:proofErr w:type="spellStart"/>
      <w:r w:rsidRPr="0076110D">
        <w:rPr>
          <w:b/>
        </w:rPr>
        <w:t>Atwood</w:t>
      </w:r>
      <w:proofErr w:type="spellEnd"/>
      <w:r w:rsidR="00F42F65" w:rsidRPr="0076110D">
        <w:rPr>
          <w:b/>
        </w:rPr>
        <w:t xml:space="preserve"> </w:t>
      </w:r>
    </w:p>
    <w:p w14:paraId="1488957D" w14:textId="7D82B3C7" w:rsidR="00464336" w:rsidRPr="0076110D" w:rsidRDefault="005914C9"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»Branje je potrebno za preživetje demokracije, uči nas, kako razmišljati in kako sp</w:t>
      </w:r>
      <w:r w:rsidR="003C184E" w:rsidRPr="0076110D">
        <w:t>rejemati najboljše</w:t>
      </w:r>
      <w:r w:rsidRPr="0076110D">
        <w:t xml:space="preserve"> odločitve, ki t</w:t>
      </w:r>
      <w:r w:rsidR="003C184E" w:rsidRPr="0076110D">
        <w:t xml:space="preserve">emeljijo na našem razmišljanju. Branje nam </w:t>
      </w:r>
      <w:r w:rsidR="00F42F65" w:rsidRPr="0076110D">
        <w:t>pomaga</w:t>
      </w:r>
      <w:r w:rsidRPr="0076110D">
        <w:t xml:space="preserve"> razumeti, </w:t>
      </w:r>
      <w:r w:rsidR="003C184E" w:rsidRPr="0076110D">
        <w:t xml:space="preserve">da obstaja veliko vrst </w:t>
      </w:r>
      <w:r w:rsidRPr="0076110D">
        <w:t>ljudi in vel</w:t>
      </w:r>
      <w:r w:rsidR="003C184E" w:rsidRPr="0076110D">
        <w:t>iko različnih osebnosti. Tako lahko razumemo, zakaj ljudje</w:t>
      </w:r>
      <w:r w:rsidR="00F42F65" w:rsidRPr="0076110D">
        <w:t>, mi sami in politiki</w:t>
      </w:r>
      <w:r w:rsidR="003C184E" w:rsidRPr="0076110D">
        <w:t xml:space="preserve"> ravnajo in verjamejo, tako kot </w:t>
      </w:r>
      <w:r w:rsidR="00F42F65" w:rsidRPr="0076110D">
        <w:t xml:space="preserve">ravnajo in verjamejo. </w:t>
      </w:r>
      <w:r w:rsidR="0088625D" w:rsidRPr="0076110D">
        <w:t xml:space="preserve">Demokracija potrebuje ozaveščene </w:t>
      </w:r>
      <w:r w:rsidRPr="0076110D">
        <w:t>državljane, ki so prip</w:t>
      </w:r>
      <w:r w:rsidR="003C184E" w:rsidRPr="0076110D">
        <w:t>rav</w:t>
      </w:r>
      <w:r w:rsidR="00F42F65" w:rsidRPr="0076110D">
        <w:t>ljeni prispevati k skupnosti</w:t>
      </w:r>
      <w:r w:rsidR="003C184E" w:rsidRPr="0076110D">
        <w:t>.«</w:t>
      </w:r>
    </w:p>
    <w:p w14:paraId="368EDF2A" w14:textId="77777777" w:rsidR="00464336" w:rsidRPr="0076110D" w:rsidRDefault="00464336"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p>
    <w:p w14:paraId="3EF5571B" w14:textId="0AD1AA42" w:rsidR="00464336" w:rsidRPr="0076110D" w:rsidRDefault="003C184E" w:rsidP="00F93247">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r w:rsidRPr="0076110D">
        <w:rPr>
          <w:b/>
        </w:rPr>
        <w:t xml:space="preserve">Dr. </w:t>
      </w:r>
      <w:proofErr w:type="spellStart"/>
      <w:r w:rsidRPr="0076110D">
        <w:rPr>
          <w:b/>
        </w:rPr>
        <w:t>Asta</w:t>
      </w:r>
      <w:proofErr w:type="spellEnd"/>
      <w:r w:rsidRPr="0076110D">
        <w:rPr>
          <w:b/>
        </w:rPr>
        <w:t xml:space="preserve"> Vrečko </w:t>
      </w:r>
    </w:p>
    <w:p w14:paraId="0443D66A" w14:textId="1F7CA5CF" w:rsidR="00E97D2C" w:rsidRPr="0076110D" w:rsidRDefault="00F42F65"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w:t>
      </w:r>
      <w:r w:rsidR="00BF0900" w:rsidRPr="0076110D">
        <w:t xml:space="preserve">V času natrpanega življenjskega sloga in </w:t>
      </w:r>
      <w:proofErr w:type="spellStart"/>
      <w:r w:rsidR="00BF0900" w:rsidRPr="0076110D">
        <w:t>mediatiziranega</w:t>
      </w:r>
      <w:proofErr w:type="spellEnd"/>
      <w:r w:rsidR="00BF0900" w:rsidRPr="0076110D">
        <w:t xml:space="preserve"> dostopa do površnih in razdrobljenih informacij je vzeti čas za branje privilegij. Branje daljših in zahtevnejših literarnih del še toliko bolj. Bran</w:t>
      </w:r>
      <w:r w:rsidRPr="0076110D">
        <w:t>je na višji ravni in</w:t>
      </w:r>
      <w:r w:rsidR="00BF0900" w:rsidRPr="0076110D">
        <w:t xml:space="preserve"> doseganje poglobljenega razumevanja snovi je ključnega pomena, saj omogoča razvoj pomembnih veščin </w:t>
      </w:r>
      <w:r w:rsidRPr="0076110D">
        <w:t>p</w:t>
      </w:r>
      <w:r w:rsidR="0088625D" w:rsidRPr="0076110D">
        <w:t xml:space="preserve">ri posameznikih in skupnostih. </w:t>
      </w:r>
    </w:p>
    <w:p w14:paraId="7C49302D" w14:textId="531FC134" w:rsidR="00BF0900" w:rsidRPr="0076110D"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Branje zgodb pomeni potapljanje v svetove in realno</w:t>
      </w:r>
      <w:r w:rsidR="00F42F65" w:rsidRPr="0076110D">
        <w:t>sti, ki niso naši lastni, širjenje</w:t>
      </w:r>
      <w:r w:rsidRPr="0076110D">
        <w:t xml:space="preserve"> svoj</w:t>
      </w:r>
      <w:r w:rsidR="00F42F65" w:rsidRPr="0076110D">
        <w:t>ega miselnega spektra</w:t>
      </w:r>
      <w:r w:rsidRPr="0076110D">
        <w:t xml:space="preserve"> in svoj</w:t>
      </w:r>
      <w:r w:rsidR="00F42F65" w:rsidRPr="0076110D">
        <w:t xml:space="preserve">ega besednega </w:t>
      </w:r>
      <w:r w:rsidRPr="0076110D">
        <w:t>zaklad</w:t>
      </w:r>
      <w:r w:rsidR="00F42F65" w:rsidRPr="0076110D">
        <w:t>a</w:t>
      </w:r>
      <w:r w:rsidRPr="0076110D">
        <w:t>, vse to pa vodi k razvijanju pravega razume</w:t>
      </w:r>
      <w:r w:rsidR="00F42F65" w:rsidRPr="0076110D">
        <w:t xml:space="preserve">vanja drugega, rasti strpnosti in </w:t>
      </w:r>
      <w:r w:rsidRPr="0076110D">
        <w:t>odprtosti za dialog.</w:t>
      </w:r>
    </w:p>
    <w:p w14:paraId="2066348D" w14:textId="232EB8D0" w:rsidR="00BF0900" w:rsidRPr="0076110D"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Zmanjševanje bralnih navad in sposobnosti je globalni pojav. Zaradi zavedanja, kako pomembno je branje tako za posameznike kot skupnosti in s tem za celotno družb</w:t>
      </w:r>
      <w:r w:rsidR="0088625D" w:rsidRPr="0076110D">
        <w:t>o, je Slovenija, častna gostja F</w:t>
      </w:r>
      <w:r w:rsidRPr="0076110D">
        <w:t>rankfurtskega knjižnega sejma, za glavno temo Ljubljanskega manifesta izbrala branje na visoki ravni.</w:t>
      </w:r>
      <w:r w:rsidR="00B54116" w:rsidRPr="0076110D">
        <w:t>«</w:t>
      </w:r>
    </w:p>
    <w:p w14:paraId="0BFAC776" w14:textId="77777777" w:rsidR="00BF0900" w:rsidRPr="0076110D"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2EC2C339" w14:textId="77777777" w:rsidR="00BF0900" w:rsidRPr="0076110D"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00C834E2" w14:textId="77777777" w:rsidR="00BF0900" w:rsidRPr="0076110D"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1BA1670B" w14:textId="77777777" w:rsidR="00BF0900" w:rsidRPr="0076110D" w:rsidRDefault="00BF0900"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74DDA35D" w14:textId="77777777" w:rsidR="00F42F65" w:rsidRPr="0076110D" w:rsidRDefault="00F42F65" w:rsidP="00BF090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68F52CFB" w14:textId="1116E70E" w:rsidR="00FA444E" w:rsidRPr="0076110D" w:rsidRDefault="00FA444E" w:rsidP="00B54116">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14:paraId="1CBE0172" w14:textId="77777777" w:rsidR="00D4483E" w:rsidRDefault="00FA444E" w:rsidP="00FA444E">
      <w:pPr>
        <w:rPr>
          <w:b/>
        </w:rPr>
      </w:pPr>
      <w:r w:rsidRPr="00FA444E">
        <w:rPr>
          <w:b/>
        </w:rPr>
        <w:t>​</w:t>
      </w:r>
    </w:p>
    <w:p w14:paraId="76FE549C" w14:textId="77777777" w:rsidR="00D4483E" w:rsidRDefault="00D4483E" w:rsidP="00FA444E">
      <w:pPr>
        <w:rPr>
          <w:b/>
        </w:rPr>
      </w:pPr>
    </w:p>
    <w:p w14:paraId="3AC0DE0D" w14:textId="77777777" w:rsidR="00D4483E" w:rsidRDefault="00D4483E" w:rsidP="00FA444E">
      <w:pPr>
        <w:rPr>
          <w:b/>
        </w:rPr>
      </w:pPr>
    </w:p>
    <w:p w14:paraId="278C712E" w14:textId="1600E0E8" w:rsidR="00FA444E" w:rsidRPr="00FA444E" w:rsidRDefault="00E42EF6" w:rsidP="00FA444E">
      <w:pPr>
        <w:rPr>
          <w:b/>
          <w:bCs/>
        </w:rPr>
      </w:pPr>
      <w:bookmarkStart w:id="0" w:name="_GoBack"/>
      <w:bookmarkEnd w:id="0"/>
      <w:proofErr w:type="spellStart"/>
      <w:r w:rsidRPr="0076110D">
        <w:rPr>
          <w:b/>
          <w:bCs/>
        </w:rPr>
        <w:t>Claudia</w:t>
      </w:r>
      <w:proofErr w:type="spellEnd"/>
      <w:r w:rsidRPr="0076110D">
        <w:rPr>
          <w:b/>
          <w:bCs/>
        </w:rPr>
        <w:t xml:space="preserve"> Roth</w:t>
      </w:r>
    </w:p>
    <w:p w14:paraId="132FE8E8" w14:textId="083BE1F7" w:rsidR="00B54116" w:rsidRPr="0076110D" w:rsidRDefault="00E42EF6" w:rsidP="00FA444E">
      <w:pPr>
        <w:rPr>
          <w:rStyle w:val="Hiperpovezava"/>
        </w:rPr>
      </w:pPr>
      <w:r w:rsidRPr="0076110D">
        <w:t>»Hvala iz src</w:t>
      </w:r>
      <w:r w:rsidR="0088625D" w:rsidRPr="0076110D">
        <w:t>a za to,</w:t>
      </w:r>
      <w:r w:rsidRPr="0076110D">
        <w:t xml:space="preserve"> kar počnete. V Nemčiji otroci ne b</w:t>
      </w:r>
      <w:r w:rsidR="00B54116" w:rsidRPr="0076110D">
        <w:t>erejo, zaradi uporabe soci</w:t>
      </w:r>
      <w:r w:rsidRPr="0076110D">
        <w:t>a</w:t>
      </w:r>
      <w:r w:rsidR="00B54116" w:rsidRPr="0076110D">
        <w:t>l</w:t>
      </w:r>
      <w:r w:rsidRPr="0076110D">
        <w:t>nih omrežij. A prav branje uči misliti. Ne le majhen narod v Evropi, kot je Slovenija, v</w:t>
      </w:r>
      <w:r w:rsidR="00B54116" w:rsidRPr="0076110D">
        <w:t>si narodi morajo znati misliti. Demokracija živi, ko smo aktivni, z</w:t>
      </w:r>
      <w:r w:rsidRPr="0076110D">
        <w:t xml:space="preserve">ato moramo </w:t>
      </w:r>
      <w:r w:rsidR="00B54116" w:rsidRPr="0076110D">
        <w:t xml:space="preserve">narediti več za promocijo in spodbudo vašega </w:t>
      </w:r>
      <w:r w:rsidR="00FA444E" w:rsidRPr="0076110D">
        <w:t>manifest</w:t>
      </w:r>
      <w:r w:rsidR="00B54116" w:rsidRPr="0076110D">
        <w:t>a</w:t>
      </w:r>
      <w:r w:rsidR="00FA444E" w:rsidRPr="0076110D">
        <w:t xml:space="preserve"> in branj</w:t>
      </w:r>
      <w:r w:rsidR="00B54116" w:rsidRPr="0076110D">
        <w:t>a</w:t>
      </w:r>
      <w:r w:rsidR="00FA444E" w:rsidRPr="0076110D">
        <w:t xml:space="preserve">. </w:t>
      </w:r>
      <w:r w:rsidR="0088625D" w:rsidRPr="0076110D">
        <w:t>Držimo se knjig, brez da</w:t>
      </w:r>
      <w:r w:rsidR="00B54116" w:rsidRPr="0076110D">
        <w:t xml:space="preserve"> bi zanikali potencial interneta za shranjevanje znanja.«</w:t>
      </w:r>
    </w:p>
    <w:p w14:paraId="113321E8" w14:textId="77777777" w:rsidR="00B54116" w:rsidRPr="0076110D" w:rsidRDefault="00B54116" w:rsidP="00FA444E">
      <w:pPr>
        <w:rPr>
          <w:rStyle w:val="Hiperpovezava"/>
        </w:rPr>
      </w:pPr>
    </w:p>
    <w:p w14:paraId="3FBB47F4" w14:textId="6BF4FBB7" w:rsidR="0076110D" w:rsidRPr="0076110D" w:rsidRDefault="0076110D" w:rsidP="0076110D">
      <w:pPr>
        <w:spacing w:line="360" w:lineRule="auto"/>
      </w:pPr>
    </w:p>
    <w:p w14:paraId="289EB558" w14:textId="77777777" w:rsidR="0076110D" w:rsidRPr="0076110D" w:rsidRDefault="0076110D" w:rsidP="0076110D">
      <w:pPr>
        <w:spacing w:line="360" w:lineRule="auto"/>
        <w:rPr>
          <w:b/>
        </w:rPr>
      </w:pPr>
      <w:r w:rsidRPr="0076110D">
        <w:rPr>
          <w:b/>
        </w:rPr>
        <w:t>Informacije o manifestu in njegovih strokovnih osnovah:</w:t>
      </w:r>
    </w:p>
    <w:p w14:paraId="6B9FC928" w14:textId="77777777" w:rsidR="0076110D" w:rsidRPr="0076110D" w:rsidRDefault="00C02A8E" w:rsidP="0076110D">
      <w:pPr>
        <w:spacing w:line="360" w:lineRule="auto"/>
      </w:pPr>
      <w:hyperlink r:id="rId8" w:tgtFrame="_blank" w:history="1">
        <w:r w:rsidR="0076110D" w:rsidRPr="0076110D">
          <w:rPr>
            <w:rStyle w:val="Hiperpovezava"/>
          </w:rPr>
          <w:t>https://readingmanifesto.org/</w:t>
        </w:r>
      </w:hyperlink>
    </w:p>
    <w:p w14:paraId="7E47A474" w14:textId="381D41C2" w:rsidR="00F93247" w:rsidRPr="003C442F" w:rsidRDefault="003C442F" w:rsidP="00E52542">
      <w:pPr>
        <w:spacing w:before="100" w:beforeAutospacing="1" w:after="100" w:afterAutospacing="1"/>
        <w:rPr>
          <w:b/>
        </w:rPr>
      </w:pPr>
      <w:r w:rsidRPr="003C442F">
        <w:rPr>
          <w:b/>
        </w:rPr>
        <w:t xml:space="preserve">Posnetek dogodka in pretočno predvajanje dogodkov z dne 18. 10. 2023 v živo: </w:t>
      </w:r>
    </w:p>
    <w:p w14:paraId="12176A32" w14:textId="6790F005" w:rsidR="0051186E" w:rsidRDefault="00C02A8E" w:rsidP="00E52542">
      <w:pPr>
        <w:spacing w:before="100" w:beforeAutospacing="1" w:after="100" w:afterAutospacing="1"/>
      </w:pPr>
      <w:hyperlink r:id="rId9" w:history="1">
        <w:r w:rsidR="003C442F" w:rsidRPr="003C442F">
          <w:rPr>
            <w:rStyle w:val="Hiperpovezava"/>
          </w:rPr>
          <w:t>https://www.youtube.com/watch?v=7GiFupx2pMI</w:t>
        </w:r>
      </w:hyperlink>
    </w:p>
    <w:p w14:paraId="0653D602" w14:textId="56AD22A7" w:rsidR="0051186E" w:rsidRPr="00E52542" w:rsidRDefault="0051186E" w:rsidP="00E52542">
      <w:pPr>
        <w:spacing w:before="100" w:beforeAutospacing="1" w:after="100" w:afterAutospacing="1"/>
        <w:rPr>
          <w:b/>
        </w:rPr>
      </w:pPr>
      <w:r w:rsidRPr="0051186E">
        <w:rPr>
          <w:b/>
        </w:rPr>
        <w:t xml:space="preserve">Foto: Sabine </w:t>
      </w:r>
      <w:proofErr w:type="spellStart"/>
      <w:r w:rsidRPr="0051186E">
        <w:rPr>
          <w:b/>
        </w:rPr>
        <w:t>Felber</w:t>
      </w:r>
      <w:proofErr w:type="spellEnd"/>
    </w:p>
    <w:p w14:paraId="251CDAED" w14:textId="77777777" w:rsidR="00E52542" w:rsidRPr="0076110D" w:rsidRDefault="00E52542"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p>
    <w:p w14:paraId="20DD09B5" w14:textId="48B8EDE9" w:rsidR="009C6A4F" w:rsidRPr="0076110D" w:rsidRDefault="0051186E"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b/>
        </w:rPr>
      </w:pPr>
      <w:r>
        <w:rPr>
          <w:b/>
        </w:rPr>
        <w:t>Dodatne informacije in fotografije</w:t>
      </w:r>
    </w:p>
    <w:p w14:paraId="3FE50712" w14:textId="7002E3E0" w:rsidR="009C6A4F" w:rsidRPr="0076110D" w:rsidRDefault="009C6A4F"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Petra Bališ, PR – Javna agencija za knjigo RS, projekt Slovenija, častna gostja na Frankfurtskem knjižnem sejmu</w:t>
      </w:r>
    </w:p>
    <w:p w14:paraId="7D8DB1A5" w14:textId="260649A3" w:rsidR="009C6A4F" w:rsidRPr="0076110D" w:rsidRDefault="00C02A8E"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hyperlink r:id="rId10" w:history="1">
        <w:r w:rsidR="00123C3F" w:rsidRPr="0076110D">
          <w:rPr>
            <w:rStyle w:val="Hiperpovezava"/>
          </w:rPr>
          <w:t>petra@balis.si</w:t>
        </w:r>
      </w:hyperlink>
    </w:p>
    <w:p w14:paraId="439E95D2" w14:textId="4574EA23" w:rsidR="00E46AEF" w:rsidRPr="0076110D" w:rsidRDefault="009C6A4F" w:rsidP="00FF5EE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rsidRPr="0076110D">
        <w:t>041 779 653</w:t>
      </w:r>
      <w:r w:rsidR="00E42EF6" w:rsidRPr="0076110D">
        <w:t>N</w:t>
      </w:r>
    </w:p>
    <w:sectPr w:rsidR="00E46AEF" w:rsidRPr="0076110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8CD5" w14:textId="77777777" w:rsidR="00C02A8E" w:rsidRDefault="00C02A8E" w:rsidP="0094114A">
      <w:r>
        <w:separator/>
      </w:r>
    </w:p>
  </w:endnote>
  <w:endnote w:type="continuationSeparator" w:id="0">
    <w:p w14:paraId="5B8C2D46" w14:textId="77777777" w:rsidR="00C02A8E" w:rsidRDefault="00C02A8E" w:rsidP="0094114A">
      <w:r>
        <w:continuationSeparator/>
      </w:r>
    </w:p>
  </w:endnote>
  <w:endnote w:type="continuationNotice" w:id="1">
    <w:p w14:paraId="5F53243B" w14:textId="77777777" w:rsidR="00C02A8E" w:rsidRDefault="00C0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4083136" w:displacedByCustomXml="next"/>
  <w:bookmarkStart w:id="2" w:name="_Hlk94083135" w:displacedByCustomXml="next"/>
  <w:sdt>
    <w:sdtPr>
      <w:rPr>
        <w:rFonts w:cstheme="minorHAnsi"/>
        <w:sz w:val="16"/>
        <w:szCs w:val="16"/>
      </w:rPr>
      <w:id w:val="-1105110199"/>
      <w:docPartObj>
        <w:docPartGallery w:val="Page Numbers (Bottom of Page)"/>
        <w:docPartUnique/>
      </w:docPartObj>
    </w:sdtPr>
    <w:sdtEndPr/>
    <w:sdtContent>
      <w:p w14:paraId="7316A0D8" w14:textId="77777777" w:rsidR="00EF1AC0" w:rsidRPr="001D02D4" w:rsidRDefault="007A5E90">
        <w:pPr>
          <w:pStyle w:val="Noga"/>
          <w:jc w:val="center"/>
          <w:rPr>
            <w:rFonts w:cstheme="minorHAnsi"/>
            <w:sz w:val="16"/>
            <w:szCs w:val="16"/>
          </w:rPr>
        </w:pPr>
        <w:r w:rsidRPr="001D02D4">
          <w:rPr>
            <w:rFonts w:cstheme="minorHAnsi"/>
            <w:sz w:val="16"/>
            <w:szCs w:val="16"/>
          </w:rPr>
          <w:t xml:space="preserve">Projekt </w:t>
        </w:r>
        <w:r w:rsidR="001D02D4" w:rsidRPr="001D02D4">
          <w:rPr>
            <w:rFonts w:cstheme="minorHAnsi"/>
            <w:i/>
            <w:iCs/>
            <w:sz w:val="16"/>
            <w:szCs w:val="16"/>
          </w:rPr>
          <w:t>»</w:t>
        </w:r>
        <w:r w:rsidR="00956C81" w:rsidRPr="001D02D4">
          <w:rPr>
            <w:rFonts w:cstheme="minorHAnsi"/>
            <w:i/>
            <w:iCs/>
            <w:sz w:val="16"/>
            <w:szCs w:val="16"/>
          </w:rPr>
          <w:t xml:space="preserve">Slovenija, </w:t>
        </w:r>
        <w:r w:rsidR="001D02D4" w:rsidRPr="001D02D4">
          <w:rPr>
            <w:rFonts w:cstheme="minorHAnsi"/>
            <w:i/>
            <w:iCs/>
            <w:sz w:val="16"/>
            <w:szCs w:val="16"/>
          </w:rPr>
          <w:t>osrednja</w:t>
        </w:r>
        <w:r w:rsidR="00956C81" w:rsidRPr="001D02D4">
          <w:rPr>
            <w:rFonts w:cstheme="minorHAnsi"/>
            <w:i/>
            <w:iCs/>
            <w:sz w:val="16"/>
            <w:szCs w:val="16"/>
          </w:rPr>
          <w:t xml:space="preserve"> gostja mednarodnega knjižnega sejma v Frankfurtu 2023 - model trajnega uveljavljanja slovenske literarne ustvarjalnosti v tujini</w:t>
        </w:r>
        <w:r w:rsidR="001D02D4" w:rsidRPr="001D02D4">
          <w:rPr>
            <w:rFonts w:cstheme="minorHAnsi"/>
            <w:i/>
            <w:iCs/>
            <w:sz w:val="16"/>
            <w:szCs w:val="16"/>
          </w:rPr>
          <w:t xml:space="preserve">« </w:t>
        </w:r>
        <w:r w:rsidR="00956C81" w:rsidRPr="001D02D4">
          <w:rPr>
            <w:rFonts w:cstheme="minorHAnsi"/>
            <w:i/>
            <w:iCs/>
            <w:sz w:val="16"/>
            <w:szCs w:val="16"/>
          </w:rPr>
          <w:t>sofinancirata Republika Slovenija in Evropska unija iz Evropskega sklada za regionalni razvoj.</w:t>
        </w:r>
        <w:r w:rsidR="00956C81" w:rsidRPr="001D02D4">
          <w:rPr>
            <w:rFonts w:cstheme="minorHAnsi"/>
            <w:sz w:val="16"/>
            <w:szCs w:val="16"/>
          </w:rPr>
          <w:t xml:space="preserve"> </w:t>
        </w:r>
      </w:p>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B7BDC" w14:textId="77777777" w:rsidR="00C02A8E" w:rsidRDefault="00C02A8E" w:rsidP="0094114A">
      <w:r>
        <w:separator/>
      </w:r>
    </w:p>
  </w:footnote>
  <w:footnote w:type="continuationSeparator" w:id="0">
    <w:p w14:paraId="6B57F656" w14:textId="77777777" w:rsidR="00C02A8E" w:rsidRDefault="00C02A8E" w:rsidP="0094114A">
      <w:r>
        <w:continuationSeparator/>
      </w:r>
    </w:p>
  </w:footnote>
  <w:footnote w:type="continuationNotice" w:id="1">
    <w:p w14:paraId="0978F71E" w14:textId="77777777" w:rsidR="00C02A8E" w:rsidRDefault="00C02A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B4F" w14:textId="77777777" w:rsidR="00BF72E1" w:rsidRDefault="00681DF5">
    <w:pPr>
      <w:pStyle w:val="Glava"/>
    </w:pPr>
    <w:r w:rsidRPr="00681DF5">
      <w:rPr>
        <w:noProof/>
      </w:rPr>
      <w:drawing>
        <wp:anchor distT="0" distB="0" distL="114300" distR="114300" simplePos="0" relativeHeight="251660288" behindDoc="0" locked="0" layoutInCell="1" allowOverlap="1" wp14:anchorId="3DC1E4DF" wp14:editId="52760EF6">
          <wp:simplePos x="0" y="0"/>
          <wp:positionH relativeFrom="margin">
            <wp:posOffset>3113405</wp:posOffset>
          </wp:positionH>
          <wp:positionV relativeFrom="paragraph">
            <wp:posOffset>-448310</wp:posOffset>
          </wp:positionV>
          <wp:extent cx="2771774" cy="18954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rr.jpg"/>
                  <pic:cNvPicPr/>
                </pic:nvPicPr>
                <pic:blipFill rotWithShape="1">
                  <a:blip r:embed="rId1">
                    <a:extLst>
                      <a:ext uri="{28A0092B-C50C-407E-A947-70E740481C1C}">
                        <a14:useLocalDpi xmlns:a14="http://schemas.microsoft.com/office/drawing/2010/main" val="0"/>
                      </a:ext>
                    </a:extLst>
                  </a:blip>
                  <a:srcRect l="10057" r="18561" b="-855"/>
                  <a:stretch/>
                </pic:blipFill>
                <pic:spPr bwMode="auto">
                  <a:xfrm>
                    <a:off x="0" y="0"/>
                    <a:ext cx="2771774"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DF5">
      <w:rPr>
        <w:noProof/>
      </w:rPr>
      <w:drawing>
        <wp:anchor distT="0" distB="0" distL="114300" distR="114300" simplePos="0" relativeHeight="251659264" behindDoc="0" locked="1" layoutInCell="1" allowOverlap="1" wp14:anchorId="1628C5F1" wp14:editId="353E6879">
          <wp:simplePos x="0" y="0"/>
          <wp:positionH relativeFrom="page">
            <wp:posOffset>585470</wp:posOffset>
          </wp:positionH>
          <wp:positionV relativeFrom="page">
            <wp:posOffset>29210</wp:posOffset>
          </wp:positionV>
          <wp:extent cx="1847850" cy="1438275"/>
          <wp:effectExtent l="0" t="0" r="0" b="0"/>
          <wp:wrapTight wrapText="bothSides">
            <wp:wrapPolygon edited="0">
              <wp:start x="2895" y="4577"/>
              <wp:lineTo x="2895" y="20313"/>
              <wp:lineTo x="16256" y="20313"/>
              <wp:lineTo x="16256" y="18882"/>
              <wp:lineTo x="18260" y="17738"/>
              <wp:lineTo x="17369" y="15735"/>
              <wp:lineTo x="13138" y="14305"/>
              <wp:lineTo x="6680" y="9727"/>
              <wp:lineTo x="6680" y="4577"/>
              <wp:lineTo x="2895" y="457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rotWithShape="1">
                  <a:blip r:embed="rId2">
                    <a:extLst>
                      <a:ext uri="{28A0092B-C50C-407E-A947-70E740481C1C}">
                        <a14:useLocalDpi xmlns:a14="http://schemas.microsoft.com/office/drawing/2010/main" val="0"/>
                      </a:ext>
                    </a:extLst>
                  </a:blip>
                  <a:srcRect l="5546" t="-1" r="70000" b="2370"/>
                  <a:stretch/>
                </pic:blipFill>
                <pic:spPr bwMode="auto">
                  <a:xfrm>
                    <a:off x="0" y="0"/>
                    <a:ext cx="1847850" cy="1438275"/>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BB3"/>
    <w:multiLevelType w:val="multilevel"/>
    <w:tmpl w:val="C7548CA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D44DD0"/>
    <w:multiLevelType w:val="hybridMultilevel"/>
    <w:tmpl w:val="2E945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D28E9"/>
    <w:multiLevelType w:val="hybridMultilevel"/>
    <w:tmpl w:val="89C0116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410BF0"/>
    <w:multiLevelType w:val="multilevel"/>
    <w:tmpl w:val="2E1A15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8853A8"/>
    <w:multiLevelType w:val="hybridMultilevel"/>
    <w:tmpl w:val="C332F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1233C8"/>
    <w:multiLevelType w:val="hybridMultilevel"/>
    <w:tmpl w:val="0052AFE8"/>
    <w:lvl w:ilvl="0" w:tplc="61242DE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FA776D"/>
    <w:multiLevelType w:val="multilevel"/>
    <w:tmpl w:val="C986A04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97A5CC3"/>
    <w:multiLevelType w:val="hybridMultilevel"/>
    <w:tmpl w:val="65AE422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E32630"/>
    <w:multiLevelType w:val="hybridMultilevel"/>
    <w:tmpl w:val="7B74998A"/>
    <w:lvl w:ilvl="0" w:tplc="CBD0898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997370"/>
    <w:multiLevelType w:val="hybridMultilevel"/>
    <w:tmpl w:val="A6745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A579A1"/>
    <w:multiLevelType w:val="multilevel"/>
    <w:tmpl w:val="F2F8C0A4"/>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382D5C0D"/>
    <w:multiLevelType w:val="hybridMultilevel"/>
    <w:tmpl w:val="17FC82C4"/>
    <w:lvl w:ilvl="0" w:tplc="F59E614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C87DD5"/>
    <w:multiLevelType w:val="multilevel"/>
    <w:tmpl w:val="3DF08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471D89"/>
    <w:multiLevelType w:val="multilevel"/>
    <w:tmpl w:val="86863F6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3C816A97"/>
    <w:multiLevelType w:val="multilevel"/>
    <w:tmpl w:val="DAE4DA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CB5FF7"/>
    <w:multiLevelType w:val="hybridMultilevel"/>
    <w:tmpl w:val="88F20C80"/>
    <w:lvl w:ilvl="0" w:tplc="F59E6148">
      <w:start w:val="1"/>
      <w:numFmt w:val="bullet"/>
      <w:lvlText w:val="-"/>
      <w:lvlJc w:val="left"/>
      <w:pPr>
        <w:ind w:left="720" w:hanging="360"/>
      </w:pPr>
      <w:rPr>
        <w:rFonts w:ascii="Courier New" w:hAnsi="Courier New" w:hint="default"/>
      </w:rPr>
    </w:lvl>
    <w:lvl w:ilvl="1" w:tplc="6F40469E">
      <w:start w:val="13"/>
      <w:numFmt w:val="bullet"/>
      <w:lvlText w:val="-"/>
      <w:lvlJc w:val="left"/>
      <w:pPr>
        <w:ind w:left="1440" w:hanging="360"/>
      </w:pPr>
      <w:rPr>
        <w:rFonts w:ascii="Calibri" w:eastAsia="Calibri"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FD5BDA"/>
    <w:multiLevelType w:val="hybridMultilevel"/>
    <w:tmpl w:val="3A3C7F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CB4B0B"/>
    <w:multiLevelType w:val="hybridMultilevel"/>
    <w:tmpl w:val="1F86A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C4758D"/>
    <w:multiLevelType w:val="hybridMultilevel"/>
    <w:tmpl w:val="D064238C"/>
    <w:lvl w:ilvl="0" w:tplc="0424000F">
      <w:start w:val="1"/>
      <w:numFmt w:val="decimal"/>
      <w:lvlText w:val="%1."/>
      <w:lvlJc w:val="left"/>
      <w:pPr>
        <w:ind w:left="92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95D132A"/>
    <w:multiLevelType w:val="multilevel"/>
    <w:tmpl w:val="F8C2BC32"/>
    <w:lvl w:ilvl="0">
      <w:start w:val="1"/>
      <w:numFmt w:val="decimal"/>
      <w:pStyle w:val="Naslov1"/>
      <w:lvlText w:val="%1"/>
      <w:lvlJc w:val="left"/>
      <w:pPr>
        <w:ind w:left="502" w:hanging="360"/>
      </w:pPr>
      <w:rPr>
        <w:b/>
        <w:bCs w:val="0"/>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isLgl/>
      <w:lvlText w:val="%1.%2"/>
      <w:lvlJc w:val="left"/>
      <w:pPr>
        <w:ind w:left="720" w:hanging="720"/>
      </w:pPr>
      <w:rPr>
        <w:rFonts w:asciiTheme="minorHAnsi" w:hAnsiTheme="minorHAnsi" w:cstheme="minorHAnsi" w:hint="default"/>
        <w:b/>
      </w:rPr>
    </w:lvl>
    <w:lvl w:ilvl="2">
      <w:start w:val="1"/>
      <w:numFmt w:val="decimal"/>
      <w:pStyle w:val="Naslov3"/>
      <w:isLgl/>
      <w:lvlText w:val="%1.%2.%3"/>
      <w:lvlJc w:val="left"/>
      <w:pPr>
        <w:ind w:left="720" w:hanging="720"/>
      </w:pPr>
      <w:rPr>
        <w:rFonts w:hint="default"/>
        <w:b/>
      </w:rPr>
    </w:lvl>
    <w:lvl w:ilvl="3">
      <w:start w:val="1"/>
      <w:numFmt w:val="decimal"/>
      <w:pStyle w:val="Naslov4"/>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15:restartNumberingAfterBreak="0">
    <w:nsid w:val="5FD4027E"/>
    <w:multiLevelType w:val="hybridMultilevel"/>
    <w:tmpl w:val="4D6824EC"/>
    <w:lvl w:ilvl="0" w:tplc="3E245C3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9C0C89"/>
    <w:multiLevelType w:val="multilevel"/>
    <w:tmpl w:val="2132E294"/>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2" w15:restartNumberingAfterBreak="0">
    <w:nsid w:val="6DE81A64"/>
    <w:multiLevelType w:val="hybridMultilevel"/>
    <w:tmpl w:val="E3908F38"/>
    <w:lvl w:ilvl="0" w:tplc="16285A1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242B55"/>
    <w:multiLevelType w:val="hybridMultilevel"/>
    <w:tmpl w:val="07D600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F440C4"/>
    <w:multiLevelType w:val="hybridMultilevel"/>
    <w:tmpl w:val="DAD2408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A030ACF"/>
    <w:multiLevelType w:val="hybridMultilevel"/>
    <w:tmpl w:val="4D1C96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7A4ADC"/>
    <w:multiLevelType w:val="hybridMultilevel"/>
    <w:tmpl w:val="7AB05236"/>
    <w:lvl w:ilvl="0" w:tplc="F52095A2">
      <w:start w:val="1"/>
      <w:numFmt w:val="bullet"/>
      <w:lvlText w:val=""/>
      <w:lvlJc w:val="left"/>
      <w:pPr>
        <w:ind w:left="360" w:hanging="360"/>
      </w:pPr>
      <w:rPr>
        <w:rFonts w:ascii="Symbol" w:hAnsi="Symbol" w:hint="default"/>
      </w:rPr>
    </w:lvl>
    <w:lvl w:ilvl="1" w:tplc="F59E6148">
      <w:start w:val="1"/>
      <w:numFmt w:val="bullet"/>
      <w:lvlText w:val="-"/>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5"/>
  </w:num>
  <w:num w:numId="4">
    <w:abstractNumId w:val="26"/>
  </w:num>
  <w:num w:numId="5">
    <w:abstractNumId w:val="0"/>
  </w:num>
  <w:num w:numId="6">
    <w:abstractNumId w:val="14"/>
  </w:num>
  <w:num w:numId="7">
    <w:abstractNumId w:val="16"/>
  </w:num>
  <w:num w:numId="8">
    <w:abstractNumId w:val="19"/>
  </w:num>
  <w:num w:numId="9">
    <w:abstractNumId w:val="24"/>
  </w:num>
  <w:num w:numId="10">
    <w:abstractNumId w:val="1"/>
  </w:num>
  <w:num w:numId="11">
    <w:abstractNumId w:val="5"/>
  </w:num>
  <w:num w:numId="12">
    <w:abstractNumId w:val="4"/>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2"/>
  </w:num>
  <w:num w:numId="18">
    <w:abstractNumId w:val="10"/>
  </w:num>
  <w:num w:numId="19">
    <w:abstractNumId w:val="21"/>
  </w:num>
  <w:num w:numId="20">
    <w:abstractNumId w:val="6"/>
  </w:num>
  <w:num w:numId="21">
    <w:abstractNumId w:val="13"/>
  </w:num>
  <w:num w:numId="22">
    <w:abstractNumId w:val="3"/>
  </w:num>
  <w:num w:numId="23">
    <w:abstractNumId w:val="7"/>
  </w:num>
  <w:num w:numId="24">
    <w:abstractNumId w:val="17"/>
  </w:num>
  <w:num w:numId="25">
    <w:abstractNumId w:val="20"/>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D4"/>
    <w:rsid w:val="00007E80"/>
    <w:rsid w:val="00012D2E"/>
    <w:rsid w:val="00020D5C"/>
    <w:rsid w:val="00043175"/>
    <w:rsid w:val="00066732"/>
    <w:rsid w:val="00070CDA"/>
    <w:rsid w:val="000A5562"/>
    <w:rsid w:val="000B636A"/>
    <w:rsid w:val="000F112E"/>
    <w:rsid w:val="000F74D2"/>
    <w:rsid w:val="0010141C"/>
    <w:rsid w:val="00123C3F"/>
    <w:rsid w:val="001346BA"/>
    <w:rsid w:val="00135F93"/>
    <w:rsid w:val="0016710D"/>
    <w:rsid w:val="00171A34"/>
    <w:rsid w:val="00173C90"/>
    <w:rsid w:val="00184C5D"/>
    <w:rsid w:val="001902F3"/>
    <w:rsid w:val="00194173"/>
    <w:rsid w:val="001C7FE8"/>
    <w:rsid w:val="001D02D4"/>
    <w:rsid w:val="001E6756"/>
    <w:rsid w:val="00212B21"/>
    <w:rsid w:val="0023358D"/>
    <w:rsid w:val="00236BFB"/>
    <w:rsid w:val="0026229A"/>
    <w:rsid w:val="00273D8E"/>
    <w:rsid w:val="00276852"/>
    <w:rsid w:val="002A32CB"/>
    <w:rsid w:val="002A659E"/>
    <w:rsid w:val="002D37F3"/>
    <w:rsid w:val="002D3C43"/>
    <w:rsid w:val="002E046E"/>
    <w:rsid w:val="002E63A3"/>
    <w:rsid w:val="00300908"/>
    <w:rsid w:val="00307D60"/>
    <w:rsid w:val="00322826"/>
    <w:rsid w:val="00326F0C"/>
    <w:rsid w:val="00334D57"/>
    <w:rsid w:val="003533C3"/>
    <w:rsid w:val="00354820"/>
    <w:rsid w:val="0036388F"/>
    <w:rsid w:val="003646C6"/>
    <w:rsid w:val="0038271F"/>
    <w:rsid w:val="003875D0"/>
    <w:rsid w:val="003B0771"/>
    <w:rsid w:val="003B7AD5"/>
    <w:rsid w:val="003C184E"/>
    <w:rsid w:val="003C442F"/>
    <w:rsid w:val="003C5D6D"/>
    <w:rsid w:val="003D675A"/>
    <w:rsid w:val="003E7468"/>
    <w:rsid w:val="00411AE4"/>
    <w:rsid w:val="00412167"/>
    <w:rsid w:val="0041527C"/>
    <w:rsid w:val="00426E28"/>
    <w:rsid w:val="00442DDE"/>
    <w:rsid w:val="004472D9"/>
    <w:rsid w:val="00464336"/>
    <w:rsid w:val="00466C2C"/>
    <w:rsid w:val="00477096"/>
    <w:rsid w:val="00481DDE"/>
    <w:rsid w:val="00494E73"/>
    <w:rsid w:val="004A1708"/>
    <w:rsid w:val="004A1C34"/>
    <w:rsid w:val="004A4B02"/>
    <w:rsid w:val="004D0B24"/>
    <w:rsid w:val="00501D59"/>
    <w:rsid w:val="005067DD"/>
    <w:rsid w:val="0051186E"/>
    <w:rsid w:val="00527EC9"/>
    <w:rsid w:val="00541293"/>
    <w:rsid w:val="0057146C"/>
    <w:rsid w:val="005914C9"/>
    <w:rsid w:val="005A24BB"/>
    <w:rsid w:val="005B28A2"/>
    <w:rsid w:val="005D6548"/>
    <w:rsid w:val="005E38EF"/>
    <w:rsid w:val="00611DC7"/>
    <w:rsid w:val="00613524"/>
    <w:rsid w:val="00621760"/>
    <w:rsid w:val="00624323"/>
    <w:rsid w:val="006439AE"/>
    <w:rsid w:val="00681DF5"/>
    <w:rsid w:val="00682855"/>
    <w:rsid w:val="00695A10"/>
    <w:rsid w:val="006B1BB2"/>
    <w:rsid w:val="006B67B0"/>
    <w:rsid w:val="006C75AA"/>
    <w:rsid w:val="006D13BF"/>
    <w:rsid w:val="006D30D3"/>
    <w:rsid w:val="006E37D2"/>
    <w:rsid w:val="00702A5F"/>
    <w:rsid w:val="00732727"/>
    <w:rsid w:val="007335B2"/>
    <w:rsid w:val="0074699F"/>
    <w:rsid w:val="007567BB"/>
    <w:rsid w:val="0076110D"/>
    <w:rsid w:val="00792135"/>
    <w:rsid w:val="007A5E90"/>
    <w:rsid w:val="007B6043"/>
    <w:rsid w:val="007B6428"/>
    <w:rsid w:val="007C25B0"/>
    <w:rsid w:val="007F5E4D"/>
    <w:rsid w:val="007F6718"/>
    <w:rsid w:val="008010E5"/>
    <w:rsid w:val="00805026"/>
    <w:rsid w:val="00806193"/>
    <w:rsid w:val="00814CB2"/>
    <w:rsid w:val="008453A0"/>
    <w:rsid w:val="0084716E"/>
    <w:rsid w:val="00850EF2"/>
    <w:rsid w:val="00881954"/>
    <w:rsid w:val="008842A7"/>
    <w:rsid w:val="0088625D"/>
    <w:rsid w:val="008944E6"/>
    <w:rsid w:val="00894715"/>
    <w:rsid w:val="008A1F0B"/>
    <w:rsid w:val="008C61C5"/>
    <w:rsid w:val="008D00B2"/>
    <w:rsid w:val="008E2E65"/>
    <w:rsid w:val="00906A68"/>
    <w:rsid w:val="009156AA"/>
    <w:rsid w:val="00917CD3"/>
    <w:rsid w:val="0092698C"/>
    <w:rsid w:val="00931199"/>
    <w:rsid w:val="0094090C"/>
    <w:rsid w:val="0094114A"/>
    <w:rsid w:val="00943BC2"/>
    <w:rsid w:val="00946C36"/>
    <w:rsid w:val="00953864"/>
    <w:rsid w:val="00956C26"/>
    <w:rsid w:val="00956C81"/>
    <w:rsid w:val="0096434C"/>
    <w:rsid w:val="00966BEB"/>
    <w:rsid w:val="00985606"/>
    <w:rsid w:val="00994E39"/>
    <w:rsid w:val="00995E67"/>
    <w:rsid w:val="009A10A4"/>
    <w:rsid w:val="009A1891"/>
    <w:rsid w:val="009A1A39"/>
    <w:rsid w:val="009B737B"/>
    <w:rsid w:val="009B7FCB"/>
    <w:rsid w:val="009C6A4F"/>
    <w:rsid w:val="009E45CF"/>
    <w:rsid w:val="009F3492"/>
    <w:rsid w:val="00A02EB6"/>
    <w:rsid w:val="00A04F66"/>
    <w:rsid w:val="00A06CF6"/>
    <w:rsid w:val="00A1435E"/>
    <w:rsid w:val="00A224B8"/>
    <w:rsid w:val="00A23676"/>
    <w:rsid w:val="00A43E40"/>
    <w:rsid w:val="00A52BBA"/>
    <w:rsid w:val="00A91541"/>
    <w:rsid w:val="00AB3CF0"/>
    <w:rsid w:val="00AB62AE"/>
    <w:rsid w:val="00AC5F0A"/>
    <w:rsid w:val="00AC6A1F"/>
    <w:rsid w:val="00AD0CBA"/>
    <w:rsid w:val="00AD7382"/>
    <w:rsid w:val="00AF020C"/>
    <w:rsid w:val="00AF5A62"/>
    <w:rsid w:val="00AF7898"/>
    <w:rsid w:val="00B01F79"/>
    <w:rsid w:val="00B03559"/>
    <w:rsid w:val="00B036F6"/>
    <w:rsid w:val="00B1710D"/>
    <w:rsid w:val="00B318F0"/>
    <w:rsid w:val="00B41C7F"/>
    <w:rsid w:val="00B47059"/>
    <w:rsid w:val="00B50DEF"/>
    <w:rsid w:val="00B51FF9"/>
    <w:rsid w:val="00B54116"/>
    <w:rsid w:val="00B84301"/>
    <w:rsid w:val="00B93068"/>
    <w:rsid w:val="00B946BA"/>
    <w:rsid w:val="00BC4E2D"/>
    <w:rsid w:val="00BC73C8"/>
    <w:rsid w:val="00BD261C"/>
    <w:rsid w:val="00BD4C2F"/>
    <w:rsid w:val="00BF0900"/>
    <w:rsid w:val="00BF72E1"/>
    <w:rsid w:val="00C00BDB"/>
    <w:rsid w:val="00C01059"/>
    <w:rsid w:val="00C02A8E"/>
    <w:rsid w:val="00C17CE2"/>
    <w:rsid w:val="00C2688D"/>
    <w:rsid w:val="00C37DA6"/>
    <w:rsid w:val="00C45804"/>
    <w:rsid w:val="00C51C61"/>
    <w:rsid w:val="00C65D3F"/>
    <w:rsid w:val="00C82B8B"/>
    <w:rsid w:val="00C97D9B"/>
    <w:rsid w:val="00CA2E52"/>
    <w:rsid w:val="00CB236E"/>
    <w:rsid w:val="00CE249A"/>
    <w:rsid w:val="00CE365E"/>
    <w:rsid w:val="00CF07C7"/>
    <w:rsid w:val="00D22118"/>
    <w:rsid w:val="00D36C00"/>
    <w:rsid w:val="00D40945"/>
    <w:rsid w:val="00D4483E"/>
    <w:rsid w:val="00D527F4"/>
    <w:rsid w:val="00D61385"/>
    <w:rsid w:val="00D651CE"/>
    <w:rsid w:val="00D76A1D"/>
    <w:rsid w:val="00DB2C26"/>
    <w:rsid w:val="00DD209F"/>
    <w:rsid w:val="00DD7E71"/>
    <w:rsid w:val="00DF2F89"/>
    <w:rsid w:val="00E00C62"/>
    <w:rsid w:val="00E05D78"/>
    <w:rsid w:val="00E15DD5"/>
    <w:rsid w:val="00E42EF6"/>
    <w:rsid w:val="00E46AEF"/>
    <w:rsid w:val="00E52542"/>
    <w:rsid w:val="00E571F2"/>
    <w:rsid w:val="00E82EA8"/>
    <w:rsid w:val="00E96772"/>
    <w:rsid w:val="00E97D2C"/>
    <w:rsid w:val="00EA695E"/>
    <w:rsid w:val="00EA7068"/>
    <w:rsid w:val="00EC2EA0"/>
    <w:rsid w:val="00EE329F"/>
    <w:rsid w:val="00EF1AC0"/>
    <w:rsid w:val="00EF37B0"/>
    <w:rsid w:val="00F03483"/>
    <w:rsid w:val="00F42F65"/>
    <w:rsid w:val="00F42FA9"/>
    <w:rsid w:val="00F43CCA"/>
    <w:rsid w:val="00F512E5"/>
    <w:rsid w:val="00F51A36"/>
    <w:rsid w:val="00F61F37"/>
    <w:rsid w:val="00F72D65"/>
    <w:rsid w:val="00F75EEA"/>
    <w:rsid w:val="00F76F5A"/>
    <w:rsid w:val="00F83E19"/>
    <w:rsid w:val="00F85B4E"/>
    <w:rsid w:val="00F86BB2"/>
    <w:rsid w:val="00F93247"/>
    <w:rsid w:val="00FA444E"/>
    <w:rsid w:val="00FD5597"/>
    <w:rsid w:val="00FF0E1C"/>
    <w:rsid w:val="00FF419D"/>
    <w:rsid w:val="00FF5EE4"/>
    <w:rsid w:val="00FF63BB"/>
    <w:rsid w:val="00FF6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41F9"/>
  <w15:chartTrackingRefBased/>
  <w15:docId w15:val="{628BAB62-F4CD-4341-94D7-CBE3D221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444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Odstavekseznama"/>
    <w:next w:val="Navaden"/>
    <w:link w:val="Naslov1Znak"/>
    <w:uiPriority w:val="9"/>
    <w:qFormat/>
    <w:rsid w:val="00236BFB"/>
    <w:pPr>
      <w:numPr>
        <w:numId w:val="8"/>
      </w:numPr>
      <w:jc w:val="both"/>
      <w:outlineLvl w:val="0"/>
    </w:pPr>
    <w:rPr>
      <w:rFonts w:cstheme="minorHAnsi"/>
      <w:b/>
      <w:bCs/>
      <w:color w:val="003096"/>
      <w:kern w:val="32"/>
      <w:sz w:val="28"/>
      <w:szCs w:val="32"/>
    </w:rPr>
  </w:style>
  <w:style w:type="paragraph" w:styleId="Naslov2">
    <w:name w:val="heading 2"/>
    <w:basedOn w:val="Naslov1"/>
    <w:next w:val="Navaden"/>
    <w:link w:val="Naslov2Znak"/>
    <w:uiPriority w:val="9"/>
    <w:unhideWhenUsed/>
    <w:qFormat/>
    <w:rsid w:val="00236BFB"/>
    <w:pPr>
      <w:numPr>
        <w:ilvl w:val="1"/>
      </w:numPr>
      <w:outlineLvl w:val="1"/>
    </w:pPr>
    <w:rPr>
      <w:bCs w:val="0"/>
      <w:iCs/>
      <w:color w:val="4F81BD"/>
      <w:sz w:val="26"/>
      <w:szCs w:val="28"/>
    </w:rPr>
  </w:style>
  <w:style w:type="paragraph" w:styleId="Naslov3">
    <w:name w:val="heading 3"/>
    <w:basedOn w:val="Odstavekseznama"/>
    <w:next w:val="Navaden"/>
    <w:link w:val="Naslov3Znak"/>
    <w:uiPriority w:val="9"/>
    <w:unhideWhenUsed/>
    <w:qFormat/>
    <w:rsid w:val="00236BFB"/>
    <w:pPr>
      <w:numPr>
        <w:ilvl w:val="2"/>
        <w:numId w:val="8"/>
      </w:numPr>
      <w:autoSpaceDE w:val="0"/>
      <w:autoSpaceDN w:val="0"/>
      <w:adjustRightInd w:val="0"/>
      <w:jc w:val="both"/>
      <w:outlineLvl w:val="2"/>
    </w:pPr>
    <w:rPr>
      <w:rFonts w:eastAsia="Calibri" w:cstheme="minorHAnsi"/>
      <w:b/>
      <w:i/>
      <w:color w:val="4F81BD"/>
    </w:rPr>
  </w:style>
  <w:style w:type="paragraph" w:styleId="Naslov4">
    <w:name w:val="heading 4"/>
    <w:basedOn w:val="Naslov3"/>
    <w:next w:val="Navaden"/>
    <w:link w:val="Naslov4Znak"/>
    <w:uiPriority w:val="9"/>
    <w:unhideWhenUsed/>
    <w:qFormat/>
    <w:rsid w:val="00236BFB"/>
    <w:pPr>
      <w:numPr>
        <w:ilvl w:val="3"/>
      </w:numPr>
      <w:ind w:hanging="938"/>
      <w:outlineLvl w:val="3"/>
    </w:pPr>
    <w:rPr>
      <w:i w:val="0"/>
      <w:color w:val="auto"/>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659E"/>
    <w:pPr>
      <w:ind w:left="720"/>
      <w:contextualSpacing/>
    </w:pPr>
  </w:style>
  <w:style w:type="character" w:styleId="Hiperpovezava">
    <w:name w:val="Hyperlink"/>
    <w:basedOn w:val="Privzetapisavaodstavka"/>
    <w:uiPriority w:val="99"/>
    <w:unhideWhenUsed/>
    <w:rsid w:val="00F75EEA"/>
    <w:rPr>
      <w:color w:val="0563C1" w:themeColor="hyperlink"/>
      <w:u w:val="single"/>
    </w:rPr>
  </w:style>
  <w:style w:type="paragraph" w:styleId="Sprotnaopomba-besedilo">
    <w:name w:val="footnote text"/>
    <w:basedOn w:val="Navaden"/>
    <w:link w:val="Sprotnaopomba-besediloZnak"/>
    <w:uiPriority w:val="99"/>
    <w:semiHidden/>
    <w:unhideWhenUsed/>
    <w:rsid w:val="0094114A"/>
    <w:rPr>
      <w:sz w:val="20"/>
      <w:szCs w:val="20"/>
    </w:rPr>
  </w:style>
  <w:style w:type="character" w:customStyle="1" w:styleId="Sprotnaopomba-besediloZnak">
    <w:name w:val="Sprotna opomba - besedilo Znak"/>
    <w:basedOn w:val="Privzetapisavaodstavka"/>
    <w:link w:val="Sprotnaopomba-besedilo"/>
    <w:uiPriority w:val="99"/>
    <w:semiHidden/>
    <w:rsid w:val="0094114A"/>
    <w:rPr>
      <w:sz w:val="20"/>
      <w:szCs w:val="20"/>
    </w:rPr>
  </w:style>
  <w:style w:type="character" w:styleId="Sprotnaopomba-sklic">
    <w:name w:val="footnote reference"/>
    <w:basedOn w:val="Privzetapisavaodstavka"/>
    <w:uiPriority w:val="99"/>
    <w:semiHidden/>
    <w:unhideWhenUsed/>
    <w:rsid w:val="0094114A"/>
    <w:rPr>
      <w:vertAlign w:val="superscript"/>
    </w:rPr>
  </w:style>
  <w:style w:type="paragraph" w:styleId="Glava">
    <w:name w:val="header"/>
    <w:basedOn w:val="Navaden"/>
    <w:link w:val="GlavaZnak"/>
    <w:uiPriority w:val="99"/>
    <w:unhideWhenUsed/>
    <w:rsid w:val="00881954"/>
    <w:pPr>
      <w:tabs>
        <w:tab w:val="center" w:pos="4536"/>
        <w:tab w:val="right" w:pos="9072"/>
      </w:tabs>
    </w:pPr>
  </w:style>
  <w:style w:type="character" w:customStyle="1" w:styleId="GlavaZnak">
    <w:name w:val="Glava Znak"/>
    <w:basedOn w:val="Privzetapisavaodstavka"/>
    <w:link w:val="Glava"/>
    <w:uiPriority w:val="99"/>
    <w:rsid w:val="00881954"/>
  </w:style>
  <w:style w:type="paragraph" w:styleId="Noga">
    <w:name w:val="footer"/>
    <w:basedOn w:val="Navaden"/>
    <w:link w:val="NogaZnak"/>
    <w:uiPriority w:val="99"/>
    <w:unhideWhenUsed/>
    <w:rsid w:val="00881954"/>
    <w:pPr>
      <w:tabs>
        <w:tab w:val="center" w:pos="4536"/>
        <w:tab w:val="right" w:pos="9072"/>
      </w:tabs>
    </w:pPr>
  </w:style>
  <w:style w:type="character" w:customStyle="1" w:styleId="NogaZnak">
    <w:name w:val="Noga Znak"/>
    <w:basedOn w:val="Privzetapisavaodstavka"/>
    <w:link w:val="Noga"/>
    <w:uiPriority w:val="99"/>
    <w:rsid w:val="00881954"/>
  </w:style>
  <w:style w:type="character" w:styleId="Pripombasklic">
    <w:name w:val="annotation reference"/>
    <w:basedOn w:val="Privzetapisavaodstavka"/>
    <w:uiPriority w:val="99"/>
    <w:semiHidden/>
    <w:unhideWhenUsed/>
    <w:rsid w:val="00917CD3"/>
    <w:rPr>
      <w:sz w:val="16"/>
      <w:szCs w:val="16"/>
    </w:rPr>
  </w:style>
  <w:style w:type="paragraph" w:styleId="Pripombabesedilo">
    <w:name w:val="annotation text"/>
    <w:basedOn w:val="Navaden"/>
    <w:link w:val="PripombabesediloZnak"/>
    <w:uiPriority w:val="99"/>
    <w:unhideWhenUsed/>
    <w:rsid w:val="00917CD3"/>
    <w:rPr>
      <w:sz w:val="20"/>
      <w:szCs w:val="20"/>
    </w:rPr>
  </w:style>
  <w:style w:type="character" w:customStyle="1" w:styleId="PripombabesediloZnak">
    <w:name w:val="Pripomba – besedilo Znak"/>
    <w:basedOn w:val="Privzetapisavaodstavka"/>
    <w:link w:val="Pripombabesedilo"/>
    <w:uiPriority w:val="99"/>
    <w:rsid w:val="00917CD3"/>
    <w:rPr>
      <w:sz w:val="20"/>
      <w:szCs w:val="20"/>
    </w:rPr>
  </w:style>
  <w:style w:type="paragraph" w:styleId="Zadevapripombe">
    <w:name w:val="annotation subject"/>
    <w:basedOn w:val="Pripombabesedilo"/>
    <w:next w:val="Pripombabesedilo"/>
    <w:link w:val="ZadevapripombeZnak"/>
    <w:uiPriority w:val="99"/>
    <w:semiHidden/>
    <w:unhideWhenUsed/>
    <w:rsid w:val="00917CD3"/>
    <w:rPr>
      <w:b/>
      <w:bCs/>
    </w:rPr>
  </w:style>
  <w:style w:type="character" w:customStyle="1" w:styleId="ZadevapripombeZnak">
    <w:name w:val="Zadeva pripombe Znak"/>
    <w:basedOn w:val="PripombabesediloZnak"/>
    <w:link w:val="Zadevapripombe"/>
    <w:uiPriority w:val="99"/>
    <w:semiHidden/>
    <w:rsid w:val="00917CD3"/>
    <w:rPr>
      <w:b/>
      <w:bCs/>
      <w:sz w:val="20"/>
      <w:szCs w:val="20"/>
    </w:rPr>
  </w:style>
  <w:style w:type="paragraph" w:styleId="Besedilooblaka">
    <w:name w:val="Balloon Text"/>
    <w:basedOn w:val="Navaden"/>
    <w:link w:val="BesedilooblakaZnak"/>
    <w:uiPriority w:val="99"/>
    <w:semiHidden/>
    <w:unhideWhenUsed/>
    <w:rsid w:val="00917CD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CD3"/>
    <w:rPr>
      <w:rFonts w:ascii="Segoe UI" w:hAnsi="Segoe UI" w:cs="Segoe UI"/>
      <w:sz w:val="18"/>
      <w:szCs w:val="18"/>
    </w:rPr>
  </w:style>
  <w:style w:type="character" w:styleId="SledenaHiperpovezava">
    <w:name w:val="FollowedHyperlink"/>
    <w:basedOn w:val="Privzetapisavaodstavka"/>
    <w:uiPriority w:val="99"/>
    <w:semiHidden/>
    <w:unhideWhenUsed/>
    <w:rsid w:val="00066732"/>
    <w:rPr>
      <w:color w:val="954F72" w:themeColor="followedHyperlink"/>
      <w:u w:val="single"/>
    </w:rPr>
  </w:style>
  <w:style w:type="character" w:customStyle="1" w:styleId="Naslov1Znak">
    <w:name w:val="Naslov 1 Znak"/>
    <w:basedOn w:val="Privzetapisavaodstavka"/>
    <w:link w:val="Naslov1"/>
    <w:uiPriority w:val="9"/>
    <w:rsid w:val="00236BFB"/>
    <w:rPr>
      <w:rFonts w:eastAsia="Times New Roman" w:cstheme="minorHAnsi"/>
      <w:b/>
      <w:bCs/>
      <w:color w:val="003096"/>
      <w:kern w:val="32"/>
      <w:sz w:val="28"/>
      <w:szCs w:val="32"/>
    </w:rPr>
  </w:style>
  <w:style w:type="character" w:customStyle="1" w:styleId="Naslov2Znak">
    <w:name w:val="Naslov 2 Znak"/>
    <w:basedOn w:val="Privzetapisavaodstavka"/>
    <w:link w:val="Naslov2"/>
    <w:uiPriority w:val="9"/>
    <w:rsid w:val="00236BFB"/>
    <w:rPr>
      <w:rFonts w:eastAsia="Times New Roman" w:cstheme="minorHAnsi"/>
      <w:b/>
      <w:iCs/>
      <w:color w:val="4F81BD"/>
      <w:kern w:val="32"/>
      <w:sz w:val="26"/>
      <w:szCs w:val="28"/>
    </w:rPr>
  </w:style>
  <w:style w:type="character" w:customStyle="1" w:styleId="Naslov3Znak">
    <w:name w:val="Naslov 3 Znak"/>
    <w:basedOn w:val="Privzetapisavaodstavka"/>
    <w:link w:val="Naslov3"/>
    <w:uiPriority w:val="9"/>
    <w:rsid w:val="00236BFB"/>
    <w:rPr>
      <w:rFonts w:eastAsia="Calibri" w:cstheme="minorHAnsi"/>
      <w:b/>
      <w:i/>
      <w:color w:val="4F81BD"/>
      <w:sz w:val="24"/>
      <w:szCs w:val="24"/>
      <w:lang w:eastAsia="sl-SI"/>
    </w:rPr>
  </w:style>
  <w:style w:type="character" w:customStyle="1" w:styleId="Naslov4Znak">
    <w:name w:val="Naslov 4 Znak"/>
    <w:basedOn w:val="Privzetapisavaodstavka"/>
    <w:link w:val="Naslov4"/>
    <w:uiPriority w:val="9"/>
    <w:rsid w:val="00236BFB"/>
    <w:rPr>
      <w:rFonts w:eastAsia="Calibri" w:cstheme="minorHAnsi"/>
      <w:b/>
      <w:lang w:eastAsia="sl-SI"/>
    </w:rPr>
  </w:style>
  <w:style w:type="character" w:customStyle="1" w:styleId="Nerazreenaomemba1">
    <w:name w:val="Nerazrešena omemba1"/>
    <w:basedOn w:val="Privzetapisavaodstavka"/>
    <w:uiPriority w:val="99"/>
    <w:semiHidden/>
    <w:unhideWhenUsed/>
    <w:rsid w:val="00F83E19"/>
    <w:rPr>
      <w:color w:val="605E5C"/>
      <w:shd w:val="clear" w:color="auto" w:fill="E1DFDD"/>
    </w:rPr>
  </w:style>
  <w:style w:type="character" w:customStyle="1" w:styleId="Nerazreenaomemba2">
    <w:name w:val="Nerazrešena omemba2"/>
    <w:basedOn w:val="Privzetapisavaodstavka"/>
    <w:uiPriority w:val="99"/>
    <w:semiHidden/>
    <w:unhideWhenUsed/>
    <w:rsid w:val="00B84301"/>
    <w:rPr>
      <w:color w:val="605E5C"/>
      <w:shd w:val="clear" w:color="auto" w:fill="E1DFDD"/>
    </w:rPr>
  </w:style>
  <w:style w:type="paragraph" w:styleId="Telobesedila-zamik3">
    <w:name w:val="Body Text Indent 3"/>
    <w:basedOn w:val="Navaden"/>
    <w:link w:val="Telobesedila-zamik3Znak"/>
    <w:semiHidden/>
    <w:unhideWhenUsed/>
    <w:rsid w:val="00995E67"/>
    <w:pPr>
      <w:ind w:left="709" w:hanging="709"/>
      <w:jc w:val="both"/>
    </w:pPr>
    <w:rPr>
      <w:rFonts w:ascii="Arial" w:hAnsi="Arial" w:cs="Arial"/>
      <w:b/>
    </w:rPr>
  </w:style>
  <w:style w:type="character" w:customStyle="1" w:styleId="Telobesedila-zamik3Znak">
    <w:name w:val="Telo besedila - zamik 3 Znak"/>
    <w:basedOn w:val="Privzetapisavaodstavka"/>
    <w:link w:val="Telobesedila-zamik3"/>
    <w:semiHidden/>
    <w:rsid w:val="00995E67"/>
    <w:rPr>
      <w:rFonts w:ascii="Arial" w:eastAsia="Times New Roman" w:hAnsi="Arial" w:cs="Arial"/>
      <w:b/>
      <w:sz w:val="24"/>
      <w:szCs w:val="24"/>
      <w:lang w:eastAsia="sl-SI"/>
    </w:rPr>
  </w:style>
  <w:style w:type="paragraph" w:styleId="Revizija">
    <w:name w:val="Revision"/>
    <w:hidden/>
    <w:uiPriority w:val="99"/>
    <w:semiHidden/>
    <w:rsid w:val="003C5D6D"/>
    <w:pPr>
      <w:spacing w:after="0" w:line="240" w:lineRule="auto"/>
    </w:pPr>
  </w:style>
  <w:style w:type="character" w:customStyle="1" w:styleId="Privzetapisavaodstavka1">
    <w:name w:val="Privzeta pisava odstavka1"/>
    <w:rsid w:val="009C6A4F"/>
  </w:style>
  <w:style w:type="character" w:customStyle="1" w:styleId="hwtze">
    <w:name w:val="hwtze"/>
    <w:basedOn w:val="Privzetapisavaodstavka"/>
    <w:rsid w:val="003E7468"/>
  </w:style>
  <w:style w:type="character" w:customStyle="1" w:styleId="rynqvb">
    <w:name w:val="rynqvb"/>
    <w:basedOn w:val="Privzetapisavaodstavka"/>
    <w:rsid w:val="003E7468"/>
  </w:style>
  <w:style w:type="paragraph" w:styleId="Navadensplet">
    <w:name w:val="Normal (Web)"/>
    <w:basedOn w:val="Navaden"/>
    <w:uiPriority w:val="99"/>
    <w:semiHidden/>
    <w:unhideWhenUsed/>
    <w:rsid w:val="00FF5EE4"/>
    <w:pPr>
      <w:spacing w:before="100" w:beforeAutospacing="1" w:after="100" w:afterAutospacing="1"/>
    </w:pPr>
  </w:style>
  <w:style w:type="character" w:customStyle="1" w:styleId="sharelinktext">
    <w:name w:val="share__link__text"/>
    <w:basedOn w:val="Privzetapisavaodstavka"/>
    <w:rsid w:val="00E52542"/>
  </w:style>
  <w:style w:type="character" w:styleId="Krepko">
    <w:name w:val="Strong"/>
    <w:basedOn w:val="Privzetapisavaodstavka"/>
    <w:uiPriority w:val="22"/>
    <w:qFormat/>
    <w:rsid w:val="00E52542"/>
    <w:rPr>
      <w:b/>
      <w:bCs/>
    </w:rPr>
  </w:style>
  <w:style w:type="character" w:customStyle="1" w:styleId="ztplmc">
    <w:name w:val="ztplmc"/>
    <w:basedOn w:val="Privzetapisavaodstavka"/>
    <w:rsid w:val="00FA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2393">
      <w:bodyDiv w:val="1"/>
      <w:marLeft w:val="0"/>
      <w:marRight w:val="0"/>
      <w:marTop w:val="0"/>
      <w:marBottom w:val="0"/>
      <w:divBdr>
        <w:top w:val="none" w:sz="0" w:space="0" w:color="auto"/>
        <w:left w:val="none" w:sz="0" w:space="0" w:color="auto"/>
        <w:bottom w:val="none" w:sz="0" w:space="0" w:color="auto"/>
        <w:right w:val="none" w:sz="0" w:space="0" w:color="auto"/>
      </w:divBdr>
      <w:divsChild>
        <w:div w:id="1449549638">
          <w:marLeft w:val="0"/>
          <w:marRight w:val="0"/>
          <w:marTop w:val="0"/>
          <w:marBottom w:val="0"/>
          <w:divBdr>
            <w:top w:val="none" w:sz="0" w:space="0" w:color="auto"/>
            <w:left w:val="none" w:sz="0" w:space="0" w:color="auto"/>
            <w:bottom w:val="none" w:sz="0" w:space="0" w:color="auto"/>
            <w:right w:val="none" w:sz="0" w:space="0" w:color="auto"/>
          </w:divBdr>
        </w:div>
        <w:div w:id="1604533968">
          <w:marLeft w:val="0"/>
          <w:marRight w:val="0"/>
          <w:marTop w:val="0"/>
          <w:marBottom w:val="0"/>
          <w:divBdr>
            <w:top w:val="none" w:sz="0" w:space="0" w:color="auto"/>
            <w:left w:val="none" w:sz="0" w:space="0" w:color="auto"/>
            <w:bottom w:val="none" w:sz="0" w:space="0" w:color="auto"/>
            <w:right w:val="none" w:sz="0" w:space="0" w:color="auto"/>
          </w:divBdr>
          <w:divsChild>
            <w:div w:id="410857594">
              <w:marLeft w:val="0"/>
              <w:marRight w:val="0"/>
              <w:marTop w:val="0"/>
              <w:marBottom w:val="0"/>
              <w:divBdr>
                <w:top w:val="none" w:sz="0" w:space="0" w:color="auto"/>
                <w:left w:val="none" w:sz="0" w:space="0" w:color="auto"/>
                <w:bottom w:val="none" w:sz="0" w:space="0" w:color="auto"/>
                <w:right w:val="none" w:sz="0" w:space="0" w:color="auto"/>
              </w:divBdr>
            </w:div>
          </w:divsChild>
        </w:div>
        <w:div w:id="991524322">
          <w:marLeft w:val="0"/>
          <w:marRight w:val="0"/>
          <w:marTop w:val="0"/>
          <w:marBottom w:val="0"/>
          <w:divBdr>
            <w:top w:val="none" w:sz="0" w:space="0" w:color="auto"/>
            <w:left w:val="none" w:sz="0" w:space="0" w:color="auto"/>
            <w:bottom w:val="none" w:sz="0" w:space="0" w:color="auto"/>
            <w:right w:val="none" w:sz="0" w:space="0" w:color="auto"/>
          </w:divBdr>
        </w:div>
      </w:divsChild>
    </w:div>
    <w:div w:id="366178600">
      <w:bodyDiv w:val="1"/>
      <w:marLeft w:val="0"/>
      <w:marRight w:val="0"/>
      <w:marTop w:val="0"/>
      <w:marBottom w:val="0"/>
      <w:divBdr>
        <w:top w:val="none" w:sz="0" w:space="0" w:color="auto"/>
        <w:left w:val="none" w:sz="0" w:space="0" w:color="auto"/>
        <w:bottom w:val="none" w:sz="0" w:space="0" w:color="auto"/>
        <w:right w:val="none" w:sz="0" w:space="0" w:color="auto"/>
      </w:divBdr>
      <w:divsChild>
        <w:div w:id="309674468">
          <w:marLeft w:val="0"/>
          <w:marRight w:val="0"/>
          <w:marTop w:val="0"/>
          <w:marBottom w:val="0"/>
          <w:divBdr>
            <w:top w:val="none" w:sz="0" w:space="0" w:color="auto"/>
            <w:left w:val="none" w:sz="0" w:space="0" w:color="auto"/>
            <w:bottom w:val="none" w:sz="0" w:space="0" w:color="auto"/>
            <w:right w:val="none" w:sz="0" w:space="0" w:color="auto"/>
          </w:divBdr>
          <w:divsChild>
            <w:div w:id="1455324453">
              <w:marLeft w:val="0"/>
              <w:marRight w:val="0"/>
              <w:marTop w:val="0"/>
              <w:marBottom w:val="0"/>
              <w:divBdr>
                <w:top w:val="none" w:sz="0" w:space="0" w:color="auto"/>
                <w:left w:val="none" w:sz="0" w:space="0" w:color="auto"/>
                <w:bottom w:val="none" w:sz="0" w:space="0" w:color="auto"/>
                <w:right w:val="none" w:sz="0" w:space="0" w:color="auto"/>
              </w:divBdr>
              <w:divsChild>
                <w:div w:id="4767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281">
          <w:marLeft w:val="0"/>
          <w:marRight w:val="0"/>
          <w:marTop w:val="0"/>
          <w:marBottom w:val="0"/>
          <w:divBdr>
            <w:top w:val="none" w:sz="0" w:space="0" w:color="auto"/>
            <w:left w:val="none" w:sz="0" w:space="0" w:color="auto"/>
            <w:bottom w:val="none" w:sz="0" w:space="0" w:color="auto"/>
            <w:right w:val="none" w:sz="0" w:space="0" w:color="auto"/>
          </w:divBdr>
          <w:divsChild>
            <w:div w:id="1140347111">
              <w:marLeft w:val="0"/>
              <w:marRight w:val="0"/>
              <w:marTop w:val="0"/>
              <w:marBottom w:val="0"/>
              <w:divBdr>
                <w:top w:val="none" w:sz="0" w:space="0" w:color="auto"/>
                <w:left w:val="none" w:sz="0" w:space="0" w:color="auto"/>
                <w:bottom w:val="none" w:sz="0" w:space="0" w:color="auto"/>
                <w:right w:val="none" w:sz="0" w:space="0" w:color="auto"/>
              </w:divBdr>
              <w:divsChild>
                <w:div w:id="14450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37523">
          <w:marLeft w:val="0"/>
          <w:marRight w:val="0"/>
          <w:marTop w:val="0"/>
          <w:marBottom w:val="0"/>
          <w:divBdr>
            <w:top w:val="none" w:sz="0" w:space="0" w:color="auto"/>
            <w:left w:val="none" w:sz="0" w:space="0" w:color="auto"/>
            <w:bottom w:val="none" w:sz="0" w:space="0" w:color="auto"/>
            <w:right w:val="none" w:sz="0" w:space="0" w:color="auto"/>
          </w:divBdr>
        </w:div>
      </w:divsChild>
    </w:div>
    <w:div w:id="720901604">
      <w:bodyDiv w:val="1"/>
      <w:marLeft w:val="0"/>
      <w:marRight w:val="0"/>
      <w:marTop w:val="0"/>
      <w:marBottom w:val="0"/>
      <w:divBdr>
        <w:top w:val="none" w:sz="0" w:space="0" w:color="auto"/>
        <w:left w:val="none" w:sz="0" w:space="0" w:color="auto"/>
        <w:bottom w:val="none" w:sz="0" w:space="0" w:color="auto"/>
        <w:right w:val="none" w:sz="0" w:space="0" w:color="auto"/>
      </w:divBdr>
    </w:div>
    <w:div w:id="1323120706">
      <w:bodyDiv w:val="1"/>
      <w:marLeft w:val="0"/>
      <w:marRight w:val="0"/>
      <w:marTop w:val="0"/>
      <w:marBottom w:val="0"/>
      <w:divBdr>
        <w:top w:val="none" w:sz="0" w:space="0" w:color="auto"/>
        <w:left w:val="none" w:sz="0" w:space="0" w:color="auto"/>
        <w:bottom w:val="none" w:sz="0" w:space="0" w:color="auto"/>
        <w:right w:val="none" w:sz="0" w:space="0" w:color="auto"/>
      </w:divBdr>
    </w:div>
    <w:div w:id="1658801400">
      <w:bodyDiv w:val="1"/>
      <w:marLeft w:val="0"/>
      <w:marRight w:val="0"/>
      <w:marTop w:val="0"/>
      <w:marBottom w:val="0"/>
      <w:divBdr>
        <w:top w:val="none" w:sz="0" w:space="0" w:color="auto"/>
        <w:left w:val="none" w:sz="0" w:space="0" w:color="auto"/>
        <w:bottom w:val="none" w:sz="0" w:space="0" w:color="auto"/>
        <w:right w:val="none" w:sz="0" w:space="0" w:color="auto"/>
      </w:divBdr>
    </w:div>
    <w:div w:id="1680083220">
      <w:bodyDiv w:val="1"/>
      <w:marLeft w:val="0"/>
      <w:marRight w:val="0"/>
      <w:marTop w:val="0"/>
      <w:marBottom w:val="0"/>
      <w:divBdr>
        <w:top w:val="none" w:sz="0" w:space="0" w:color="auto"/>
        <w:left w:val="none" w:sz="0" w:space="0" w:color="auto"/>
        <w:bottom w:val="none" w:sz="0" w:space="0" w:color="auto"/>
        <w:right w:val="none" w:sz="0" w:space="0" w:color="auto"/>
      </w:divBdr>
    </w:div>
    <w:div w:id="1693263859">
      <w:bodyDiv w:val="1"/>
      <w:marLeft w:val="0"/>
      <w:marRight w:val="0"/>
      <w:marTop w:val="0"/>
      <w:marBottom w:val="0"/>
      <w:divBdr>
        <w:top w:val="none" w:sz="0" w:space="0" w:color="auto"/>
        <w:left w:val="none" w:sz="0" w:space="0" w:color="auto"/>
        <w:bottom w:val="none" w:sz="0" w:space="0" w:color="auto"/>
        <w:right w:val="none" w:sz="0" w:space="0" w:color="auto"/>
      </w:divBdr>
      <w:divsChild>
        <w:div w:id="705954525">
          <w:marLeft w:val="0"/>
          <w:marRight w:val="0"/>
          <w:marTop w:val="0"/>
          <w:marBottom w:val="0"/>
          <w:divBdr>
            <w:top w:val="none" w:sz="0" w:space="0" w:color="auto"/>
            <w:left w:val="none" w:sz="0" w:space="0" w:color="auto"/>
            <w:bottom w:val="none" w:sz="0" w:space="0" w:color="auto"/>
            <w:right w:val="none" w:sz="0" w:space="0" w:color="auto"/>
          </w:divBdr>
          <w:divsChild>
            <w:div w:id="878054302">
              <w:marLeft w:val="0"/>
              <w:marRight w:val="0"/>
              <w:marTop w:val="0"/>
              <w:marBottom w:val="0"/>
              <w:divBdr>
                <w:top w:val="none" w:sz="0" w:space="0" w:color="auto"/>
                <w:left w:val="none" w:sz="0" w:space="0" w:color="auto"/>
                <w:bottom w:val="none" w:sz="0" w:space="0" w:color="auto"/>
                <w:right w:val="none" w:sz="0" w:space="0" w:color="auto"/>
              </w:divBdr>
            </w:div>
          </w:divsChild>
        </w:div>
        <w:div w:id="51736820">
          <w:marLeft w:val="0"/>
          <w:marRight w:val="0"/>
          <w:marTop w:val="0"/>
          <w:marBottom w:val="0"/>
          <w:divBdr>
            <w:top w:val="none" w:sz="0" w:space="0" w:color="auto"/>
            <w:left w:val="none" w:sz="0" w:space="0" w:color="auto"/>
            <w:bottom w:val="none" w:sz="0" w:space="0" w:color="auto"/>
            <w:right w:val="none" w:sz="0" w:space="0" w:color="auto"/>
          </w:divBdr>
          <w:divsChild>
            <w:div w:id="1701281477">
              <w:marLeft w:val="0"/>
              <w:marRight w:val="0"/>
              <w:marTop w:val="0"/>
              <w:marBottom w:val="0"/>
              <w:divBdr>
                <w:top w:val="none" w:sz="0" w:space="0" w:color="auto"/>
                <w:left w:val="none" w:sz="0" w:space="0" w:color="auto"/>
                <w:bottom w:val="none" w:sz="0" w:space="0" w:color="auto"/>
                <w:right w:val="none" w:sz="0" w:space="0" w:color="auto"/>
              </w:divBdr>
              <w:divsChild>
                <w:div w:id="52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175">
          <w:marLeft w:val="0"/>
          <w:marRight w:val="0"/>
          <w:marTop w:val="0"/>
          <w:marBottom w:val="0"/>
          <w:divBdr>
            <w:top w:val="none" w:sz="0" w:space="0" w:color="auto"/>
            <w:left w:val="none" w:sz="0" w:space="0" w:color="auto"/>
            <w:bottom w:val="none" w:sz="0" w:space="0" w:color="auto"/>
            <w:right w:val="none" w:sz="0" w:space="0" w:color="auto"/>
          </w:divBdr>
          <w:divsChild>
            <w:div w:id="1798797330">
              <w:marLeft w:val="0"/>
              <w:marRight w:val="0"/>
              <w:marTop w:val="0"/>
              <w:marBottom w:val="0"/>
              <w:divBdr>
                <w:top w:val="none" w:sz="0" w:space="0" w:color="auto"/>
                <w:left w:val="none" w:sz="0" w:space="0" w:color="auto"/>
                <w:bottom w:val="none" w:sz="0" w:space="0" w:color="auto"/>
                <w:right w:val="none" w:sz="0" w:space="0" w:color="auto"/>
              </w:divBdr>
            </w:div>
            <w:div w:id="43795143">
              <w:marLeft w:val="0"/>
              <w:marRight w:val="0"/>
              <w:marTop w:val="0"/>
              <w:marBottom w:val="0"/>
              <w:divBdr>
                <w:top w:val="none" w:sz="0" w:space="0" w:color="auto"/>
                <w:left w:val="none" w:sz="0" w:space="0" w:color="auto"/>
                <w:bottom w:val="none" w:sz="0" w:space="0" w:color="auto"/>
                <w:right w:val="none" w:sz="0" w:space="0" w:color="auto"/>
              </w:divBdr>
            </w:div>
          </w:divsChild>
        </w:div>
        <w:div w:id="504324394">
          <w:marLeft w:val="0"/>
          <w:marRight w:val="0"/>
          <w:marTop w:val="0"/>
          <w:marBottom w:val="0"/>
          <w:divBdr>
            <w:top w:val="none" w:sz="0" w:space="0" w:color="auto"/>
            <w:left w:val="none" w:sz="0" w:space="0" w:color="auto"/>
            <w:bottom w:val="none" w:sz="0" w:space="0" w:color="auto"/>
            <w:right w:val="none" w:sz="0" w:space="0" w:color="auto"/>
          </w:divBdr>
          <w:divsChild>
            <w:div w:id="2116364448">
              <w:marLeft w:val="0"/>
              <w:marRight w:val="0"/>
              <w:marTop w:val="0"/>
              <w:marBottom w:val="0"/>
              <w:divBdr>
                <w:top w:val="none" w:sz="0" w:space="0" w:color="auto"/>
                <w:left w:val="none" w:sz="0" w:space="0" w:color="auto"/>
                <w:bottom w:val="none" w:sz="0" w:space="0" w:color="auto"/>
                <w:right w:val="none" w:sz="0" w:space="0" w:color="auto"/>
              </w:divBdr>
              <w:divsChild>
                <w:div w:id="1140997885">
                  <w:marLeft w:val="0"/>
                  <w:marRight w:val="0"/>
                  <w:marTop w:val="0"/>
                  <w:marBottom w:val="0"/>
                  <w:divBdr>
                    <w:top w:val="none" w:sz="0" w:space="0" w:color="auto"/>
                    <w:left w:val="none" w:sz="0" w:space="0" w:color="auto"/>
                    <w:bottom w:val="none" w:sz="0" w:space="0" w:color="auto"/>
                    <w:right w:val="none" w:sz="0" w:space="0" w:color="auto"/>
                  </w:divBdr>
                  <w:divsChild>
                    <w:div w:id="1646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5937">
      <w:bodyDiv w:val="1"/>
      <w:marLeft w:val="0"/>
      <w:marRight w:val="0"/>
      <w:marTop w:val="0"/>
      <w:marBottom w:val="0"/>
      <w:divBdr>
        <w:top w:val="none" w:sz="0" w:space="0" w:color="auto"/>
        <w:left w:val="none" w:sz="0" w:space="0" w:color="auto"/>
        <w:bottom w:val="none" w:sz="0" w:space="0" w:color="auto"/>
        <w:right w:val="none" w:sz="0" w:space="0" w:color="auto"/>
      </w:divBdr>
      <w:divsChild>
        <w:div w:id="51854964">
          <w:marLeft w:val="0"/>
          <w:marRight w:val="0"/>
          <w:marTop w:val="0"/>
          <w:marBottom w:val="0"/>
          <w:divBdr>
            <w:top w:val="none" w:sz="0" w:space="0" w:color="auto"/>
            <w:left w:val="none" w:sz="0" w:space="0" w:color="auto"/>
            <w:bottom w:val="none" w:sz="0" w:space="0" w:color="auto"/>
            <w:right w:val="none" w:sz="0" w:space="0" w:color="auto"/>
          </w:divBdr>
          <w:divsChild>
            <w:div w:id="476532121">
              <w:marLeft w:val="0"/>
              <w:marRight w:val="0"/>
              <w:marTop w:val="0"/>
              <w:marBottom w:val="0"/>
              <w:divBdr>
                <w:top w:val="none" w:sz="0" w:space="0" w:color="auto"/>
                <w:left w:val="none" w:sz="0" w:space="0" w:color="auto"/>
                <w:bottom w:val="none" w:sz="0" w:space="0" w:color="auto"/>
                <w:right w:val="none" w:sz="0" w:space="0" w:color="auto"/>
              </w:divBdr>
            </w:div>
          </w:divsChild>
        </w:div>
        <w:div w:id="198207178">
          <w:marLeft w:val="0"/>
          <w:marRight w:val="0"/>
          <w:marTop w:val="0"/>
          <w:marBottom w:val="0"/>
          <w:divBdr>
            <w:top w:val="none" w:sz="0" w:space="0" w:color="auto"/>
            <w:left w:val="none" w:sz="0" w:space="0" w:color="auto"/>
            <w:bottom w:val="none" w:sz="0" w:space="0" w:color="auto"/>
            <w:right w:val="none" w:sz="0" w:space="0" w:color="auto"/>
          </w:divBdr>
          <w:divsChild>
            <w:div w:id="2040009232">
              <w:marLeft w:val="0"/>
              <w:marRight w:val="0"/>
              <w:marTop w:val="0"/>
              <w:marBottom w:val="0"/>
              <w:divBdr>
                <w:top w:val="none" w:sz="0" w:space="0" w:color="auto"/>
                <w:left w:val="none" w:sz="0" w:space="0" w:color="auto"/>
                <w:bottom w:val="none" w:sz="0" w:space="0" w:color="auto"/>
                <w:right w:val="none" w:sz="0" w:space="0" w:color="auto"/>
              </w:divBdr>
              <w:divsChild>
                <w:div w:id="1616477803">
                  <w:marLeft w:val="0"/>
                  <w:marRight w:val="0"/>
                  <w:marTop w:val="0"/>
                  <w:marBottom w:val="0"/>
                  <w:divBdr>
                    <w:top w:val="none" w:sz="0" w:space="0" w:color="auto"/>
                    <w:left w:val="none" w:sz="0" w:space="0" w:color="auto"/>
                    <w:bottom w:val="none" w:sz="0" w:space="0" w:color="auto"/>
                    <w:right w:val="none" w:sz="0" w:space="0" w:color="auto"/>
                  </w:divBdr>
                  <w:divsChild>
                    <w:div w:id="6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manifest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a@balis.si" TargetMode="External"/><Relationship Id="rId4" Type="http://schemas.openxmlformats.org/officeDocument/2006/relationships/settings" Target="settings.xml"/><Relationship Id="rId9" Type="http://schemas.openxmlformats.org/officeDocument/2006/relationships/hyperlink" Target="https://www.youtube.com/watch?v=7GiFupx2pM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FRANKFURT%202023\19%20PREDLOGI%20NA%20FRANKFURT%202023@JAKRS.SI\Predloga%20za%20Frankfurt%202023%20pism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39E657-4A02-4518-94E0-DBB41A9C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za Frankfurt 2023 pisma.dotx</Template>
  <TotalTime>324</TotalTime>
  <Pages>3</Pages>
  <Words>746</Words>
  <Characters>4256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Kirbiš</dc:creator>
  <cp:keywords/>
  <dc:description/>
  <cp:lastModifiedBy>Petra</cp:lastModifiedBy>
  <cp:revision>10</cp:revision>
  <cp:lastPrinted>2023-06-09T11:58:00Z</cp:lastPrinted>
  <dcterms:created xsi:type="dcterms:W3CDTF">2023-10-18T08:44:00Z</dcterms:created>
  <dcterms:modified xsi:type="dcterms:W3CDTF">2023-10-18T15:15:00Z</dcterms:modified>
</cp:coreProperties>
</file>