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EE" w:rsidRPr="00E96DBC" w:rsidRDefault="00E96DBC" w:rsidP="00B603CF">
      <w:pPr>
        <w:pStyle w:val="Naslov1"/>
        <w:rPr>
          <w:sz w:val="24"/>
        </w:rPr>
      </w:pPr>
      <w:r w:rsidRPr="00E96DBC">
        <w:rPr>
          <w:sz w:val="24"/>
        </w:rPr>
        <w:t xml:space="preserve">Matjaž Lunaček: </w:t>
      </w:r>
      <w:r w:rsidRPr="00E96DBC">
        <w:rPr>
          <w:sz w:val="24"/>
        </w:rPr>
        <w:t>Duševna motnja in stik z realnostjo</w:t>
      </w:r>
    </w:p>
    <w:p w:rsidR="00B603CF" w:rsidRPr="00E96DBC" w:rsidRDefault="00B603CF" w:rsidP="006173D0">
      <w:pPr>
        <w:rPr>
          <w:sz w:val="20"/>
        </w:rPr>
      </w:pPr>
    </w:p>
    <w:p w:rsidR="00E96DBC" w:rsidRDefault="00E96DBC" w:rsidP="00B603CF">
      <w:pPr>
        <w:rPr>
          <w:rFonts w:cs="Arial"/>
          <w:sz w:val="20"/>
        </w:rPr>
      </w:pPr>
    </w:p>
    <w:p w:rsidR="00E96DBC" w:rsidRPr="00E96DBC" w:rsidRDefault="00E96DBC" w:rsidP="00B603CF">
      <w:pPr>
        <w:rPr>
          <w:rFonts w:cs="Arial"/>
          <w:sz w:val="20"/>
        </w:rPr>
      </w:pPr>
      <w:bookmarkStart w:id="0" w:name="_GoBack"/>
      <w:bookmarkEnd w:id="0"/>
      <w:r w:rsidRPr="00E96DBC">
        <w:rPr>
          <w:rFonts w:cs="Arial"/>
          <w:sz w:val="20"/>
        </w:rPr>
        <w:t xml:space="preserve">Predavanje bo sestavljeno iz niza </w:t>
      </w:r>
      <w:r w:rsidRPr="00E96DBC">
        <w:rPr>
          <w:rFonts w:cs="Arial"/>
          <w:sz w:val="20"/>
        </w:rPr>
        <w:t>vprašanj</w:t>
      </w:r>
      <w:r w:rsidRPr="00E96DBC">
        <w:rPr>
          <w:rFonts w:cs="Arial"/>
          <w:sz w:val="20"/>
        </w:rPr>
        <w:t xml:space="preserve"> in odgovorov nanje</w:t>
      </w:r>
      <w:r w:rsidRPr="00E96DBC">
        <w:rPr>
          <w:rFonts w:cs="Arial"/>
          <w:sz w:val="20"/>
        </w:rPr>
        <w:t>:</w:t>
      </w:r>
    </w:p>
    <w:p w:rsidR="00E96DBC" w:rsidRDefault="00E96DBC" w:rsidP="00B603CF">
      <w:pPr>
        <w:rPr>
          <w:rFonts w:cs="Arial"/>
          <w:sz w:val="20"/>
        </w:rPr>
      </w:pPr>
      <w:r w:rsidRPr="00E96DBC">
        <w:rPr>
          <w:rFonts w:cs="Arial"/>
          <w:sz w:val="20"/>
        </w:rPr>
        <w:br/>
        <w:t xml:space="preserve">1. Kaj je </w:t>
      </w:r>
      <w:r w:rsidRPr="00E96DBC">
        <w:rPr>
          <w:rFonts w:cs="Arial"/>
          <w:sz w:val="20"/>
        </w:rPr>
        <w:t>duševna</w:t>
      </w:r>
      <w:r w:rsidRPr="00E96DBC">
        <w:rPr>
          <w:rFonts w:cs="Arial"/>
          <w:sz w:val="20"/>
        </w:rPr>
        <w:t xml:space="preserve"> motnja?</w:t>
      </w:r>
      <w:r w:rsidRPr="00E96DBC">
        <w:rPr>
          <w:rFonts w:cs="Arial"/>
          <w:sz w:val="20"/>
        </w:rPr>
        <w:br/>
      </w:r>
    </w:p>
    <w:p w:rsidR="00E96DBC" w:rsidRDefault="00E96DBC" w:rsidP="00B603CF">
      <w:pPr>
        <w:rPr>
          <w:rFonts w:cs="Arial"/>
          <w:sz w:val="20"/>
        </w:rPr>
      </w:pPr>
      <w:r w:rsidRPr="00E96DBC">
        <w:rPr>
          <w:rFonts w:cs="Arial"/>
          <w:sz w:val="20"/>
        </w:rPr>
        <w:t xml:space="preserve">2. Je distorzija realnosti prisotna le pri </w:t>
      </w:r>
      <w:r w:rsidRPr="00E96DBC">
        <w:rPr>
          <w:rFonts w:cs="Arial"/>
          <w:sz w:val="20"/>
        </w:rPr>
        <w:t>duševnih</w:t>
      </w:r>
      <w:r w:rsidRPr="00E96DBC">
        <w:rPr>
          <w:rFonts w:cs="Arial"/>
          <w:sz w:val="20"/>
        </w:rPr>
        <w:t xml:space="preserve"> motnjah?</w:t>
      </w:r>
      <w:r w:rsidRPr="00E96DBC">
        <w:rPr>
          <w:rFonts w:cs="Arial"/>
          <w:sz w:val="20"/>
        </w:rPr>
        <w:br/>
      </w:r>
    </w:p>
    <w:p w:rsidR="00E96DBC" w:rsidRDefault="00E96DBC" w:rsidP="00B603CF">
      <w:pPr>
        <w:rPr>
          <w:rFonts w:cs="Arial"/>
          <w:sz w:val="20"/>
        </w:rPr>
      </w:pPr>
      <w:r w:rsidRPr="00E96DBC">
        <w:rPr>
          <w:rFonts w:cs="Arial"/>
          <w:sz w:val="20"/>
        </w:rPr>
        <w:t xml:space="preserve">3. Je lahko na </w:t>
      </w:r>
      <w:r w:rsidRPr="00E96DBC">
        <w:rPr>
          <w:rFonts w:cs="Arial"/>
          <w:sz w:val="20"/>
        </w:rPr>
        <w:t>duševni</w:t>
      </w:r>
      <w:r w:rsidRPr="00E96DBC">
        <w:rPr>
          <w:rFonts w:cs="Arial"/>
          <w:sz w:val="20"/>
        </w:rPr>
        <w:t xml:space="preserve"> motnji tudi kaj dobrega?</w:t>
      </w:r>
      <w:r w:rsidRPr="00E96DBC">
        <w:rPr>
          <w:rFonts w:cs="Arial"/>
          <w:sz w:val="20"/>
        </w:rPr>
        <w:br/>
      </w:r>
    </w:p>
    <w:p w:rsidR="00E96DBC" w:rsidRDefault="00E96DBC" w:rsidP="00B603CF">
      <w:pPr>
        <w:rPr>
          <w:rFonts w:cs="Arial"/>
          <w:sz w:val="20"/>
        </w:rPr>
      </w:pPr>
      <w:r w:rsidRPr="00E96DBC">
        <w:rPr>
          <w:rFonts w:cs="Arial"/>
          <w:sz w:val="20"/>
        </w:rPr>
        <w:t xml:space="preserve">4. Kako </w:t>
      </w:r>
      <w:r w:rsidRPr="00E96DBC">
        <w:rPr>
          <w:rFonts w:cs="Arial"/>
          <w:sz w:val="20"/>
        </w:rPr>
        <w:t>dosežemo</w:t>
      </w:r>
      <w:r w:rsidRPr="00E96DBC">
        <w:rPr>
          <w:rFonts w:cs="Arial"/>
          <w:sz w:val="20"/>
        </w:rPr>
        <w:t xml:space="preserve"> spremembo?</w:t>
      </w:r>
      <w:r w:rsidRPr="00E96DBC">
        <w:rPr>
          <w:rFonts w:cs="Arial"/>
          <w:sz w:val="20"/>
        </w:rPr>
        <w:br/>
      </w:r>
    </w:p>
    <w:p w:rsidR="00E96DBC" w:rsidRDefault="00E96DBC" w:rsidP="00B603CF">
      <w:pPr>
        <w:rPr>
          <w:rFonts w:cs="Arial"/>
          <w:sz w:val="20"/>
        </w:rPr>
      </w:pPr>
      <w:r w:rsidRPr="00E96DBC">
        <w:rPr>
          <w:rFonts w:cs="Arial"/>
          <w:sz w:val="20"/>
        </w:rPr>
        <w:t xml:space="preserve">5. </w:t>
      </w:r>
      <w:r w:rsidRPr="00E96DBC">
        <w:rPr>
          <w:rFonts w:cs="Arial"/>
          <w:sz w:val="20"/>
        </w:rPr>
        <w:t>Kakšna</w:t>
      </w:r>
      <w:r w:rsidRPr="00E96DBC">
        <w:rPr>
          <w:rFonts w:cs="Arial"/>
          <w:sz w:val="20"/>
        </w:rPr>
        <w:t xml:space="preserve"> naj bo zaznava?</w:t>
      </w:r>
      <w:r w:rsidRPr="00E96DBC">
        <w:rPr>
          <w:rFonts w:cs="Arial"/>
          <w:sz w:val="20"/>
        </w:rPr>
        <w:br/>
      </w:r>
    </w:p>
    <w:p w:rsidR="00E96DBC" w:rsidRDefault="00E96DBC" w:rsidP="00B603CF">
      <w:pPr>
        <w:rPr>
          <w:rFonts w:cs="Arial"/>
          <w:sz w:val="20"/>
        </w:rPr>
      </w:pPr>
      <w:r w:rsidRPr="00E96DBC">
        <w:rPr>
          <w:rFonts w:cs="Arial"/>
          <w:sz w:val="20"/>
        </w:rPr>
        <w:t>6. K</w:t>
      </w:r>
      <w:r w:rsidRPr="00E96DBC">
        <w:rPr>
          <w:rFonts w:cs="Arial"/>
          <w:sz w:val="20"/>
        </w:rPr>
        <w:t>aj so transferni poklici?</w:t>
      </w:r>
      <w:r w:rsidRPr="00E96DBC">
        <w:rPr>
          <w:rFonts w:cs="Arial"/>
          <w:sz w:val="20"/>
        </w:rPr>
        <w:br/>
      </w:r>
    </w:p>
    <w:p w:rsidR="009513F8" w:rsidRPr="00E96DBC" w:rsidRDefault="00E96DBC" w:rsidP="00B603CF">
      <w:pPr>
        <w:rPr>
          <w:rFonts w:cs="Arial"/>
          <w:sz w:val="20"/>
        </w:rPr>
      </w:pPr>
      <w:r w:rsidRPr="00E96DBC">
        <w:rPr>
          <w:rFonts w:cs="Arial"/>
          <w:sz w:val="20"/>
        </w:rPr>
        <w:t>7. Kaj je zdravilno?</w:t>
      </w:r>
    </w:p>
    <w:sectPr w:rsidR="009513F8" w:rsidRPr="00E96DBC" w:rsidSect="00EF32CF">
      <w:headerReference w:type="default" r:id="rId8"/>
      <w:footerReference w:type="even" r:id="rId9"/>
      <w:footerReference w:type="default" r:id="rId10"/>
      <w:pgSz w:w="11900" w:h="16840"/>
      <w:pgMar w:top="2926" w:right="777" w:bottom="425" w:left="2778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B60" w:rsidRDefault="00AF3B60" w:rsidP="00933741">
      <w:pPr>
        <w:spacing w:line="240" w:lineRule="auto"/>
      </w:pPr>
      <w:r>
        <w:separator/>
      </w:r>
    </w:p>
  </w:endnote>
  <w:endnote w:type="continuationSeparator" w:id="0">
    <w:p w:rsidR="00AF3B60" w:rsidRDefault="00AF3B60" w:rsidP="00933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EE" w:rsidRDefault="008F06EE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F06EE" w:rsidRDefault="008F06EE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7019149"/>
      <w:docPartObj>
        <w:docPartGallery w:val="Page Numbers (Bottom of Page)"/>
        <w:docPartUnique/>
      </w:docPartObj>
    </w:sdtPr>
    <w:sdtEndPr/>
    <w:sdtContent>
      <w:p w:rsidR="00E94F8B" w:rsidRDefault="00E94F8B">
        <w:pPr>
          <w:pStyle w:val="Nog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DBC">
          <w:rPr>
            <w:noProof/>
          </w:rPr>
          <w:t>1</w:t>
        </w:r>
        <w:r>
          <w:fldChar w:fldCharType="end"/>
        </w:r>
      </w:p>
    </w:sdtContent>
  </w:sdt>
  <w:p w:rsidR="008F06EE" w:rsidRPr="00374CF0" w:rsidRDefault="008F06EE" w:rsidP="008F06EE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B60" w:rsidRDefault="00AF3B60" w:rsidP="00933741">
      <w:pPr>
        <w:spacing w:line="240" w:lineRule="auto"/>
      </w:pPr>
      <w:r>
        <w:separator/>
      </w:r>
    </w:p>
  </w:footnote>
  <w:footnote w:type="continuationSeparator" w:id="0">
    <w:p w:rsidR="00AF3B60" w:rsidRDefault="00AF3B60" w:rsidP="00933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EE" w:rsidRDefault="00146F27">
    <w:pPr>
      <w:pStyle w:val="Glava"/>
    </w:pPr>
    <w:r>
      <w:rPr>
        <w:noProof/>
        <w:lang w:eastAsia="sl-SI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-1511300</wp:posOffset>
          </wp:positionH>
          <wp:positionV relativeFrom="paragraph">
            <wp:posOffset>-179705</wp:posOffset>
          </wp:positionV>
          <wp:extent cx="1511300" cy="1511300"/>
          <wp:effectExtent l="0" t="0" r="0" b="0"/>
          <wp:wrapThrough wrapText="bothSides">
            <wp:wrapPolygon edited="0">
              <wp:start x="13613" y="0"/>
              <wp:lineTo x="13613" y="4356"/>
              <wp:lineTo x="6534" y="7079"/>
              <wp:lineTo x="6534" y="13069"/>
              <wp:lineTo x="0" y="13886"/>
              <wp:lineTo x="0" y="21237"/>
              <wp:lineTo x="21237" y="21237"/>
              <wp:lineTo x="21237" y="0"/>
              <wp:lineTo x="13613" y="0"/>
            </wp:wrapPolygon>
          </wp:wrapThrough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140AF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13AC6510"/>
    <w:multiLevelType w:val="hybridMultilevel"/>
    <w:tmpl w:val="6D70B976"/>
    <w:lvl w:ilvl="0" w:tplc="2A1264AC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B639C"/>
    <w:multiLevelType w:val="hybridMultilevel"/>
    <w:tmpl w:val="C25E0DAA"/>
    <w:lvl w:ilvl="0" w:tplc="FFFFFFFF">
      <w:start w:val="2002"/>
      <w:numFmt w:val="bullet"/>
      <w:pStyle w:val="Slog4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  <w:num w:numId="7">
    <w:abstractNumId w:val="2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27"/>
    <w:rsid w:val="00146F27"/>
    <w:rsid w:val="00374CF0"/>
    <w:rsid w:val="00544D22"/>
    <w:rsid w:val="00570F1C"/>
    <w:rsid w:val="005C15F9"/>
    <w:rsid w:val="00604FAE"/>
    <w:rsid w:val="006173D0"/>
    <w:rsid w:val="00663B56"/>
    <w:rsid w:val="006D2B3A"/>
    <w:rsid w:val="006F351F"/>
    <w:rsid w:val="00821656"/>
    <w:rsid w:val="0088228B"/>
    <w:rsid w:val="008F06EE"/>
    <w:rsid w:val="00933741"/>
    <w:rsid w:val="009513F8"/>
    <w:rsid w:val="009847E4"/>
    <w:rsid w:val="00A17D73"/>
    <w:rsid w:val="00A2079F"/>
    <w:rsid w:val="00AF1FB4"/>
    <w:rsid w:val="00AF29D6"/>
    <w:rsid w:val="00AF3B60"/>
    <w:rsid w:val="00B603CF"/>
    <w:rsid w:val="00BE328E"/>
    <w:rsid w:val="00D04235"/>
    <w:rsid w:val="00E07F8B"/>
    <w:rsid w:val="00E94F8B"/>
    <w:rsid w:val="00E96DBC"/>
    <w:rsid w:val="00EA7965"/>
    <w:rsid w:val="00EF32CF"/>
    <w:rsid w:val="00F4067D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BC058A"/>
  <w14:defaultImageDpi w14:val="300"/>
  <w15:docId w15:val="{8DAB76B8-1C6D-4FE7-846D-2A5AA983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aliases w:val="VA besedilo"/>
    <w:qFormat/>
    <w:rsid w:val="00EA7965"/>
    <w:pPr>
      <w:tabs>
        <w:tab w:val="left" w:pos="198"/>
        <w:tab w:val="left" w:pos="397"/>
        <w:tab w:val="left" w:pos="595"/>
        <w:tab w:val="left" w:pos="794"/>
        <w:tab w:val="left" w:pos="5103"/>
      </w:tabs>
      <w:spacing w:line="300" w:lineRule="exact"/>
    </w:pPr>
    <w:rPr>
      <w:rFonts w:ascii="Arial" w:eastAsia="Cambria" w:hAnsi="Arial"/>
      <w:sz w:val="18"/>
      <w:szCs w:val="22"/>
      <w:lang w:eastAsia="en-US"/>
    </w:rPr>
  </w:style>
  <w:style w:type="paragraph" w:styleId="Naslov1">
    <w:name w:val="heading 1"/>
    <w:aliases w:val="VA veliki naslov"/>
    <w:basedOn w:val="Navaden"/>
    <w:next w:val="Navaden"/>
    <w:link w:val="Naslov1Znak"/>
    <w:qFormat/>
    <w:rsid w:val="00EA7965"/>
    <w:pPr>
      <w:keepNext/>
      <w:keepLines/>
      <w:outlineLvl w:val="0"/>
    </w:pPr>
    <w:rPr>
      <w:rFonts w:ascii="Georgia" w:eastAsia="MS Gothic" w:hAnsi="Georgia"/>
      <w:bCs/>
      <w:i/>
      <w:sz w:val="22"/>
      <w:szCs w:val="28"/>
    </w:rPr>
  </w:style>
  <w:style w:type="paragraph" w:styleId="Naslov2">
    <w:name w:val="heading 2"/>
    <w:aliases w:val="VA mali naslov"/>
    <w:basedOn w:val="Navaden"/>
    <w:next w:val="Navaden"/>
    <w:link w:val="Naslov2Znak"/>
    <w:qFormat/>
    <w:rsid w:val="00EA7965"/>
    <w:pPr>
      <w:keepNext/>
      <w:keepLines/>
      <w:outlineLvl w:val="1"/>
    </w:pPr>
    <w:rPr>
      <w:rFonts w:eastAsia="MS Gothic"/>
      <w:b/>
      <w:bCs/>
      <w:szCs w:val="26"/>
    </w:rPr>
  </w:style>
  <w:style w:type="paragraph" w:styleId="Naslov3">
    <w:name w:val="heading 3"/>
    <w:aliases w:val="VA noga"/>
    <w:basedOn w:val="Navaden"/>
    <w:next w:val="Navaden"/>
    <w:link w:val="Naslov3Znak"/>
    <w:qFormat/>
    <w:rsid w:val="00374CF0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eastAsia="MS Gothic"/>
      <w:bCs/>
      <w:color w:val="1F497D"/>
      <w:sz w:val="14"/>
    </w:rPr>
  </w:style>
  <w:style w:type="paragraph" w:styleId="Naslov4">
    <w:name w:val="heading 4"/>
    <w:basedOn w:val="Navaden"/>
    <w:next w:val="Navaden"/>
    <w:link w:val="Naslov4Znak"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customStyle="1" w:styleId="Naslovknjige1">
    <w:name w:val="Naslov knjige1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qFormat/>
    <w:rsid w:val="009847E4"/>
    <w:pPr>
      <w:spacing w:after="200" w:line="240" w:lineRule="auto"/>
    </w:pPr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 w:line="240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aliases w:val="VA veliki naslov Znak"/>
    <w:link w:val="Naslov1"/>
    <w:rsid w:val="00EA7965"/>
    <w:rPr>
      <w:rFonts w:ascii="Georgia" w:eastAsia="MS Gothic" w:hAnsi="Georgia" w:cs="Times New Roman"/>
      <w:bCs/>
      <w:i/>
      <w:sz w:val="22"/>
      <w:szCs w:val="28"/>
      <w:lang w:val="sl-SI" w:eastAsia="en-US"/>
    </w:rPr>
  </w:style>
  <w:style w:type="character" w:customStyle="1" w:styleId="Naslov2Znak">
    <w:name w:val="Naslov 2 Znak"/>
    <w:aliases w:val="VA mali naslov Znak"/>
    <w:link w:val="Naslov2"/>
    <w:rsid w:val="00EA7965"/>
    <w:rPr>
      <w:rFonts w:ascii="Arial" w:eastAsia="MS Gothic" w:hAnsi="Arial" w:cs="Times New Roman"/>
      <w:b/>
      <w:bCs/>
      <w:sz w:val="18"/>
      <w:szCs w:val="26"/>
      <w:lang w:val="sl-SI" w:eastAsia="en-US"/>
    </w:rPr>
  </w:style>
  <w:style w:type="character" w:customStyle="1" w:styleId="Naslov3Znak">
    <w:name w:val="Naslov 3 Znak"/>
    <w:aliases w:val="VA noga Znak"/>
    <w:link w:val="Naslov3"/>
    <w:rsid w:val="00374CF0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Intenzivenpoudarek1">
    <w:name w:val="Intenziven poudarek1"/>
    <w:uiPriority w:val="21"/>
    <w:qFormat/>
    <w:rsid w:val="009847E4"/>
    <w:rPr>
      <w:b/>
      <w:bCs/>
      <w:i/>
      <w:iCs/>
      <w:color w:val="4F81BD"/>
    </w:rPr>
  </w:style>
  <w:style w:type="paragraph" w:customStyle="1" w:styleId="Svetlosenenjepoudarek21">
    <w:name w:val="Svetlo senčenje – poudarek 21"/>
    <w:basedOn w:val="Navaden"/>
    <w:next w:val="Navaden"/>
    <w:link w:val="Svetlosenenjepoudarek2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  <w:sz w:val="22"/>
    </w:rPr>
  </w:style>
  <w:style w:type="character" w:customStyle="1" w:styleId="Svetlosenenjepoudarek2Znak">
    <w:name w:val="Svetlo senčenje – poudarek 2 Znak"/>
    <w:link w:val="Svetlosenenjepoudarek21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Intenzivensklic1">
    <w:name w:val="Intenziven sklic1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customStyle="1" w:styleId="Barvniseznampoudarek11">
    <w:name w:val="Barvni seznam – poudarek 11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="200" w:afterAutospacing="1" w:line="240" w:lineRule="auto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customStyle="1" w:styleId="Srednjamrea21">
    <w:name w:val="Srednja mreža 21"/>
    <w:basedOn w:val="Navaden"/>
    <w:link w:val="Srednjamrea2Znak"/>
    <w:uiPriority w:val="1"/>
    <w:qFormat/>
    <w:rsid w:val="009847E4"/>
    <w:pPr>
      <w:spacing w:line="240" w:lineRule="auto"/>
    </w:pPr>
  </w:style>
  <w:style w:type="character" w:customStyle="1" w:styleId="Srednjamrea2Znak">
    <w:name w:val="Srednja mreža 2 Znak"/>
    <w:link w:val="Srednjamrea21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szCs w:val="24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customStyle="1" w:styleId="Srednjamrea11">
    <w:name w:val="Srednja mreža 11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 w:line="240" w:lineRule="auto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customStyle="1" w:styleId="Barvnamreapoudarek11">
    <w:name w:val="Barvna mreža – poudarek 11"/>
    <w:basedOn w:val="Navaden"/>
    <w:next w:val="Navaden"/>
    <w:link w:val="Barvnamreapoudarek1Znak"/>
    <w:uiPriority w:val="29"/>
    <w:qFormat/>
    <w:rsid w:val="009847E4"/>
    <w:rPr>
      <w:rFonts w:ascii="Cambria" w:hAnsi="Cambria"/>
      <w:i/>
      <w:iCs/>
      <w:color w:val="000000"/>
      <w:sz w:val="22"/>
    </w:rPr>
  </w:style>
  <w:style w:type="character" w:customStyle="1" w:styleId="Barvnamreapoudarek1Znak">
    <w:name w:val="Barvna mreža – poudarek 1 Znak"/>
    <w:link w:val="Barvnamreapoudarek11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  <w:spacing w:line="240" w:lineRule="auto"/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Cs w:val="24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customStyle="1" w:styleId="Neenpoudarek1">
    <w:name w:val="Nežen poudarek1"/>
    <w:uiPriority w:val="19"/>
    <w:qFormat/>
    <w:rsid w:val="009847E4"/>
    <w:rPr>
      <w:i/>
      <w:iCs/>
      <w:color w:val="808080"/>
    </w:rPr>
  </w:style>
  <w:style w:type="character" w:customStyle="1" w:styleId="Neensklic1">
    <w:name w:val="Nežen sklic1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avaden"/>
    <w:rsid w:val="009847E4"/>
    <w:pPr>
      <w:spacing w:before="120" w:line="240" w:lineRule="auto"/>
      <w:jc w:val="both"/>
    </w:pPr>
    <w:rPr>
      <w:rFonts w:ascii="Times New Roman" w:eastAsia="Times New Roman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customStyle="1" w:styleId="NaslovTOC1">
    <w:name w:val="Naslov TOC1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or\Downloads\Predloga%20za%20izro&#269;ke%20za%20udele&#382;ence%20(1)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FEF2B3-A7E4-4275-8A1B-561F81A8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za izročke za udeležence (1)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Cvetka Bevc</dc:creator>
  <cp:lastModifiedBy>Mojca Bergan Dražetić</cp:lastModifiedBy>
  <cp:revision>2</cp:revision>
  <dcterms:created xsi:type="dcterms:W3CDTF">2016-12-13T06:35:00Z</dcterms:created>
  <dcterms:modified xsi:type="dcterms:W3CDTF">2016-12-13T06:35:00Z</dcterms:modified>
</cp:coreProperties>
</file>