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A1" w:rsidRDefault="00D134A1" w:rsidP="00D134A1">
      <w:pPr>
        <w:pStyle w:val="Aktiviramovelikinaslov"/>
      </w:pPr>
      <w:r>
        <w:t>Navodila za pripravo načrta usposabljanja</w:t>
      </w:r>
    </w:p>
    <w:p w:rsidR="00D134A1" w:rsidRPr="001A0172" w:rsidRDefault="00D134A1" w:rsidP="00D134A1">
      <w:pPr>
        <w:pStyle w:val="Aktiviramopodnaslov"/>
      </w:pPr>
    </w:p>
    <w:p w:rsidR="00D134A1" w:rsidRPr="00077ED5" w:rsidRDefault="00D134A1" w:rsidP="00077ED5">
      <w:pPr>
        <w:pStyle w:val="Aktiviramobesedilo"/>
        <w:numPr>
          <w:ilvl w:val="0"/>
          <w:numId w:val="14"/>
        </w:numPr>
        <w:tabs>
          <w:tab w:val="clear" w:pos="595"/>
          <w:tab w:val="left" w:pos="0"/>
        </w:tabs>
        <w:spacing w:line="240" w:lineRule="auto"/>
        <w:ind w:left="0" w:firstLine="0"/>
        <w:rPr>
          <w:sz w:val="20"/>
        </w:rPr>
      </w:pPr>
      <w:r w:rsidRPr="00077ED5">
        <w:rPr>
          <w:sz w:val="20"/>
        </w:rPr>
        <w:t xml:space="preserve">Načrtujte </w:t>
      </w:r>
      <w:r w:rsidRPr="000F7D0E">
        <w:rPr>
          <w:b/>
          <w:sz w:val="20"/>
        </w:rPr>
        <w:t>časovni potek</w:t>
      </w:r>
      <w:r w:rsidRPr="00077ED5">
        <w:rPr>
          <w:sz w:val="20"/>
        </w:rPr>
        <w:t xml:space="preserve"> svojih srečanj (datumsko in časovn</w:t>
      </w:r>
      <w:r w:rsidR="00077ED5">
        <w:rPr>
          <w:sz w:val="20"/>
        </w:rPr>
        <w:t xml:space="preserve">o opredelite vseh 80 pedagoških </w:t>
      </w:r>
      <w:r w:rsidRPr="00077ED5">
        <w:rPr>
          <w:sz w:val="20"/>
        </w:rPr>
        <w:t>ur).</w:t>
      </w:r>
    </w:p>
    <w:p w:rsidR="00D134A1" w:rsidRPr="00077ED5" w:rsidRDefault="00D134A1" w:rsidP="00D134A1">
      <w:pPr>
        <w:pStyle w:val="Aktiviramobesedilo"/>
        <w:spacing w:line="240" w:lineRule="auto"/>
        <w:rPr>
          <w:sz w:val="20"/>
        </w:rPr>
      </w:pPr>
    </w:p>
    <w:p w:rsidR="00D134A1" w:rsidRPr="00077ED5" w:rsidRDefault="00077ED5" w:rsidP="00077ED5">
      <w:pPr>
        <w:pStyle w:val="Aktiviramobesedilo"/>
        <w:spacing w:line="240" w:lineRule="auto"/>
        <w:rPr>
          <w:sz w:val="20"/>
        </w:rPr>
      </w:pPr>
      <w:r w:rsidRPr="00077ED5">
        <w:rPr>
          <w:sz w:val="20"/>
        </w:rPr>
        <w:t xml:space="preserve">2. </w:t>
      </w:r>
      <w:r w:rsidR="00D134A1" w:rsidRPr="00077ED5">
        <w:rPr>
          <w:sz w:val="20"/>
        </w:rPr>
        <w:t xml:space="preserve">Na podlagi izbranih knjižnih del opredelite </w:t>
      </w:r>
      <w:r w:rsidR="00D134A1" w:rsidRPr="000F7D0E">
        <w:rPr>
          <w:b/>
          <w:sz w:val="20"/>
        </w:rPr>
        <w:t>glavne naslove posameznih vsebinskih sklopov</w:t>
      </w:r>
      <w:r w:rsidR="00D134A1" w:rsidRPr="00077ED5">
        <w:rPr>
          <w:sz w:val="20"/>
        </w:rPr>
        <w:t xml:space="preserve">, v okviru katerih opredelite </w:t>
      </w:r>
      <w:r w:rsidR="00D134A1" w:rsidRPr="000F7D0E">
        <w:rPr>
          <w:b/>
          <w:sz w:val="20"/>
        </w:rPr>
        <w:t>teme srečanj</w:t>
      </w:r>
      <w:r w:rsidR="00D134A1" w:rsidRPr="00077ED5">
        <w:rPr>
          <w:sz w:val="20"/>
        </w:rPr>
        <w:t xml:space="preserve"> in kratko predstavite njihovo </w:t>
      </w:r>
      <w:r w:rsidR="00D134A1" w:rsidRPr="000F7D0E">
        <w:rPr>
          <w:b/>
          <w:sz w:val="20"/>
        </w:rPr>
        <w:t>vsebino</w:t>
      </w:r>
      <w:r w:rsidR="00D134A1" w:rsidRPr="00077ED5">
        <w:rPr>
          <w:sz w:val="20"/>
        </w:rPr>
        <w:t xml:space="preserve">. </w:t>
      </w:r>
    </w:p>
    <w:p w:rsidR="00D134A1" w:rsidRPr="00077ED5" w:rsidRDefault="00D134A1" w:rsidP="00D134A1">
      <w:pPr>
        <w:pStyle w:val="Aktiviramobesedilo"/>
        <w:spacing w:line="240" w:lineRule="auto"/>
        <w:rPr>
          <w:sz w:val="20"/>
        </w:rPr>
      </w:pPr>
    </w:p>
    <w:p w:rsidR="00D134A1" w:rsidRDefault="00077ED5" w:rsidP="00077ED5">
      <w:pPr>
        <w:pStyle w:val="Aktiviramobesedilo"/>
        <w:spacing w:line="240" w:lineRule="auto"/>
        <w:rPr>
          <w:sz w:val="20"/>
        </w:rPr>
      </w:pPr>
      <w:r w:rsidRPr="00077ED5">
        <w:rPr>
          <w:sz w:val="20"/>
        </w:rPr>
        <w:t xml:space="preserve">3. </w:t>
      </w:r>
      <w:r>
        <w:rPr>
          <w:sz w:val="20"/>
        </w:rPr>
        <w:t>Opredelite</w:t>
      </w:r>
      <w:r w:rsidR="00893FC3">
        <w:rPr>
          <w:sz w:val="20"/>
        </w:rPr>
        <w:t>,</w:t>
      </w:r>
      <w:r>
        <w:rPr>
          <w:sz w:val="20"/>
        </w:rPr>
        <w:t xml:space="preserve"> kateri </w:t>
      </w:r>
      <w:r w:rsidRPr="000F7D0E">
        <w:rPr>
          <w:b/>
          <w:sz w:val="20"/>
        </w:rPr>
        <w:t>vsebinski modul</w:t>
      </w:r>
      <w:r>
        <w:rPr>
          <w:sz w:val="20"/>
        </w:rPr>
        <w:t xml:space="preserve"> pokriva vsebinski sklop srečanj. </w:t>
      </w:r>
      <w:r w:rsidR="00893FC3">
        <w:rPr>
          <w:sz w:val="20"/>
        </w:rPr>
        <w:t>Moduli se med seboj lahko tudi prekrivajo – npr. modul književnosti je osnoven modul, ki bo prisoten pri vsakem srečanju, saj vse vsebine temeljijo na prebrani literaturi.</w:t>
      </w:r>
    </w:p>
    <w:p w:rsidR="00077ED5" w:rsidRPr="00893FC3" w:rsidRDefault="00077ED5" w:rsidP="00077ED5">
      <w:pPr>
        <w:pStyle w:val="Aktiviramobesedilo"/>
        <w:spacing w:line="240" w:lineRule="auto"/>
      </w:pPr>
      <w:r>
        <w:tab/>
      </w:r>
      <w:r>
        <w:tab/>
      </w:r>
      <w:r w:rsidR="00893FC3">
        <w:t>- MODUL KNJIŽEVNOSTI</w:t>
      </w:r>
    </w:p>
    <w:p w:rsidR="00077ED5" w:rsidRPr="00893FC3" w:rsidRDefault="00077ED5" w:rsidP="00077ED5">
      <w:pPr>
        <w:pStyle w:val="Aktiviramobesedilo"/>
        <w:spacing w:line="240" w:lineRule="auto"/>
      </w:pPr>
      <w:r w:rsidRPr="00893FC3">
        <w:tab/>
      </w:r>
      <w:r w:rsidRPr="00893FC3">
        <w:tab/>
        <w:t>- M</w:t>
      </w:r>
      <w:r w:rsidR="00893FC3">
        <w:t>ODUL KREATIVNEGA PISANJA</w:t>
      </w:r>
    </w:p>
    <w:p w:rsidR="00077ED5" w:rsidRPr="00893FC3" w:rsidRDefault="00077ED5" w:rsidP="00077ED5">
      <w:pPr>
        <w:pStyle w:val="Aktiviramobesedilo"/>
        <w:spacing w:line="240" w:lineRule="auto"/>
      </w:pPr>
      <w:r w:rsidRPr="00893FC3">
        <w:tab/>
      </w:r>
      <w:r w:rsidRPr="00893FC3">
        <w:tab/>
        <w:t>- MO</w:t>
      </w:r>
      <w:r w:rsidR="00893FC3">
        <w:t>DUL DIGITALNE PISMENOSTI</w:t>
      </w:r>
    </w:p>
    <w:p w:rsidR="00077ED5" w:rsidRPr="00893FC3" w:rsidRDefault="00077ED5" w:rsidP="00077ED5">
      <w:pPr>
        <w:pStyle w:val="Aktiviramobesedilo"/>
        <w:spacing w:line="240" w:lineRule="auto"/>
      </w:pPr>
      <w:r w:rsidRPr="00893FC3">
        <w:tab/>
      </w:r>
      <w:r w:rsidRPr="00893FC3">
        <w:tab/>
        <w:t>- MODUL JAVNEGA NAST</w:t>
      </w:r>
      <w:r w:rsidR="00893FC3">
        <w:t>OPANJA IN SAMO PREDSTAVITVE</w:t>
      </w:r>
    </w:p>
    <w:p w:rsidR="00077ED5" w:rsidRDefault="00077ED5" w:rsidP="00077ED5">
      <w:pPr>
        <w:pStyle w:val="Aktiviramobesedilo"/>
        <w:spacing w:line="240" w:lineRule="auto"/>
      </w:pPr>
      <w:r w:rsidRPr="00893FC3">
        <w:tab/>
      </w:r>
      <w:r w:rsidRPr="00893FC3">
        <w:tab/>
        <w:t>- MOD</w:t>
      </w:r>
      <w:r w:rsidR="00893FC3">
        <w:t>UL ILUSTRIRANJA</w:t>
      </w:r>
    </w:p>
    <w:p w:rsidR="00077ED5" w:rsidRPr="00077ED5" w:rsidRDefault="00077ED5" w:rsidP="00077ED5">
      <w:pPr>
        <w:pStyle w:val="Aktiviramobesedilo"/>
        <w:spacing w:line="240" w:lineRule="auto"/>
      </w:pPr>
      <w:r>
        <w:tab/>
      </w:r>
      <w:r>
        <w:tab/>
        <w:t>- …</w:t>
      </w:r>
    </w:p>
    <w:p w:rsidR="00D134A1" w:rsidRPr="00077ED5" w:rsidRDefault="00D134A1" w:rsidP="00D134A1">
      <w:pPr>
        <w:pStyle w:val="Aktiviramobesedilo"/>
        <w:spacing w:line="240" w:lineRule="auto"/>
        <w:rPr>
          <w:sz w:val="20"/>
        </w:rPr>
      </w:pPr>
    </w:p>
    <w:p w:rsidR="00D134A1" w:rsidRPr="00077ED5" w:rsidRDefault="00077ED5" w:rsidP="00D134A1">
      <w:pPr>
        <w:pStyle w:val="Aktiviramobesedilo"/>
        <w:spacing w:line="240" w:lineRule="auto"/>
        <w:rPr>
          <w:sz w:val="20"/>
        </w:rPr>
      </w:pPr>
      <w:r w:rsidRPr="00077ED5">
        <w:rPr>
          <w:sz w:val="20"/>
        </w:rPr>
        <w:t xml:space="preserve">4. </w:t>
      </w:r>
      <w:r w:rsidR="00D134A1" w:rsidRPr="00077ED5">
        <w:rPr>
          <w:sz w:val="20"/>
        </w:rPr>
        <w:t xml:space="preserve">Opredelite </w:t>
      </w:r>
      <w:r w:rsidR="00D134A1" w:rsidRPr="000F7D0E">
        <w:rPr>
          <w:b/>
          <w:sz w:val="20"/>
        </w:rPr>
        <w:t>ključne kompetence in cilje</w:t>
      </w:r>
      <w:r w:rsidR="00D134A1" w:rsidRPr="00077ED5">
        <w:rPr>
          <w:sz w:val="20"/>
        </w:rPr>
        <w:t>, ki jih bodo udeleženci dosegli na posameznem srečanju (cca. 3–5 ciljev na srečanje, pri čemer so lahko nekateri cilji vključeni v več srečanj).</w:t>
      </w:r>
    </w:p>
    <w:p w:rsidR="00D134A1" w:rsidRPr="00077ED5" w:rsidRDefault="00D134A1" w:rsidP="00D134A1">
      <w:pPr>
        <w:pStyle w:val="Aktiviramobesedilo"/>
        <w:spacing w:line="240" w:lineRule="auto"/>
        <w:rPr>
          <w:sz w:val="20"/>
        </w:rPr>
      </w:pPr>
    </w:p>
    <w:p w:rsidR="00D134A1" w:rsidRPr="00077ED5" w:rsidRDefault="00077ED5" w:rsidP="00D134A1">
      <w:pPr>
        <w:pStyle w:val="Aktiviramobesedilo"/>
        <w:spacing w:line="240" w:lineRule="auto"/>
        <w:rPr>
          <w:sz w:val="20"/>
        </w:rPr>
      </w:pPr>
      <w:r w:rsidRPr="00077ED5">
        <w:rPr>
          <w:sz w:val="20"/>
        </w:rPr>
        <w:t xml:space="preserve">5. </w:t>
      </w:r>
      <w:r w:rsidR="00D134A1" w:rsidRPr="00077ED5">
        <w:rPr>
          <w:sz w:val="20"/>
        </w:rPr>
        <w:t xml:space="preserve">Opredelite, katero </w:t>
      </w:r>
      <w:r w:rsidR="00D134A1" w:rsidRPr="000F7D0E">
        <w:rPr>
          <w:b/>
          <w:sz w:val="20"/>
        </w:rPr>
        <w:t>gradivo</w:t>
      </w:r>
      <w:r w:rsidR="00D134A1" w:rsidRPr="00077ED5">
        <w:rPr>
          <w:sz w:val="20"/>
        </w:rPr>
        <w:t xml:space="preserve"> boste uporabljali pri posameznem srečanju (datumska opredelitev uporabe knjižnih del je potrebna za lažjo organizacijo kroženja del med skupinami).</w:t>
      </w:r>
    </w:p>
    <w:p w:rsidR="00D134A1" w:rsidRPr="00077ED5" w:rsidRDefault="00D134A1" w:rsidP="00D134A1">
      <w:pPr>
        <w:pStyle w:val="Aktiviramobesedilo"/>
        <w:spacing w:line="240" w:lineRule="auto"/>
        <w:rPr>
          <w:sz w:val="20"/>
        </w:rPr>
      </w:pPr>
    </w:p>
    <w:p w:rsidR="00D134A1" w:rsidRDefault="00077ED5" w:rsidP="00D134A1">
      <w:pPr>
        <w:pStyle w:val="Aktiviramobesedilo"/>
        <w:spacing w:line="240" w:lineRule="auto"/>
        <w:rPr>
          <w:sz w:val="20"/>
        </w:rPr>
      </w:pPr>
      <w:r w:rsidRPr="00077ED5">
        <w:rPr>
          <w:sz w:val="20"/>
        </w:rPr>
        <w:t xml:space="preserve">6. </w:t>
      </w:r>
      <w:r w:rsidR="00D134A1" w:rsidRPr="00077ED5">
        <w:rPr>
          <w:sz w:val="20"/>
        </w:rPr>
        <w:t xml:space="preserve">Opredelite, katerega </w:t>
      </w:r>
      <w:r w:rsidR="00D134A1" w:rsidRPr="000F7D0E">
        <w:rPr>
          <w:b/>
          <w:sz w:val="20"/>
        </w:rPr>
        <w:t>gosta</w:t>
      </w:r>
      <w:r w:rsidR="00D134A1" w:rsidRPr="00077ED5">
        <w:rPr>
          <w:sz w:val="20"/>
        </w:rPr>
        <w:t xml:space="preserve"> boste povabili na posamezno srečanje</w:t>
      </w:r>
      <w:r w:rsidR="00893FC3">
        <w:rPr>
          <w:sz w:val="20"/>
        </w:rPr>
        <w:t>,</w:t>
      </w:r>
      <w:r w:rsidR="000F7D0E">
        <w:rPr>
          <w:sz w:val="20"/>
        </w:rPr>
        <w:t xml:space="preserve"> in ga uvrstite v kvoto (skupaj lahko v skupino povabite do 20 različnih gostov)</w:t>
      </w:r>
      <w:r w:rsidR="00D134A1" w:rsidRPr="00077ED5">
        <w:rPr>
          <w:sz w:val="20"/>
        </w:rPr>
        <w:t>.</w:t>
      </w:r>
    </w:p>
    <w:p w:rsidR="000F7D0E" w:rsidRDefault="000F7D0E" w:rsidP="00D134A1">
      <w:pPr>
        <w:pStyle w:val="Aktiviramobesedilo"/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- 10 gostov: ustvarjalci s področja knjige - U</w:t>
      </w:r>
    </w:p>
    <w:p w:rsidR="000F7D0E" w:rsidRPr="00077ED5" w:rsidRDefault="000F7D0E" w:rsidP="00D134A1">
      <w:pPr>
        <w:pStyle w:val="Aktiviramobesedilo"/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- 10 gostov: strokovnjaki področja - S</w:t>
      </w:r>
    </w:p>
    <w:p w:rsidR="00D134A1" w:rsidRPr="00077ED5" w:rsidRDefault="00D134A1" w:rsidP="00D134A1">
      <w:pPr>
        <w:pStyle w:val="Aktiviramobesedilo"/>
        <w:spacing w:line="240" w:lineRule="auto"/>
        <w:rPr>
          <w:sz w:val="20"/>
        </w:rPr>
      </w:pPr>
    </w:p>
    <w:p w:rsidR="00D134A1" w:rsidRPr="00077ED5" w:rsidRDefault="00077ED5" w:rsidP="00D134A1">
      <w:pPr>
        <w:pStyle w:val="Aktiviramobesedilo"/>
        <w:spacing w:line="240" w:lineRule="auto"/>
        <w:rPr>
          <w:sz w:val="20"/>
        </w:rPr>
      </w:pPr>
      <w:r w:rsidRPr="00077ED5">
        <w:rPr>
          <w:sz w:val="20"/>
        </w:rPr>
        <w:t xml:space="preserve">7. </w:t>
      </w:r>
      <w:r w:rsidR="00D134A1" w:rsidRPr="00077ED5">
        <w:rPr>
          <w:sz w:val="20"/>
        </w:rPr>
        <w:t xml:space="preserve">V načrt usposabljanja </w:t>
      </w:r>
      <w:r w:rsidR="00D134A1" w:rsidRPr="000F7D0E">
        <w:rPr>
          <w:b/>
          <w:sz w:val="20"/>
        </w:rPr>
        <w:t>umestite tudi predvi</w:t>
      </w:r>
      <w:r w:rsidRPr="000F7D0E">
        <w:rPr>
          <w:b/>
          <w:sz w:val="20"/>
        </w:rPr>
        <w:t>denih 10 ur modula ilustriranja</w:t>
      </w:r>
      <w:r>
        <w:rPr>
          <w:sz w:val="20"/>
        </w:rPr>
        <w:t xml:space="preserve">. Modul ilustriranja </w:t>
      </w:r>
      <w:r w:rsidR="00893FC3">
        <w:rPr>
          <w:sz w:val="20"/>
        </w:rPr>
        <w:t>predstavlja dodatne ure, ki</w:t>
      </w:r>
      <w:r>
        <w:rPr>
          <w:sz w:val="20"/>
        </w:rPr>
        <w:t xml:space="preserve"> niso del mentorjevega </w:t>
      </w:r>
      <w:r w:rsidR="00893FC3">
        <w:rPr>
          <w:sz w:val="20"/>
        </w:rPr>
        <w:t xml:space="preserve">80-urnega </w:t>
      </w:r>
      <w:bookmarkStart w:id="0" w:name="_GoBack"/>
      <w:bookmarkEnd w:id="0"/>
      <w:r>
        <w:rPr>
          <w:sz w:val="20"/>
        </w:rPr>
        <w:t>dela v skupini.</w:t>
      </w:r>
      <w:r w:rsidR="00D134A1" w:rsidRPr="00077ED5">
        <w:rPr>
          <w:sz w:val="20"/>
        </w:rPr>
        <w:t xml:space="preserve"> Modul ilustriranja mora biti zaključen do konca septembra 2017!</w:t>
      </w:r>
    </w:p>
    <w:p w:rsidR="006254E2" w:rsidRPr="006254E2" w:rsidRDefault="006254E2" w:rsidP="006254E2">
      <w:pPr>
        <w:pStyle w:val="Aktiviramobesedilo"/>
      </w:pPr>
    </w:p>
    <w:sectPr w:rsidR="006254E2" w:rsidRPr="006254E2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82" w:rsidRDefault="00966982" w:rsidP="00933741">
      <w:pPr>
        <w:spacing w:line="240" w:lineRule="auto"/>
      </w:pPr>
      <w:r>
        <w:separator/>
      </w:r>
    </w:p>
  </w:endnote>
  <w:endnote w:type="continuationSeparator" w:id="0">
    <w:p w:rsidR="00966982" w:rsidRDefault="00966982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93FC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077ED5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Mojca Bergant Dražetić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T: +386 1 478 79 30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proofErr w:type="spellStart"/>
                          <w:r>
                            <w:t>mojca.bergant.drazetic</w:t>
                          </w:r>
                          <w:proofErr w:type="spellEnd"/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@revije.si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6.85pt;margin-top:-202.55pt;width:81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www.bližjiknjigi.si</w:t>
                    </w: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Mojca Bergant Dražetić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T: +386 1 478 79 30</w:t>
                    </w:r>
                  </w:p>
                  <w:p w:rsidR="00096DFD" w:rsidRDefault="00096DFD" w:rsidP="00374CF0">
                    <w:pPr>
                      <w:pStyle w:val="Naslov3"/>
                    </w:pPr>
                    <w:proofErr w:type="spellStart"/>
                    <w:r>
                      <w:t>mojca.bergant.drazetic</w:t>
                    </w:r>
                    <w:proofErr w:type="spellEnd"/>
                  </w:p>
                  <w:p w:rsidR="00096DFD" w:rsidRDefault="00096DFD" w:rsidP="00374CF0">
                    <w:pPr>
                      <w:pStyle w:val="Naslov3"/>
                    </w:pPr>
                    <w:r>
                      <w:t>@revije.si</w:t>
                    </w:r>
                  </w:p>
                  <w:p w:rsidR="00096DFD" w:rsidRDefault="00096DFD" w:rsidP="00374CF0">
                    <w:pPr>
                      <w:pStyle w:val="Naslov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82" w:rsidRDefault="00966982" w:rsidP="00933741">
      <w:pPr>
        <w:spacing w:line="240" w:lineRule="auto"/>
      </w:pPr>
      <w:r>
        <w:separator/>
      </w:r>
    </w:p>
  </w:footnote>
  <w:footnote w:type="continuationSeparator" w:id="0">
    <w:p w:rsidR="00966982" w:rsidRDefault="00966982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77E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-180340</wp:posOffset>
          </wp:positionV>
          <wp:extent cx="1511300" cy="1511300"/>
          <wp:effectExtent l="0" t="0" r="0" b="0"/>
          <wp:wrapNone/>
          <wp:docPr id="6" name="Slika 6" descr="VkljucujemoInAktiviramo_el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kljucujemoInAktiviramo_el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0512090"/>
    <w:multiLevelType w:val="hybridMultilevel"/>
    <w:tmpl w:val="CE2A9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0B3EDC"/>
    <w:multiLevelType w:val="hybridMultilevel"/>
    <w:tmpl w:val="A636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47155C0"/>
    <w:multiLevelType w:val="hybridMultilevel"/>
    <w:tmpl w:val="4A900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2"/>
  </w:num>
  <w:num w:numId="7">
    <w:abstractNumId w:val="5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A1"/>
    <w:rsid w:val="0005559E"/>
    <w:rsid w:val="00077ED5"/>
    <w:rsid w:val="00096DFD"/>
    <w:rsid w:val="000E44CA"/>
    <w:rsid w:val="000F7D0E"/>
    <w:rsid w:val="00374CF0"/>
    <w:rsid w:val="00544D22"/>
    <w:rsid w:val="006116DE"/>
    <w:rsid w:val="006173D0"/>
    <w:rsid w:val="006254E2"/>
    <w:rsid w:val="00663B56"/>
    <w:rsid w:val="006D0847"/>
    <w:rsid w:val="006D2B3A"/>
    <w:rsid w:val="007B596D"/>
    <w:rsid w:val="00821656"/>
    <w:rsid w:val="00861960"/>
    <w:rsid w:val="00893FC3"/>
    <w:rsid w:val="008F06EE"/>
    <w:rsid w:val="00933741"/>
    <w:rsid w:val="00962B45"/>
    <w:rsid w:val="00966982"/>
    <w:rsid w:val="009847E4"/>
    <w:rsid w:val="009F3A4D"/>
    <w:rsid w:val="00A17D73"/>
    <w:rsid w:val="00A2079F"/>
    <w:rsid w:val="00AF1FB4"/>
    <w:rsid w:val="00BB1FED"/>
    <w:rsid w:val="00D04235"/>
    <w:rsid w:val="00D0481A"/>
    <w:rsid w:val="00D06A3A"/>
    <w:rsid w:val="00D134A1"/>
    <w:rsid w:val="00E03418"/>
    <w:rsid w:val="00EA7965"/>
    <w:rsid w:val="00EF32C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A9F450"/>
  <w14:defaultImageDpi w14:val="300"/>
  <w15:chartTrackingRefBased/>
  <w15:docId w15:val="{44893898-55F4-4BF9-876C-CF4782B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qFormat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qFormat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Cambria" w:hAnsi="Arial"/>
      <w:sz w:val="18"/>
      <w:szCs w:val="22"/>
      <w:lang w:eastAsia="en-US"/>
    </w:rPr>
  </w:style>
  <w:style w:type="paragraph" w:customStyle="1" w:styleId="Aktiviramopodnaslov">
    <w:name w:val="Aktiviramo podnaslov"/>
    <w:basedOn w:val="Aktiviramobesedilo"/>
    <w:uiPriority w:val="99"/>
    <w:qFormat/>
    <w:rsid w:val="00096DFD"/>
    <w:rPr>
      <w:b/>
    </w:rPr>
  </w:style>
  <w:style w:type="paragraph" w:customStyle="1" w:styleId="Aktiviramovelikinaslov">
    <w:name w:val="Aktiviramo veliki naslov"/>
    <w:basedOn w:val="Aktiviramobesedilo"/>
    <w:qFormat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ant.JAKRS\Documents\ViA!\Logotipi%20in%20word%20predloge\Wordove%20predloge-pokon&#269;ne\VA_Mojca_O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DC3DD-EFCF-4A93-8196-151254C7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VA_Mojca_OK</Template>
  <TotalTime>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Links>
    <vt:vector size="6" baseType="variant">
      <vt:variant>
        <vt:i4>126</vt:i4>
      </vt:variant>
      <vt:variant>
        <vt:i4>-1</vt:i4>
      </vt:variant>
      <vt:variant>
        <vt:i4>2054</vt:i4>
      </vt:variant>
      <vt:variant>
        <vt:i4>1</vt:i4>
      </vt:variant>
      <vt:variant>
        <vt:lpwstr>VkljucujemoInAktiviramo_elDopis_Glava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Bergan Dražetić</dc:creator>
  <cp:keywords/>
  <dc:description/>
  <cp:lastModifiedBy>Mojca Bergan Dražetić</cp:lastModifiedBy>
  <cp:revision>4</cp:revision>
  <dcterms:created xsi:type="dcterms:W3CDTF">2016-12-12T14:33:00Z</dcterms:created>
  <dcterms:modified xsi:type="dcterms:W3CDTF">2016-12-13T13:34:00Z</dcterms:modified>
</cp:coreProperties>
</file>