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02" w:rsidRDefault="00C16702" w:rsidP="00D578EB">
      <w:pPr>
        <w:pStyle w:val="Aktiviramovelikinaslov"/>
      </w:pPr>
      <w:r>
        <w:t>NAČRT USPOSABLJANJA – PROJ</w:t>
      </w:r>
      <w:r w:rsidRPr="001A0172">
        <w:t>E</w:t>
      </w:r>
      <w:r>
        <w:t>K</w:t>
      </w:r>
      <w:r w:rsidRPr="001A0172">
        <w:t xml:space="preserve">T </w:t>
      </w:r>
      <w:r>
        <w:t>»</w:t>
      </w:r>
      <w:r w:rsidRPr="001A0172">
        <w:t>VKLJUČUJEMO IN AKTIVIRAMO!</w:t>
      </w:r>
      <w:r w:rsidR="000E4AB2">
        <w:t>«, izvedba v letu 2018</w:t>
      </w:r>
    </w:p>
    <w:p w:rsidR="00C16702" w:rsidRDefault="00C16702" w:rsidP="00D578EB">
      <w:pPr>
        <w:pStyle w:val="Aktiviramovelikinaslov"/>
      </w:pPr>
    </w:p>
    <w:p w:rsidR="00C16702" w:rsidRDefault="00C16702" w:rsidP="00D578EB">
      <w:pPr>
        <w:pStyle w:val="Aktiviramovelikinaslov"/>
        <w:jc w:val="both"/>
        <w:rPr>
          <w:color w:val="000000"/>
        </w:rPr>
      </w:pPr>
      <w:r>
        <w:rPr>
          <w:color w:val="000000"/>
        </w:rPr>
        <w:t>Institucija: _____________</w:t>
      </w:r>
    </w:p>
    <w:p w:rsidR="00C16702" w:rsidRDefault="00C16702" w:rsidP="00C16702">
      <w:pPr>
        <w:pStyle w:val="Aktiviramovelikinaslov"/>
        <w:jc w:val="both"/>
        <w:rPr>
          <w:color w:val="000000"/>
        </w:rPr>
      </w:pPr>
      <w:r>
        <w:rPr>
          <w:color w:val="000000"/>
        </w:rPr>
        <w:t>Avtorja načrta usposabljanja: ____________ (mentor) in ___________ (strokovni sodelavec)</w:t>
      </w:r>
    </w:p>
    <w:p w:rsidR="00C16702" w:rsidRDefault="00C16702" w:rsidP="00C16702">
      <w:pPr>
        <w:pStyle w:val="Aktiviramovelikinaslov"/>
        <w:jc w:val="both"/>
        <w:rPr>
          <w:color w:val="00000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67"/>
        <w:gridCol w:w="3969"/>
        <w:gridCol w:w="1701"/>
        <w:gridCol w:w="1701"/>
        <w:gridCol w:w="3544"/>
        <w:gridCol w:w="1701"/>
        <w:gridCol w:w="1417"/>
      </w:tblGrid>
      <w:tr w:rsidR="00BB4D0E" w:rsidRPr="00874092" w:rsidTr="007266E8">
        <w:tc>
          <w:tcPr>
            <w:tcW w:w="1418" w:type="dxa"/>
            <w:gridSpan w:val="2"/>
            <w:vAlign w:val="center"/>
          </w:tcPr>
          <w:p w:rsidR="00BB4D0E" w:rsidRPr="001A0172" w:rsidRDefault="00BB4D0E" w:rsidP="001C1152">
            <w:pPr>
              <w:pStyle w:val="Aktiviramopodnaslov"/>
              <w:spacing w:line="240" w:lineRule="auto"/>
            </w:pPr>
            <w:r w:rsidRPr="001A0172">
              <w:t>ČASOVNICA</w:t>
            </w:r>
          </w:p>
          <w:p w:rsidR="00BB4D0E" w:rsidRPr="00874092" w:rsidRDefault="00BB4D0E" w:rsidP="001C1152">
            <w:pPr>
              <w:pStyle w:val="Aktiviramopodnaslov"/>
              <w:spacing w:line="240" w:lineRule="auto"/>
              <w:rPr>
                <w:b w:val="0"/>
                <w:szCs w:val="18"/>
              </w:rPr>
            </w:pPr>
            <w:r w:rsidRPr="00874092">
              <w:rPr>
                <w:b w:val="0"/>
                <w:szCs w:val="18"/>
              </w:rPr>
              <w:t xml:space="preserve">(datum izvedbe in število </w:t>
            </w:r>
          </w:p>
          <w:p w:rsidR="00BB4D0E" w:rsidRPr="00716A6F" w:rsidRDefault="00BB4D0E" w:rsidP="001C1152">
            <w:pPr>
              <w:pStyle w:val="Aktiviramopodnaslov"/>
              <w:spacing w:line="240" w:lineRule="auto"/>
            </w:pPr>
            <w:r w:rsidRPr="00874092">
              <w:rPr>
                <w:b w:val="0"/>
                <w:szCs w:val="18"/>
              </w:rPr>
              <w:t>izvedenih ur)</w:t>
            </w:r>
          </w:p>
        </w:tc>
        <w:tc>
          <w:tcPr>
            <w:tcW w:w="3969" w:type="dxa"/>
            <w:vAlign w:val="center"/>
          </w:tcPr>
          <w:p w:rsidR="00BB4D0E" w:rsidRDefault="00BB4D0E" w:rsidP="001C1152">
            <w:pPr>
              <w:pStyle w:val="Aktiviramopodnaslov"/>
              <w:spacing w:line="240" w:lineRule="auto"/>
            </w:pPr>
            <w:r>
              <w:t>VSEBINSKI SKLOP, TEMA IN KRATKA VSEBINSKA PREDSTAVITEV POSAMEZNEGA SREČANJA</w:t>
            </w:r>
          </w:p>
          <w:p w:rsidR="00BB4D0E" w:rsidRPr="00874092" w:rsidRDefault="00BB4D0E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874092">
              <w:rPr>
                <w:b w:val="0"/>
              </w:rPr>
              <w:t>(določitev nalog udeležencev in mentorja)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podnaslov"/>
              <w:spacing w:line="240" w:lineRule="auto"/>
            </w:pPr>
            <w:r w:rsidRPr="001A0172">
              <w:t xml:space="preserve">VSEBINSKI MODUL </w:t>
            </w:r>
          </w:p>
          <w:p w:rsidR="00BB4D0E" w:rsidRPr="00874092" w:rsidRDefault="00BB4D0E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874092">
              <w:rPr>
                <w:b w:val="0"/>
              </w:rPr>
              <w:t>(lahko več)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podnaslov"/>
              <w:spacing w:line="240" w:lineRule="auto"/>
            </w:pPr>
            <w:r w:rsidRPr="001A0172">
              <w:t xml:space="preserve">KLJUČNA KOMPETENCA </w:t>
            </w:r>
            <w:r w:rsidRPr="00874092">
              <w:rPr>
                <w:b w:val="0"/>
              </w:rPr>
              <w:t>(Evropski referenčni okvir)</w:t>
            </w:r>
          </w:p>
        </w:tc>
        <w:tc>
          <w:tcPr>
            <w:tcW w:w="3544" w:type="dxa"/>
            <w:vAlign w:val="center"/>
          </w:tcPr>
          <w:p w:rsidR="00BB4D0E" w:rsidRPr="001A0172" w:rsidRDefault="00BB4D0E" w:rsidP="001C1152">
            <w:pPr>
              <w:pStyle w:val="Aktiviramopodnaslov"/>
              <w:spacing w:line="240" w:lineRule="auto"/>
            </w:pPr>
            <w:r>
              <w:t>CILJI</w:t>
            </w:r>
            <w:r w:rsidRPr="001A0172">
              <w:t>, KI JIH UDELEŽENCI DOSEŽEJO</w:t>
            </w:r>
          </w:p>
          <w:p w:rsidR="00BB4D0E" w:rsidRPr="00874092" w:rsidRDefault="00BB4D0E" w:rsidP="001C1152">
            <w:pPr>
              <w:pStyle w:val="Aktiviramopodnaslov"/>
              <w:spacing w:line="240" w:lineRule="auto"/>
              <w:rPr>
                <w:b w:val="0"/>
              </w:rPr>
            </w:pPr>
            <w:r w:rsidRPr="00874092">
              <w:rPr>
                <w:b w:val="0"/>
              </w:rPr>
              <w:t>(cca. 3–5)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podnaslov"/>
              <w:spacing w:line="240" w:lineRule="auto"/>
            </w:pPr>
            <w:r>
              <w:t>UPORABLJENO</w:t>
            </w:r>
          </w:p>
          <w:p w:rsidR="00BB4D0E" w:rsidRPr="001A0172" w:rsidRDefault="00BB4D0E" w:rsidP="001C1152">
            <w:pPr>
              <w:pStyle w:val="Aktiviramopodnaslov"/>
              <w:spacing w:line="240" w:lineRule="auto"/>
            </w:pPr>
            <w:r w:rsidRPr="001A0172">
              <w:t>GRADIV</w:t>
            </w:r>
            <w:r>
              <w:t>O</w:t>
            </w:r>
          </w:p>
        </w:tc>
        <w:tc>
          <w:tcPr>
            <w:tcW w:w="1417" w:type="dxa"/>
            <w:vAlign w:val="center"/>
          </w:tcPr>
          <w:p w:rsidR="00BB4D0E" w:rsidRPr="001A0172" w:rsidRDefault="00BB4D0E" w:rsidP="001C1152">
            <w:pPr>
              <w:pStyle w:val="Aktiviramopodnaslov"/>
              <w:spacing w:line="240" w:lineRule="auto"/>
            </w:pPr>
            <w:r>
              <w:t>POVABLJENI GOST</w:t>
            </w: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Pr="001A0172" w:rsidRDefault="000E4AB2" w:rsidP="001C1152">
            <w:pPr>
              <w:pStyle w:val="Aktiviramobesedilo"/>
              <w:spacing w:line="240" w:lineRule="auto"/>
            </w:pPr>
            <w:r>
              <w:t>1. 1. 2018</w:t>
            </w:r>
          </w:p>
        </w:tc>
        <w:tc>
          <w:tcPr>
            <w:tcW w:w="567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2 uri</w:t>
            </w:r>
          </w:p>
        </w:tc>
        <w:tc>
          <w:tcPr>
            <w:tcW w:w="3969" w:type="dxa"/>
            <w:vAlign w:val="center"/>
          </w:tcPr>
          <w:p w:rsidR="00BB4D0E" w:rsidRPr="00874092" w:rsidRDefault="00BB4D0E" w:rsidP="001C1152">
            <w:pPr>
              <w:pStyle w:val="Aktiviramobesedilo"/>
              <w:spacing w:line="240" w:lineRule="auto"/>
              <w:rPr>
                <w:b/>
              </w:rPr>
            </w:pPr>
            <w:r w:rsidRPr="00874092">
              <w:rPr>
                <w:b/>
              </w:rPr>
              <w:t>BEGUNCI MED NAMI</w:t>
            </w:r>
          </w:p>
          <w:p w:rsidR="00BB4D0E" w:rsidRPr="00874092" w:rsidRDefault="00BB4D0E" w:rsidP="001C1152">
            <w:pPr>
              <w:pStyle w:val="Aktiviramobesedilo"/>
              <w:spacing w:line="240" w:lineRule="auto"/>
              <w:rPr>
                <w:i/>
              </w:rPr>
            </w:pPr>
            <w:r w:rsidRPr="00874092">
              <w:rPr>
                <w:i/>
              </w:rPr>
              <w:t>AKTUALIZACIJA VSEBINE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Predstavitev knjige (vsebinsko in stilno):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</w:pPr>
            <w:r>
              <w:t>mentor predstavi izbrano knjižno delo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Aktualizacija vsebine knjige: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udeleženci artikulirajo lastno videnje o begunski problematiki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mentor vzpostavi izhodiščne točke za razvoj debate (hkrati določi točna pravila, kako naj debata poteka)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Širši družbeno-politični okvir problematike: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bližnjevzhodna problematika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islamizem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finančna kriza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podnebne spremembe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politično reševanje begunske problematike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prihodnost EU?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 w:rsidRPr="0033343C">
              <w:t>-</w:t>
            </w:r>
            <w:r>
              <w:t xml:space="preserve"> m. književnosti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- m. veščin javnega nastopanja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sporazumevanje v maternem jeziku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- socialne in državljanske kompetence</w:t>
            </w: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5F01DA">
              <w:t xml:space="preserve">znajo </w:t>
            </w:r>
            <w:proofErr w:type="spellStart"/>
            <w:r w:rsidRPr="005F01DA">
              <w:t>kontekstualizirati</w:t>
            </w:r>
            <w:proofErr w:type="spellEnd"/>
            <w:r w:rsidRPr="005F01DA">
              <w:t xml:space="preserve"> in povzeti vsebino prebranega besedila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1A0172">
              <w:t>znajo fiktivno umestiti v aktualne življen</w:t>
            </w:r>
            <w:r>
              <w:t>jske okoliščine (aktualizirajo)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1A0172">
              <w:t>znajo sodelovati v kritičnem in konstruktivn</w:t>
            </w:r>
            <w:r>
              <w:t>em dialogu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727132">
              <w:t>znajo izraziti svoja čustva in mnenja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B. Videmšek: Na begu</w:t>
            </w:r>
          </w:p>
        </w:tc>
        <w:tc>
          <w:tcPr>
            <w:tcW w:w="141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>(npr. predstavnik strokovne javnosti, ki se ukvarja s problematiko – novinar, predavatelj, politični analitik)</w:t>
            </w: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Pr="001A0172" w:rsidRDefault="000E4AB2" w:rsidP="001C1152">
            <w:pPr>
              <w:pStyle w:val="Aktiviramobesedilo"/>
              <w:spacing w:line="240" w:lineRule="auto"/>
            </w:pPr>
            <w:r>
              <w:t>1. 1. 2018</w:t>
            </w:r>
          </w:p>
        </w:tc>
        <w:tc>
          <w:tcPr>
            <w:tcW w:w="567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2 uri</w:t>
            </w:r>
          </w:p>
        </w:tc>
        <w:tc>
          <w:tcPr>
            <w:tcW w:w="3969" w:type="dxa"/>
            <w:vAlign w:val="center"/>
          </w:tcPr>
          <w:p w:rsidR="00BB4D0E" w:rsidRPr="00874092" w:rsidRDefault="00BB4D0E" w:rsidP="001C1152">
            <w:pPr>
              <w:pStyle w:val="Aktiviramobesedilo"/>
              <w:spacing w:line="240" w:lineRule="auto"/>
              <w:rPr>
                <w:b/>
              </w:rPr>
            </w:pPr>
            <w:r w:rsidRPr="00874092">
              <w:rPr>
                <w:b/>
              </w:rPr>
              <w:t>BEGUNCI MED NAMI</w:t>
            </w:r>
          </w:p>
          <w:p w:rsidR="00BB4D0E" w:rsidRPr="00874092" w:rsidRDefault="00BB4D0E" w:rsidP="001C1152">
            <w:pPr>
              <w:pStyle w:val="Aktiviramobesedilo"/>
              <w:spacing w:line="240" w:lineRule="auto"/>
              <w:rPr>
                <w:i/>
              </w:rPr>
            </w:pPr>
            <w:r w:rsidRPr="00874092">
              <w:rPr>
                <w:i/>
              </w:rPr>
              <w:t>SREČANJE Z AVTORJEM IN FOTOGRAFOM KNJIGE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 xml:space="preserve">pričevanje iz osebnih izkušenj 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samorefleksija avtorja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predstavitev tematike (izbor teme, način zbiranja informacij)</w:t>
            </w:r>
          </w:p>
          <w:p w:rsidR="00BB4D0E" w:rsidRDefault="00BB4D0E" w:rsidP="007266E8">
            <w:pPr>
              <w:pStyle w:val="Aktiviramobesedilo"/>
              <w:numPr>
                <w:ilvl w:val="0"/>
                <w:numId w:val="12"/>
              </w:numPr>
              <w:spacing w:line="240" w:lineRule="auto"/>
              <w:ind w:left="198" w:firstLine="0"/>
            </w:pPr>
            <w:r>
              <w:t>predstavitev dodatnega fotografskega materiala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 xml:space="preserve">Mentor udeležence na prejšnjem srečanju spomni, naj se pripravijo na srečanje (priprava </w:t>
            </w:r>
            <w:r>
              <w:lastRenderedPageBreak/>
              <w:t>vprašanj).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lastRenderedPageBreak/>
              <w:t>- m. književnosti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- sporazumevanje v maternem jeziku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1A0172">
              <w:t>socialne in državljanske kompetence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>- kulturna zavest in izražanje</w:t>
            </w: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5F01DA">
              <w:t>izpopolnijo okoliščina</w:t>
            </w:r>
            <w:r>
              <w:t xml:space="preserve">m primerno ustno sporazumevanje 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5F01DA">
              <w:t xml:space="preserve">konstruktivno komunicirajo na prijazen in spoštljiv način v skladu z različnimi družbenimi </w:t>
            </w:r>
            <w:r>
              <w:t>okoliščinami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 w:rsidRPr="005F01DA">
              <w:t>-</w:t>
            </w:r>
            <w:r w:rsidRPr="005F01DA">
              <w:tab/>
              <w:t>navezujejo ustrezne odnose z ostalimi udeleženci v skupini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 w:rsidRPr="005F01DA">
              <w:t>-</w:t>
            </w:r>
            <w:r w:rsidRPr="005F01DA">
              <w:tab/>
              <w:t>razumejo potrebo po družbeno odgovorni uporabi jezika kot medija v družbi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5F01DA">
              <w:t>-</w:t>
            </w:r>
            <w:r w:rsidRPr="005F01DA">
              <w:tab/>
              <w:t xml:space="preserve">spoštujejo in izražajo lastno kulturno </w:t>
            </w:r>
            <w:r w:rsidRPr="005F01DA">
              <w:lastRenderedPageBreak/>
              <w:t>identiteto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lastRenderedPageBreak/>
              <w:t>B. Videmšek: Na begu</w:t>
            </w:r>
          </w:p>
        </w:tc>
        <w:tc>
          <w:tcPr>
            <w:tcW w:w="141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>Boštjan Videmšek,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>Jure Eržen</w:t>
            </w: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Pr="001A0172" w:rsidRDefault="000E4AB2" w:rsidP="001C1152">
            <w:pPr>
              <w:pStyle w:val="Aktiviramobesedilo"/>
              <w:spacing w:line="240" w:lineRule="auto"/>
            </w:pPr>
            <w:r>
              <w:t>1. 1. 2018</w:t>
            </w:r>
          </w:p>
        </w:tc>
        <w:tc>
          <w:tcPr>
            <w:tcW w:w="567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2 uri</w:t>
            </w:r>
          </w:p>
        </w:tc>
        <w:tc>
          <w:tcPr>
            <w:tcW w:w="3969" w:type="dxa"/>
            <w:vAlign w:val="center"/>
          </w:tcPr>
          <w:p w:rsidR="00BB4D0E" w:rsidRPr="00874092" w:rsidRDefault="00BB4D0E" w:rsidP="001C1152">
            <w:pPr>
              <w:pStyle w:val="Aktiviramobesedilo"/>
              <w:spacing w:line="240" w:lineRule="auto"/>
              <w:rPr>
                <w:b/>
              </w:rPr>
            </w:pPr>
            <w:r w:rsidRPr="00874092">
              <w:rPr>
                <w:b/>
              </w:rPr>
              <w:t>BEGUNCI MED NAMI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PRO ET CONTRA DEBATA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Mentor udeležence seznani s tehniko pro et </w:t>
            </w:r>
            <w:proofErr w:type="spellStart"/>
            <w:r>
              <w:t>contra</w:t>
            </w:r>
            <w:proofErr w:type="spellEnd"/>
            <w:r>
              <w:t xml:space="preserve"> (npr. uporabi debatni format Karla </w:t>
            </w:r>
            <w:proofErr w:type="spellStart"/>
            <w:r>
              <w:t>Popperja</w:t>
            </w:r>
            <w:proofErr w:type="spellEnd"/>
            <w:r>
              <w:t>).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Udeleženci so postavljeni v vlogo zagovorništva enega od stališč – naučijo se poslušati med seboj, kratko artikulirati argumente in sprejemati različna mnenja.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 xml:space="preserve">Vloga mentorja: predstavi format debate, na koncu poda oceno </w:t>
            </w:r>
            <w:r w:rsidRPr="00B75CAD">
              <w:t>vsebin</w:t>
            </w:r>
            <w:r>
              <w:t>e</w:t>
            </w:r>
            <w:r w:rsidRPr="00B75CAD">
              <w:t>, slog</w:t>
            </w:r>
            <w:r>
              <w:t>a</w:t>
            </w:r>
            <w:r w:rsidRPr="00B75CAD">
              <w:t xml:space="preserve"> in strukturo govorov</w:t>
            </w:r>
            <w:r>
              <w:t xml:space="preserve"> posameznih udeležencev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>
              <w:t>- m. književnosti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m. veščin javnega nastopanja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sporazumevanje v maternem jeziku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učenje učenja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socialne in državljanske kompetence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kulturna zavest in izražanje</w:t>
            </w: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727132">
              <w:t>izražajo se strpno in poskušajo razumeti različne poglede ostalih udeležencev v skupini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5F01DA">
              <w:t>premagujejo predsodke in sklepajo kompromise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B. Videmšek: Na begu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Več o Karl </w:t>
            </w:r>
            <w:proofErr w:type="spellStart"/>
            <w:r>
              <w:t>Popper</w:t>
            </w:r>
            <w:proofErr w:type="spellEnd"/>
            <w:r>
              <w:t xml:space="preserve"> debatnem formatu: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225FC2">
              <w:t>http://www.zainproti.com/web/index.php/debatni-formati/karl-popper.html</w:t>
            </w:r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Pr="001A0172" w:rsidRDefault="000E4AB2" w:rsidP="001C1152">
            <w:pPr>
              <w:pStyle w:val="Aktiviramobesedilo"/>
              <w:spacing w:line="240" w:lineRule="auto"/>
            </w:pPr>
            <w:r>
              <w:t>1. 1. 2018</w:t>
            </w:r>
          </w:p>
        </w:tc>
        <w:tc>
          <w:tcPr>
            <w:tcW w:w="567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2 uri</w:t>
            </w:r>
          </w:p>
        </w:tc>
        <w:tc>
          <w:tcPr>
            <w:tcW w:w="3969" w:type="dxa"/>
            <w:vAlign w:val="center"/>
          </w:tcPr>
          <w:p w:rsidR="00BB4D0E" w:rsidRPr="00874092" w:rsidRDefault="00BB4D0E" w:rsidP="001C1152">
            <w:pPr>
              <w:pStyle w:val="Aktiviramobesedilo"/>
              <w:spacing w:line="240" w:lineRule="auto"/>
              <w:rPr>
                <w:b/>
              </w:rPr>
            </w:pPr>
            <w:r w:rsidRPr="00874092">
              <w:rPr>
                <w:b/>
              </w:rPr>
              <w:t>BEGUNCI MED NAMI</w:t>
            </w:r>
          </w:p>
          <w:p w:rsidR="00BB4D0E" w:rsidRPr="00874092" w:rsidRDefault="00BB4D0E" w:rsidP="001C1152">
            <w:pPr>
              <w:pStyle w:val="Aktiviramobesedilo"/>
              <w:spacing w:line="240" w:lineRule="auto"/>
              <w:rPr>
                <w:i/>
              </w:rPr>
            </w:pPr>
            <w:r w:rsidRPr="00874092">
              <w:rPr>
                <w:i/>
              </w:rPr>
              <w:t>MOJE VIDENJE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Udeleženci pod vodstvom mentorja napišejo kratek esej/samorefleksijo.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Mentor jih usmerja, vodi, poda podrobna navodila, kako pisati, na koncu napisano analizira in na naslednjem srečanju s posameznim udeležencem opravi evalvacijo.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>Teme: npr. povezava današnje begunske krize  z begunsko problematiko v času balkanske vojne; izobčenost; življenje na robu družbe; lastna izkušnja itd.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>m. kreativnega pisanja</w:t>
            </w:r>
          </w:p>
        </w:tc>
        <w:tc>
          <w:tcPr>
            <w:tcW w:w="1701" w:type="dxa"/>
            <w:vAlign w:val="center"/>
          </w:tcPr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sporazumevanje v maternem jeziku</w:t>
            </w:r>
          </w:p>
          <w:p w:rsidR="00BB4D0E" w:rsidRPr="001A0172" w:rsidRDefault="00BB4D0E" w:rsidP="001C1152">
            <w:pPr>
              <w:pStyle w:val="Aktiviramobesedilo"/>
              <w:spacing w:line="240" w:lineRule="auto"/>
            </w:pPr>
            <w:r w:rsidRPr="001A0172">
              <w:t>- učenje učenja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- kulturna zavest in izražanje</w:t>
            </w: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DF7746">
              <w:t>oblikujejo ter okoliščinam primerno in prepričljivo izražajo pisne argumente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DF7746">
              <w:t>s pridobljenimi informacijami, veščinami, tehnikami in viri si pomagajo pri novi učni nalogi</w:t>
            </w:r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DF7746">
              <w:t xml:space="preserve">s pomočjo izbranih knjižnih del iščejo nove možnosti </w:t>
            </w:r>
            <w:proofErr w:type="spellStart"/>
            <w:r w:rsidRPr="00DF7746">
              <w:t>samoizražanja</w:t>
            </w:r>
            <w:proofErr w:type="spellEnd"/>
          </w:p>
          <w:p w:rsidR="00BB4D0E" w:rsidRDefault="00BB4D0E" w:rsidP="001C1152">
            <w:pPr>
              <w:pStyle w:val="Aktiviramobesedilo"/>
              <w:spacing w:line="240" w:lineRule="auto"/>
            </w:pPr>
            <w:r>
              <w:t xml:space="preserve">- </w:t>
            </w:r>
            <w:r w:rsidRPr="00DF7746">
              <w:t>razvijejo prirojene sposobnosti izražanja in se naučijo uporabiti pridobljene veščine</w:t>
            </w: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  <w:r w:rsidRPr="001A0172">
              <w:t>B. Videmšek: Na begu</w:t>
            </w:r>
          </w:p>
        </w:tc>
        <w:tc>
          <w:tcPr>
            <w:tcW w:w="141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56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3969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41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56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3969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41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</w:tr>
      <w:tr w:rsidR="00BB4D0E" w:rsidRPr="00874092" w:rsidTr="007266E8">
        <w:tc>
          <w:tcPr>
            <w:tcW w:w="85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56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3969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3544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701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  <w:tc>
          <w:tcPr>
            <w:tcW w:w="1417" w:type="dxa"/>
            <w:vAlign w:val="center"/>
          </w:tcPr>
          <w:p w:rsidR="00BB4D0E" w:rsidRDefault="00BB4D0E" w:rsidP="001C1152">
            <w:pPr>
              <w:pStyle w:val="Aktiviramobesedilo"/>
              <w:spacing w:line="240" w:lineRule="auto"/>
            </w:pPr>
          </w:p>
        </w:tc>
      </w:tr>
    </w:tbl>
    <w:p w:rsidR="00BB4D0E" w:rsidRDefault="00BB4D0E" w:rsidP="007266E8">
      <w:pPr>
        <w:pStyle w:val="Aktiviramobesedilo"/>
        <w:spacing w:line="240" w:lineRule="auto"/>
      </w:pPr>
    </w:p>
    <w:p w:rsidR="00C16702" w:rsidRDefault="00C16702" w:rsidP="007266E8">
      <w:pPr>
        <w:pStyle w:val="Aktiviramobesedilo"/>
        <w:spacing w:line="240" w:lineRule="auto"/>
      </w:pPr>
    </w:p>
    <w:p w:rsidR="00C16702" w:rsidRPr="001A0172" w:rsidRDefault="000E4AB2" w:rsidP="007266E8">
      <w:pPr>
        <w:pStyle w:val="Aktiviramobesedilo"/>
        <w:spacing w:line="240" w:lineRule="auto"/>
      </w:pPr>
      <w:r>
        <w:t>V Ljubljani, 1. 1. 2018</w:t>
      </w:r>
      <w:bookmarkStart w:id="0" w:name="_GoBack"/>
      <w:bookmarkEnd w:id="0"/>
    </w:p>
    <w:sectPr w:rsidR="00C16702" w:rsidRPr="001A0172" w:rsidSect="00C16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1702" w:right="425" w:bottom="1134" w:left="624" w:header="708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DF" w:rsidRDefault="007C14DF" w:rsidP="00933741">
      <w:pPr>
        <w:spacing w:line="240" w:lineRule="auto"/>
      </w:pPr>
      <w:r>
        <w:separator/>
      </w:r>
    </w:p>
  </w:endnote>
  <w:endnote w:type="continuationSeparator" w:id="0">
    <w:p w:rsidR="007C14DF" w:rsidRDefault="007C14DF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BB4D0E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B4D0E" w:rsidRDefault="00BB4D0E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BB4D0E" w:rsidP="00312CF9">
    <w:pPr>
      <w:pStyle w:val="Noga"/>
      <w:framePr w:wrap="around" w:vAnchor="text" w:hAnchor="page" w:x="622" w:y="5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E4AB2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B4D0E" w:rsidRPr="00374CF0" w:rsidRDefault="00CE097E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455295</wp:posOffset>
              </wp:positionH>
              <wp:positionV relativeFrom="paragraph">
                <wp:posOffset>-7620</wp:posOffset>
              </wp:positionV>
              <wp:extent cx="9029700" cy="342900"/>
              <wp:effectExtent l="0" t="1905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D0E" w:rsidRPr="00C50D2B" w:rsidRDefault="00BB4D0E" w:rsidP="00312CF9">
                          <w:pPr>
                            <w:pStyle w:val="Naslov3"/>
                            <w:jc w:val="left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 w:rsidRPr="00374CF0">
                            <w:rPr>
                              <w:b/>
                            </w:rPr>
                            <w:t>za knjigo RS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>
                            <w:t>Metelkova ulica 2b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>
                            <w:t>1000 Ljubljana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>
                            <w:t>Slovenija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 w:rsidRPr="00312CF9">
                            <w:t>www.jakrs.si</w:t>
                          </w:r>
                          <w:r>
                            <w:rPr>
                              <w:b/>
                            </w:rPr>
                            <w:t xml:space="preserve">, </w:t>
                          </w:r>
                          <w:r>
                            <w:t>www.bližjiknjigi.si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85pt;margin-top:-.6pt;width:71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A2qQ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" filled="f" stroked="f">
              <v:textbox inset="0,0,0,0">
                <w:txbxContent>
                  <w:p w:rsidR="00BB4D0E" w:rsidRPr="00C50D2B" w:rsidRDefault="00BB4D0E" w:rsidP="00312CF9">
                    <w:pPr>
                      <w:pStyle w:val="Naslov3"/>
                      <w:jc w:val="left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  <w:r>
                      <w:rPr>
                        <w:b/>
                      </w:rPr>
                      <w:t xml:space="preserve"> </w:t>
                    </w:r>
                    <w:r w:rsidRPr="00374CF0">
                      <w:rPr>
                        <w:b/>
                      </w:rPr>
                      <w:t>za knjigo RS</w:t>
                    </w:r>
                    <w:r>
                      <w:rPr>
                        <w:b/>
                      </w:rPr>
                      <w:t xml:space="preserve">, </w:t>
                    </w:r>
                    <w:r>
                      <w:t>Metelkova ulica 2b</w:t>
                    </w:r>
                    <w:r>
                      <w:rPr>
                        <w:b/>
                      </w:rPr>
                      <w:t xml:space="preserve">, </w:t>
                    </w:r>
                    <w:r>
                      <w:t>1000 Ljubljana</w:t>
                    </w:r>
                    <w:r>
                      <w:rPr>
                        <w:b/>
                      </w:rPr>
                      <w:t xml:space="preserve">, </w:t>
                    </w:r>
                    <w:r>
                      <w:t>Slovenija</w:t>
                    </w:r>
                    <w:r>
                      <w:rPr>
                        <w:b/>
                      </w:rPr>
                      <w:t xml:space="preserve">, </w:t>
                    </w:r>
                    <w:r w:rsidRPr="00312CF9">
                      <w:t>www.jakrs.si</w:t>
                    </w:r>
                    <w:r>
                      <w:rPr>
                        <w:b/>
                      </w:rPr>
                      <w:t xml:space="preserve">, </w:t>
                    </w:r>
                    <w:r>
                      <w:t>www.bližjiknjigi.si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BB4D0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DF" w:rsidRDefault="007C14DF" w:rsidP="00933741">
      <w:pPr>
        <w:spacing w:line="240" w:lineRule="auto"/>
      </w:pPr>
      <w:r>
        <w:separator/>
      </w:r>
    </w:p>
  </w:footnote>
  <w:footnote w:type="continuationSeparator" w:id="0">
    <w:p w:rsidR="007C14DF" w:rsidRDefault="007C14DF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BB4D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CE09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3022600" cy="495300"/>
          <wp:effectExtent l="0" t="0" r="6350" b="0"/>
          <wp:wrapThrough wrapText="bothSides">
            <wp:wrapPolygon edited="0">
              <wp:start x="0" y="0"/>
              <wp:lineTo x="0" y="20769"/>
              <wp:lineTo x="21509" y="20769"/>
              <wp:lineTo x="21509" y="0"/>
              <wp:lineTo x="0" y="0"/>
            </wp:wrapPolygon>
          </wp:wrapThrough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0E" w:rsidRDefault="00BB4D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ReportList1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D3422E"/>
    <w:multiLevelType w:val="hybridMultilevel"/>
    <w:tmpl w:val="40E4DDE8"/>
    <w:lvl w:ilvl="0" w:tplc="9BF0F43C">
      <w:start w:val="2"/>
      <w:numFmt w:val="bullet"/>
      <w:lvlText w:val="-"/>
      <w:lvlJc w:val="left"/>
      <w:pPr>
        <w:ind w:left="55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Slog4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61EC"/>
    <w:multiLevelType w:val="hybridMultilevel"/>
    <w:tmpl w:val="C994E7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3B639C"/>
    <w:multiLevelType w:val="hybridMultilevel"/>
    <w:tmpl w:val="C25E0DAA"/>
    <w:lvl w:ilvl="0" w:tplc="FFFFFFFF">
      <w:start w:val="2002"/>
      <w:numFmt w:val="bullet"/>
      <w:pStyle w:val="Otevilenseznam3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0"/>
  </w:num>
  <w:num w:numId="7">
    <w:abstractNumId w:val="2"/>
  </w:num>
  <w:num w:numId="8">
    <w:abstractNumId w:val="4"/>
  </w:num>
  <w:num w:numId="9">
    <w:abstractNumId w:val="0"/>
  </w:num>
  <w:num w:numId="10">
    <w:abstractNumId w:val="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E8"/>
    <w:rsid w:val="000007CD"/>
    <w:rsid w:val="0005559E"/>
    <w:rsid w:val="00096DFD"/>
    <w:rsid w:val="000E44CA"/>
    <w:rsid w:val="000E4AB2"/>
    <w:rsid w:val="00163CF4"/>
    <w:rsid w:val="001A0172"/>
    <w:rsid w:val="001C1152"/>
    <w:rsid w:val="00225FC2"/>
    <w:rsid w:val="00312CF9"/>
    <w:rsid w:val="0033343C"/>
    <w:rsid w:val="00374CF0"/>
    <w:rsid w:val="00544D22"/>
    <w:rsid w:val="005E4E8D"/>
    <w:rsid w:val="005F01DA"/>
    <w:rsid w:val="006173D0"/>
    <w:rsid w:val="006254E2"/>
    <w:rsid w:val="00663B56"/>
    <w:rsid w:val="006D2B3A"/>
    <w:rsid w:val="00716A6F"/>
    <w:rsid w:val="007266E8"/>
    <w:rsid w:val="00727132"/>
    <w:rsid w:val="007B596D"/>
    <w:rsid w:val="007C14DF"/>
    <w:rsid w:val="00821656"/>
    <w:rsid w:val="00874092"/>
    <w:rsid w:val="008B6AE6"/>
    <w:rsid w:val="008C5D77"/>
    <w:rsid w:val="008F06EE"/>
    <w:rsid w:val="00933741"/>
    <w:rsid w:val="00934D48"/>
    <w:rsid w:val="00962B45"/>
    <w:rsid w:val="009847E4"/>
    <w:rsid w:val="009A6570"/>
    <w:rsid w:val="00A17D73"/>
    <w:rsid w:val="00A2079F"/>
    <w:rsid w:val="00A60A58"/>
    <w:rsid w:val="00AF1FB4"/>
    <w:rsid w:val="00B75CAD"/>
    <w:rsid w:val="00BB1FED"/>
    <w:rsid w:val="00BB4D0E"/>
    <w:rsid w:val="00C16702"/>
    <w:rsid w:val="00C431DE"/>
    <w:rsid w:val="00C50D2B"/>
    <w:rsid w:val="00CE097E"/>
    <w:rsid w:val="00D04235"/>
    <w:rsid w:val="00D0481A"/>
    <w:rsid w:val="00D06A3A"/>
    <w:rsid w:val="00DF6526"/>
    <w:rsid w:val="00DF7746"/>
    <w:rsid w:val="00EA7965"/>
    <w:rsid w:val="00EF32CF"/>
    <w:rsid w:val="00FA400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11773C"/>
  <w15:docId w15:val="{3E57FE96-0D37-4689-B806-AD2F9E37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266E8"/>
    <w:pPr>
      <w:spacing w:after="200" w:line="276" w:lineRule="auto"/>
    </w:pPr>
    <w:rPr>
      <w:rFonts w:ascii="Calibri" w:hAnsi="Calibri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240" w:lineRule="auto"/>
      <w:outlineLvl w:val="0"/>
    </w:pPr>
    <w:rPr>
      <w:rFonts w:ascii="Georgia" w:eastAsia="MS Gothic" w:hAnsi="Georgia"/>
      <w:bCs/>
      <w:i/>
      <w:szCs w:val="28"/>
    </w:rPr>
  </w:style>
  <w:style w:type="paragraph" w:styleId="Naslov2">
    <w:name w:val="heading 2"/>
    <w:basedOn w:val="Navaden"/>
    <w:next w:val="Golobesedilo"/>
    <w:link w:val="Naslov2Znak"/>
    <w:autoRedefine/>
    <w:uiPriority w:val="99"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after="0" w:line="360" w:lineRule="auto"/>
      <w:outlineLvl w:val="1"/>
    </w:pPr>
    <w:rPr>
      <w:rFonts w:ascii="Arial" w:eastAsia="MS Gothic" w:hAnsi="Arial"/>
      <w:b/>
      <w:bCs/>
      <w:sz w:val="18"/>
      <w:szCs w:val="26"/>
    </w:rPr>
  </w:style>
  <w:style w:type="paragraph" w:styleId="Naslov3">
    <w:name w:val="heading 3"/>
    <w:aliases w:val="VA noga"/>
    <w:basedOn w:val="Navaden"/>
    <w:next w:val="Navaden"/>
    <w:link w:val="Naslov3Znak"/>
    <w:uiPriority w:val="99"/>
    <w:qFormat/>
    <w:rsid w:val="000E44CA"/>
    <w:pPr>
      <w:keepNext/>
      <w:keepLines/>
      <w:framePr w:wrap="around" w:vAnchor="text" w:hAnchor="text" w:y="1"/>
      <w:spacing w:after="0" w:line="225" w:lineRule="exact"/>
      <w:jc w:val="right"/>
      <w:outlineLvl w:val="2"/>
    </w:pPr>
    <w:rPr>
      <w:rFonts w:ascii="Arial" w:eastAsia="MS Gothic" w:hAnsi="Arial"/>
      <w:bCs/>
      <w:color w:val="1F497D"/>
      <w:sz w:val="1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9847E4"/>
    <w:pPr>
      <w:keepNext/>
      <w:keepLines/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847E4"/>
    <w:pPr>
      <w:keepNext/>
      <w:keepLines/>
      <w:spacing w:before="200" w:after="0"/>
      <w:outlineLvl w:val="4"/>
    </w:pPr>
    <w:rPr>
      <w:rFonts w:eastAsia="MS Gothic"/>
      <w:color w:val="243F60"/>
    </w:rPr>
  </w:style>
  <w:style w:type="paragraph" w:styleId="Naslov6">
    <w:name w:val="heading 6"/>
    <w:basedOn w:val="Navaden"/>
    <w:next w:val="Navaden"/>
    <w:link w:val="Naslov6Znak"/>
    <w:uiPriority w:val="99"/>
    <w:qFormat/>
    <w:rsid w:val="009847E4"/>
    <w:pPr>
      <w:keepNext/>
      <w:keepLines/>
      <w:spacing w:before="200" w:after="0"/>
      <w:outlineLvl w:val="5"/>
    </w:pPr>
    <w:rPr>
      <w:rFonts w:eastAsia="MS Gothic"/>
      <w:i/>
      <w:iCs/>
      <w:color w:val="243F60"/>
    </w:rPr>
  </w:style>
  <w:style w:type="paragraph" w:styleId="Naslov7">
    <w:name w:val="heading 7"/>
    <w:basedOn w:val="Navaden"/>
    <w:next w:val="Navaden"/>
    <w:link w:val="Naslov7Znak"/>
    <w:uiPriority w:val="99"/>
    <w:qFormat/>
    <w:rsid w:val="009847E4"/>
    <w:pPr>
      <w:keepNext/>
      <w:keepLines/>
      <w:spacing w:before="200" w:after="0"/>
      <w:outlineLvl w:val="6"/>
    </w:pPr>
    <w:rPr>
      <w:rFonts w:eastAsia="MS Gothic"/>
      <w:i/>
      <w:iCs/>
      <w:color w:val="40404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9847E4"/>
    <w:pPr>
      <w:keepNext/>
      <w:keepLines/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9847E4"/>
    <w:pPr>
      <w:keepNext/>
      <w:keepLines/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basedOn w:val="Privzetapisavaodstavka"/>
    <w:uiPriority w:val="9"/>
    <w:rsid w:val="00A7680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Privzetapisavaodstavka"/>
    <w:uiPriority w:val="9"/>
    <w:semiHidden/>
    <w:rsid w:val="00A7680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VA noga Char"/>
    <w:basedOn w:val="Privzetapisavaodstavka"/>
    <w:uiPriority w:val="9"/>
    <w:semiHidden/>
    <w:rsid w:val="00A768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Privzetapisavaodstavka"/>
    <w:uiPriority w:val="9"/>
    <w:semiHidden/>
    <w:rsid w:val="00A7680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Privzetapisavaodstavka"/>
    <w:uiPriority w:val="9"/>
    <w:semiHidden/>
    <w:rsid w:val="00A7680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Privzetapisavaodstavka"/>
    <w:uiPriority w:val="9"/>
    <w:semiHidden/>
    <w:rsid w:val="00A7680C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Privzetapisavaodstavka"/>
    <w:uiPriority w:val="9"/>
    <w:semiHidden/>
    <w:rsid w:val="00A7680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Privzetapisavaodstavka"/>
    <w:uiPriority w:val="9"/>
    <w:semiHidden/>
    <w:rsid w:val="00A7680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Privzetapisavaodstavka"/>
    <w:uiPriority w:val="9"/>
    <w:semiHidden/>
    <w:rsid w:val="00A7680C"/>
    <w:rPr>
      <w:rFonts w:asciiTheme="majorHAnsi" w:eastAsiaTheme="majorEastAsia" w:hAnsiTheme="majorHAnsi" w:cstheme="majorBidi"/>
      <w:lang w:eastAsia="en-US"/>
    </w:rPr>
  </w:style>
  <w:style w:type="character" w:customStyle="1" w:styleId="apple-style-span">
    <w:name w:val="apple-style-span"/>
    <w:uiPriority w:val="99"/>
    <w:rsid w:val="009847E4"/>
  </w:style>
  <w:style w:type="paragraph" w:styleId="Besedilooblaka">
    <w:name w:val="Balloon Text"/>
    <w:basedOn w:val="Navaden"/>
    <w:link w:val="BesedilooblakaZnak"/>
    <w:uiPriority w:val="99"/>
    <w:semiHidden/>
    <w:rsid w:val="009847E4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A7680C"/>
    <w:rPr>
      <w:sz w:val="0"/>
      <w:szCs w:val="0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9847E4"/>
    <w:rPr>
      <w:rFonts w:ascii="Tahoma" w:eastAsia="Times New Roman" w:hAnsi="Tahoma"/>
      <w:sz w:val="16"/>
      <w:lang w:val="sl-SI" w:eastAsia="en-US"/>
    </w:rPr>
  </w:style>
  <w:style w:type="paragraph" w:styleId="Telobesedila">
    <w:name w:val="Body Text"/>
    <w:basedOn w:val="Navaden"/>
    <w:link w:val="Telobesedil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bCs/>
      <w:sz w:val="20"/>
      <w:szCs w:val="20"/>
      <w:lang w:val="de-DE" w:eastAsia="sl-SI"/>
    </w:rPr>
  </w:style>
  <w:style w:type="character" w:customStyle="1" w:styleId="BodyTextChar">
    <w:name w:val="Body Text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TelobesedilaZnak">
    <w:name w:val="Telo besedila Znak"/>
    <w:link w:val="Telobesedila"/>
    <w:uiPriority w:val="99"/>
    <w:locked/>
    <w:rsid w:val="009847E4"/>
    <w:rPr>
      <w:rFonts w:ascii="Arial" w:eastAsia="Times New Roman" w:hAnsi="Arial"/>
      <w:lang w:val="de-DE" w:eastAsia="sl-SI"/>
    </w:rPr>
  </w:style>
  <w:style w:type="paragraph" w:styleId="Telobesedila2">
    <w:name w:val="Body Text 2"/>
    <w:basedOn w:val="Navaden"/>
    <w:link w:val="Telobesedila2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sz w:val="20"/>
      <w:szCs w:val="20"/>
      <w:lang w:val="en-GB" w:eastAsia="sl-SI"/>
    </w:rPr>
  </w:style>
  <w:style w:type="character" w:customStyle="1" w:styleId="BodyText2Char">
    <w:name w:val="Body Text 2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Telobesedila2Znak">
    <w:name w:val="Telo besedila 2 Znak"/>
    <w:link w:val="Telobesedila2"/>
    <w:uiPriority w:val="99"/>
    <w:locked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uiPriority w:val="99"/>
    <w:rsid w:val="009847E4"/>
    <w:pPr>
      <w:spacing w:before="100" w:beforeAutospacing="1" w:after="120" w:afterAutospacing="1" w:line="264" w:lineRule="auto"/>
      <w:ind w:left="567"/>
      <w:jc w:val="both"/>
    </w:pPr>
    <w:rPr>
      <w:sz w:val="16"/>
      <w:szCs w:val="16"/>
      <w:lang w:val="en-GB" w:eastAsia="sl-SI"/>
    </w:rPr>
  </w:style>
  <w:style w:type="character" w:customStyle="1" w:styleId="BodyText3Char">
    <w:name w:val="Body Text 3 Char"/>
    <w:basedOn w:val="Privzetapisavaodstavka"/>
    <w:uiPriority w:val="99"/>
    <w:semiHidden/>
    <w:rsid w:val="00A7680C"/>
    <w:rPr>
      <w:rFonts w:ascii="Calibri" w:hAnsi="Calibri"/>
      <w:sz w:val="16"/>
      <w:szCs w:val="16"/>
      <w:lang w:eastAsia="en-US"/>
    </w:rPr>
  </w:style>
  <w:style w:type="character" w:customStyle="1" w:styleId="Telobesedila3Znak">
    <w:name w:val="Telo besedila 3 Znak"/>
    <w:link w:val="Telobesedila3"/>
    <w:uiPriority w:val="99"/>
    <w:locked/>
    <w:rsid w:val="009847E4"/>
    <w:rPr>
      <w:rFonts w:ascii="Arial" w:eastAsia="Times New Roman" w:hAnsi="Arial"/>
      <w:sz w:val="16"/>
      <w:lang w:val="en-GB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cs="Arial"/>
      <w:sz w:val="20"/>
      <w:szCs w:val="20"/>
      <w:lang w:eastAsia="sl-SI"/>
    </w:rPr>
  </w:style>
  <w:style w:type="character" w:customStyle="1" w:styleId="BodyTextIndentChar">
    <w:name w:val="Body Text Indent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Telobesedila-zamikZnak">
    <w:name w:val="Telo besedila - zamik Znak"/>
    <w:link w:val="Telobesedila-zamik"/>
    <w:uiPriority w:val="99"/>
    <w:locked/>
    <w:rsid w:val="009847E4"/>
    <w:rPr>
      <w:rFonts w:ascii="Arial" w:eastAsia="Times New Roman" w:hAnsi="Arial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9847E4"/>
    <w:pPr>
      <w:spacing w:before="100" w:beforeAutospacing="1" w:after="120" w:afterAutospacing="1" w:line="480" w:lineRule="auto"/>
      <w:ind w:left="283"/>
      <w:jc w:val="both"/>
    </w:pPr>
    <w:rPr>
      <w:sz w:val="20"/>
      <w:szCs w:val="20"/>
      <w:lang w:val="en-GB" w:eastAsia="sl-SI"/>
    </w:rPr>
  </w:style>
  <w:style w:type="character" w:customStyle="1" w:styleId="BodyTextIndent2Char">
    <w:name w:val="Body Text Indent 2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Telobesedila-zamik2Znak">
    <w:name w:val="Telo besedila - zamik 2 Znak"/>
    <w:link w:val="Telobesedila-zamik2"/>
    <w:uiPriority w:val="99"/>
    <w:locked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basedOn w:val="Privzetapisavaodstavka"/>
    <w:uiPriority w:val="99"/>
    <w:qFormat/>
    <w:rsid w:val="009847E4"/>
    <w:rPr>
      <w:b/>
      <w:smallCaps/>
      <w:spacing w:val="5"/>
    </w:rPr>
  </w:style>
  <w:style w:type="paragraph" w:styleId="Napis">
    <w:name w:val="caption"/>
    <w:basedOn w:val="Navaden"/>
    <w:next w:val="Navaden"/>
    <w:uiPriority w:val="99"/>
    <w:qFormat/>
    <w:rsid w:val="009847E4"/>
    <w:pPr>
      <w:spacing w:line="240" w:lineRule="auto"/>
    </w:pPr>
    <w:rPr>
      <w:rFonts w:eastAsia="SimSun"/>
      <w:b/>
      <w:bCs/>
      <w:color w:val="4F81BD"/>
      <w:sz w:val="18"/>
      <w:szCs w:val="18"/>
      <w:lang w:eastAsia="zh-CN"/>
    </w:rPr>
  </w:style>
  <w:style w:type="character" w:styleId="Pripombasklic">
    <w:name w:val="annotation reference"/>
    <w:basedOn w:val="Privzetapisavaodstavka"/>
    <w:uiPriority w:val="99"/>
    <w:rsid w:val="009847E4"/>
    <w:rPr>
      <w:sz w:val="16"/>
    </w:rPr>
  </w:style>
  <w:style w:type="paragraph" w:styleId="Pripombabesedilo">
    <w:name w:val="annotation text"/>
    <w:basedOn w:val="Navaden"/>
    <w:link w:val="PripombabesediloZnak"/>
    <w:uiPriority w:val="99"/>
    <w:rsid w:val="009847E4"/>
    <w:pPr>
      <w:spacing w:before="100" w:beforeAutospacing="1" w:after="100" w:afterAutospacing="1" w:line="240" w:lineRule="auto"/>
      <w:ind w:left="567"/>
      <w:jc w:val="both"/>
    </w:pPr>
    <w:rPr>
      <w:sz w:val="20"/>
      <w:szCs w:val="20"/>
      <w:lang w:val="en-GB" w:eastAsia="sl-SI"/>
    </w:rPr>
  </w:style>
  <w:style w:type="character" w:customStyle="1" w:styleId="CommentTextChar">
    <w:name w:val="Comment Text Char"/>
    <w:basedOn w:val="Privzetapisavaodstavka"/>
    <w:uiPriority w:val="99"/>
    <w:semiHidden/>
    <w:rsid w:val="00A7680C"/>
    <w:rPr>
      <w:rFonts w:ascii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link w:val="Pripombabesedilo"/>
    <w:uiPriority w:val="99"/>
    <w:locked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9847E4"/>
    <w:rPr>
      <w:b/>
      <w:bCs/>
    </w:rPr>
  </w:style>
  <w:style w:type="character" w:customStyle="1" w:styleId="CommentSubjectChar">
    <w:name w:val="Comment Subject Char"/>
    <w:basedOn w:val="PripombabesediloZnak"/>
    <w:uiPriority w:val="99"/>
    <w:semiHidden/>
    <w:rsid w:val="00A7680C"/>
    <w:rPr>
      <w:rFonts w:ascii="Calibri" w:eastAsia="Times New Roman" w:hAnsi="Calibri"/>
      <w:b/>
      <w:bCs/>
      <w:sz w:val="20"/>
      <w:szCs w:val="20"/>
      <w:lang w:val="en-GB" w:eastAsia="en-US"/>
    </w:rPr>
  </w:style>
  <w:style w:type="character" w:customStyle="1" w:styleId="ZadevapripombeZnak">
    <w:name w:val="Zadeva pripombe Znak"/>
    <w:link w:val="Zadevapripombe"/>
    <w:uiPriority w:val="99"/>
    <w:locked/>
    <w:rsid w:val="009847E4"/>
    <w:rPr>
      <w:rFonts w:ascii="Arial" w:eastAsia="Times New Roman" w:hAnsi="Arial"/>
      <w:b/>
      <w:lang w:val="en-GB" w:eastAsia="sl-SI"/>
    </w:rPr>
  </w:style>
  <w:style w:type="paragraph" w:customStyle="1" w:styleId="Default">
    <w:name w:val="Default"/>
    <w:uiPriority w:val="99"/>
    <w:rsid w:val="009847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hAnsi="Tahoma" w:cs="Tahoma"/>
      <w:sz w:val="16"/>
      <w:szCs w:val="16"/>
      <w:lang w:val="en-GB" w:eastAsia="sl-SI"/>
    </w:rPr>
  </w:style>
  <w:style w:type="character" w:customStyle="1" w:styleId="DocumentMapChar">
    <w:name w:val="Document Map Char"/>
    <w:basedOn w:val="Privzetapisavaodstavka"/>
    <w:uiPriority w:val="99"/>
    <w:semiHidden/>
    <w:rsid w:val="00A7680C"/>
    <w:rPr>
      <w:sz w:val="0"/>
      <w:szCs w:val="0"/>
      <w:lang w:eastAsia="en-US"/>
    </w:rPr>
  </w:style>
  <w:style w:type="character" w:customStyle="1" w:styleId="ZgradbadokumentaZnak">
    <w:name w:val="Zgradba dokumenta Znak"/>
    <w:link w:val="Zgradbadokumenta"/>
    <w:uiPriority w:val="99"/>
    <w:locked/>
    <w:rsid w:val="009847E4"/>
    <w:rPr>
      <w:rFonts w:ascii="Tahoma" w:eastAsia="Times New Roman" w:hAnsi="Tahoma"/>
      <w:sz w:val="16"/>
      <w:lang w:val="en-GB" w:eastAsia="sl-SI"/>
    </w:rPr>
  </w:style>
  <w:style w:type="paragraph" w:customStyle="1" w:styleId="EHQuoteStandard">
    <w:name w:val="EH_Quote_Standard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sz w:val="20"/>
      <w:szCs w:val="20"/>
      <w:lang w:val="en-GB"/>
    </w:rPr>
  </w:style>
  <w:style w:type="character" w:styleId="Poudarek">
    <w:name w:val="Emphasis"/>
    <w:basedOn w:val="Privzetapisavaodstavka"/>
    <w:uiPriority w:val="99"/>
    <w:qFormat/>
    <w:rsid w:val="009847E4"/>
    <w:rPr>
      <w:i/>
    </w:rPr>
  </w:style>
  <w:style w:type="character" w:styleId="SledenaHiperpovezava">
    <w:name w:val="FollowedHyperlink"/>
    <w:basedOn w:val="Privzetapisavaodstavka"/>
    <w:uiPriority w:val="99"/>
    <w:rsid w:val="009847E4"/>
    <w:rPr>
      <w:color w:val="800080"/>
      <w:u w:val="single"/>
    </w:rPr>
  </w:style>
  <w:style w:type="paragraph" w:customStyle="1" w:styleId="font10">
    <w:name w:val="font10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sz w:val="20"/>
      <w:lang w:eastAsia="sl-SI" w:bidi="ne-NP"/>
    </w:rPr>
  </w:style>
  <w:style w:type="paragraph" w:customStyle="1" w:styleId="font7">
    <w:name w:val="font7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uiPriority w:val="99"/>
    <w:rsid w:val="00FF4B97"/>
    <w:pPr>
      <w:spacing w:before="100" w:beforeAutospacing="1" w:after="100" w:afterAutospacing="1"/>
    </w:pPr>
    <w:rPr>
      <w:rFonts w:eastAsia="Times New Roman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rsid w:val="0098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NogaZnak">
    <w:name w:val="Noga Znak"/>
    <w:link w:val="Noga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paragraph" w:styleId="Glava">
    <w:name w:val="header"/>
    <w:basedOn w:val="Navaden"/>
    <w:link w:val="GlavaZnak"/>
    <w:uiPriority w:val="99"/>
    <w:rsid w:val="0098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semiHidden/>
    <w:rsid w:val="00A7680C"/>
    <w:rPr>
      <w:rFonts w:ascii="Calibri" w:hAnsi="Calibri"/>
      <w:lang w:eastAsia="en-US"/>
    </w:rPr>
  </w:style>
  <w:style w:type="character" w:customStyle="1" w:styleId="GlavaZnak">
    <w:name w:val="Glava Znak"/>
    <w:link w:val="Glava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character" w:customStyle="1" w:styleId="Naslov1Znak">
    <w:name w:val="Naslov 1 Znak"/>
    <w:link w:val="Naslov1"/>
    <w:uiPriority w:val="99"/>
    <w:locked/>
    <w:rsid w:val="00D0481A"/>
    <w:rPr>
      <w:rFonts w:ascii="Georgia" w:eastAsia="MS Gothic" w:hAnsi="Georgia"/>
      <w:i/>
      <w:sz w:val="28"/>
      <w:lang w:val="sl-SI"/>
    </w:rPr>
  </w:style>
  <w:style w:type="character" w:customStyle="1" w:styleId="Naslov2Znak">
    <w:name w:val="Naslov 2 Znak"/>
    <w:link w:val="Naslov2"/>
    <w:uiPriority w:val="99"/>
    <w:locked/>
    <w:rsid w:val="00096DFD"/>
    <w:rPr>
      <w:rFonts w:ascii="Arial" w:eastAsia="MS Gothic" w:hAnsi="Arial"/>
      <w:b/>
      <w:sz w:val="26"/>
      <w:lang w:val="sl-SI"/>
    </w:rPr>
  </w:style>
  <w:style w:type="character" w:customStyle="1" w:styleId="Naslov3Znak">
    <w:name w:val="Naslov 3 Znak"/>
    <w:aliases w:val="VA noga Znak"/>
    <w:link w:val="Naslov3"/>
    <w:uiPriority w:val="99"/>
    <w:locked/>
    <w:rsid w:val="000E44CA"/>
    <w:rPr>
      <w:rFonts w:ascii="Arial" w:eastAsia="MS Gothic" w:hAnsi="Arial"/>
      <w:color w:val="1F497D"/>
      <w:sz w:val="22"/>
      <w:lang w:val="sl-SI"/>
    </w:rPr>
  </w:style>
  <w:style w:type="character" w:customStyle="1" w:styleId="Naslov4Znak">
    <w:name w:val="Naslov 4 Znak"/>
    <w:link w:val="Naslov4"/>
    <w:uiPriority w:val="99"/>
    <w:locked/>
    <w:rsid w:val="009847E4"/>
    <w:rPr>
      <w:rFonts w:ascii="Calibri" w:eastAsia="MS Gothic" w:hAnsi="Calibri"/>
      <w:b/>
      <w:i/>
      <w:color w:val="4F81BD"/>
      <w:sz w:val="22"/>
      <w:lang w:val="sl-SI" w:eastAsia="en-US"/>
    </w:rPr>
  </w:style>
  <w:style w:type="character" w:customStyle="1" w:styleId="Naslov5Znak">
    <w:name w:val="Naslov 5 Znak"/>
    <w:link w:val="Naslov5"/>
    <w:uiPriority w:val="99"/>
    <w:locked/>
    <w:rsid w:val="009847E4"/>
    <w:rPr>
      <w:rFonts w:ascii="Calibri" w:eastAsia="MS Gothic" w:hAnsi="Calibri"/>
      <w:color w:val="243F60"/>
      <w:sz w:val="22"/>
      <w:lang w:val="sl-SI" w:eastAsia="en-US"/>
    </w:rPr>
  </w:style>
  <w:style w:type="character" w:customStyle="1" w:styleId="Naslov6Znak">
    <w:name w:val="Naslov 6 Znak"/>
    <w:link w:val="Naslov6"/>
    <w:uiPriority w:val="99"/>
    <w:locked/>
    <w:rsid w:val="009847E4"/>
    <w:rPr>
      <w:rFonts w:ascii="Calibri" w:eastAsia="MS Gothic" w:hAnsi="Calibri"/>
      <w:i/>
      <w:color w:val="243F60"/>
      <w:sz w:val="22"/>
      <w:lang w:val="sl-SI" w:eastAsia="en-US"/>
    </w:rPr>
  </w:style>
  <w:style w:type="character" w:customStyle="1" w:styleId="Naslov7Znak">
    <w:name w:val="Naslov 7 Znak"/>
    <w:link w:val="Naslov7"/>
    <w:uiPriority w:val="99"/>
    <w:locked/>
    <w:rsid w:val="009847E4"/>
    <w:rPr>
      <w:rFonts w:ascii="Calibri" w:eastAsia="MS Gothic" w:hAnsi="Calibri"/>
      <w:i/>
      <w:color w:val="404040"/>
      <w:sz w:val="22"/>
      <w:lang w:val="sl-SI" w:eastAsia="en-US"/>
    </w:rPr>
  </w:style>
  <w:style w:type="character" w:customStyle="1" w:styleId="Naslov8Znak">
    <w:name w:val="Naslov 8 Znak"/>
    <w:link w:val="Naslov8"/>
    <w:uiPriority w:val="99"/>
    <w:locked/>
    <w:rsid w:val="009847E4"/>
    <w:rPr>
      <w:rFonts w:ascii="Calibri" w:eastAsia="MS Gothic" w:hAnsi="Calibri"/>
      <w:color w:val="404040"/>
      <w:lang w:val="sl-SI" w:eastAsia="en-US"/>
    </w:rPr>
  </w:style>
  <w:style w:type="character" w:customStyle="1" w:styleId="Naslov9Znak">
    <w:name w:val="Naslov 9 Znak"/>
    <w:link w:val="Naslov9"/>
    <w:uiPriority w:val="99"/>
    <w:locked/>
    <w:rsid w:val="009847E4"/>
    <w:rPr>
      <w:rFonts w:ascii="Calibri" w:eastAsia="MS Gothic" w:hAnsi="Calibri"/>
      <w:i/>
      <w:color w:val="404040"/>
      <w:lang w:val="sl-SI" w:eastAsia="en-US"/>
    </w:rPr>
  </w:style>
  <w:style w:type="character" w:customStyle="1" w:styleId="hps">
    <w:name w:val="hps"/>
    <w:basedOn w:val="Privzetapisavaodstavka"/>
    <w:uiPriority w:val="99"/>
    <w:rsid w:val="009847E4"/>
    <w:rPr>
      <w:rFonts w:cs="Times New Roman"/>
    </w:rPr>
  </w:style>
  <w:style w:type="character" w:styleId="Hiperpovezava">
    <w:name w:val="Hyperlink"/>
    <w:basedOn w:val="Privzetapisavaodstavka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uiPriority w:val="99"/>
    <w:rsid w:val="009847E4"/>
    <w:pPr>
      <w:spacing w:before="100" w:beforeAutospacing="1" w:after="100" w:afterAutospacing="1" w:line="264" w:lineRule="auto"/>
      <w:ind w:left="220" w:hanging="220"/>
      <w:jc w:val="both"/>
    </w:pPr>
    <w:rPr>
      <w:sz w:val="20"/>
      <w:szCs w:val="20"/>
      <w:lang w:val="en-GB" w:eastAsia="sl-SI"/>
    </w:rPr>
  </w:style>
  <w:style w:type="character" w:styleId="Intenzivenpoudarek">
    <w:name w:val="Intense Emphasis"/>
    <w:basedOn w:val="Privzetapisavaodstavka"/>
    <w:uiPriority w:val="99"/>
    <w:qFormat/>
    <w:rsid w:val="009847E4"/>
    <w:rPr>
      <w:b/>
      <w:i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9847E4"/>
    <w:rPr>
      <w:rFonts w:ascii="Cambria" w:eastAsia="Times New Roman" w:hAnsi="Cambria"/>
      <w:b/>
      <w:i/>
      <w:color w:val="4F81BD"/>
      <w:sz w:val="22"/>
      <w:lang w:val="sl-SI" w:eastAsia="en-US"/>
    </w:rPr>
  </w:style>
  <w:style w:type="character" w:styleId="Intenzivensklic">
    <w:name w:val="Intense Reference"/>
    <w:basedOn w:val="Privzetapisavaodstavka"/>
    <w:uiPriority w:val="99"/>
    <w:qFormat/>
    <w:rsid w:val="009847E4"/>
    <w:rPr>
      <w:b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uiPriority w:val="99"/>
    <w:rsid w:val="009847E4"/>
    <w:pPr>
      <w:spacing w:beforeAutospacing="1" w:after="0" w:afterAutospacing="1" w:line="264" w:lineRule="auto"/>
    </w:pPr>
    <w:rPr>
      <w:rFonts w:cs="Calibri"/>
      <w:lang w:val="en-GB" w:eastAsia="sl-SI"/>
    </w:rPr>
  </w:style>
  <w:style w:type="paragraph" w:styleId="Seznam">
    <w:name w:val="List"/>
    <w:basedOn w:val="Navaden"/>
    <w:uiPriority w:val="99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sz w:val="20"/>
      <w:szCs w:val="20"/>
      <w:lang w:val="en-GB" w:eastAsia="sl-SI"/>
    </w:rPr>
  </w:style>
  <w:style w:type="paragraph" w:styleId="Otevilenseznam3">
    <w:name w:val="List Number 3"/>
    <w:basedOn w:val="Navaden"/>
    <w:uiPriority w:val="99"/>
    <w:rsid w:val="009847E4"/>
    <w:pPr>
      <w:numPr>
        <w:numId w:val="8"/>
      </w:numPr>
      <w:tabs>
        <w:tab w:val="clear" w:pos="1069"/>
        <w:tab w:val="num" w:pos="926"/>
      </w:tabs>
      <w:spacing w:before="100" w:beforeAutospacing="1" w:after="100" w:afterAutospacing="1" w:line="264" w:lineRule="auto"/>
      <w:ind w:left="926"/>
      <w:contextualSpacing/>
      <w:jc w:val="both"/>
    </w:pPr>
    <w:rPr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99"/>
    <w:qFormat/>
    <w:rsid w:val="009847E4"/>
    <w:pPr>
      <w:ind w:left="720"/>
      <w:contextualSpacing/>
    </w:pPr>
  </w:style>
  <w:style w:type="character" w:customStyle="1" w:styleId="longtext1">
    <w:name w:val="long_text1"/>
    <w:uiPriority w:val="99"/>
    <w:rsid w:val="009847E4"/>
    <w:rPr>
      <w:sz w:val="20"/>
    </w:rPr>
  </w:style>
  <w:style w:type="paragraph" w:styleId="Glavasporoila">
    <w:name w:val="Message Header"/>
    <w:basedOn w:val="Telobesedila"/>
    <w:link w:val="GlavasporoilaZnak"/>
    <w:uiPriority w:val="99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MessageHeaderChar">
    <w:name w:val="Message Header Char"/>
    <w:basedOn w:val="Privzetapisavaodstavka"/>
    <w:uiPriority w:val="99"/>
    <w:semiHidden/>
    <w:rsid w:val="00A7680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character" w:customStyle="1" w:styleId="GlavasporoilaZnak">
    <w:name w:val="Glava sporočila Znak"/>
    <w:link w:val="Glavasporoila"/>
    <w:uiPriority w:val="99"/>
    <w:locked/>
    <w:rsid w:val="009847E4"/>
    <w:rPr>
      <w:rFonts w:ascii="Arial" w:eastAsia="Times New Roman" w:hAnsi="Arial"/>
      <w:spacing w:val="-5"/>
      <w:lang w:val="sl-SI" w:eastAsia="en-US"/>
    </w:rPr>
  </w:style>
  <w:style w:type="paragraph" w:customStyle="1" w:styleId="Napis1">
    <w:name w:val="Napis1"/>
    <w:basedOn w:val="Navaden"/>
    <w:next w:val="Navaden"/>
    <w:uiPriority w:val="99"/>
    <w:rsid w:val="009847E4"/>
    <w:pPr>
      <w:spacing w:beforeAutospacing="1" w:afterAutospacing="1" w:line="240" w:lineRule="auto"/>
      <w:ind w:left="567"/>
      <w:jc w:val="both"/>
    </w:pPr>
    <w:rPr>
      <w:b/>
      <w:bCs/>
      <w:color w:val="4F81BD"/>
      <w:sz w:val="18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uiPriority w:val="99"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MS Mincho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uiPriority w:val="99"/>
    <w:locked/>
    <w:rsid w:val="009847E4"/>
    <w:rPr>
      <w:rFonts w:ascii="Calibri" w:eastAsia="Times New Roman" w:hAnsi="Calibri"/>
      <w:b/>
      <w:sz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uiPriority w:val="99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hAnsi="Verdana"/>
      <w:bCs/>
      <w:sz w:val="18"/>
      <w:szCs w:val="18"/>
      <w:lang w:val="en-GB"/>
    </w:rPr>
  </w:style>
  <w:style w:type="character" w:customStyle="1" w:styleId="NNETabelTekstChar">
    <w:name w:val="NNE TabelTekst Char"/>
    <w:link w:val="NNETabelTekst"/>
    <w:uiPriority w:val="99"/>
    <w:locked/>
    <w:rsid w:val="009847E4"/>
    <w:rPr>
      <w:rFonts w:ascii="Verdana" w:eastAsia="Times New Roman" w:hAnsi="Verdana"/>
      <w:sz w:val="18"/>
      <w:lang w:val="en-GB" w:eastAsia="en-US"/>
    </w:rPr>
  </w:style>
  <w:style w:type="paragraph" w:styleId="Brezrazmikov">
    <w:name w:val="No Spacing"/>
    <w:basedOn w:val="Navaden"/>
    <w:link w:val="BrezrazmikovZnak"/>
    <w:uiPriority w:val="99"/>
    <w:qFormat/>
    <w:rsid w:val="009847E4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99"/>
    <w:locked/>
    <w:rsid w:val="009847E4"/>
    <w:rPr>
      <w:rFonts w:ascii="Arial" w:eastAsia="Times New Roman" w:hAnsi="Arial"/>
      <w:sz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uiPriority w:val="99"/>
    <w:rsid w:val="009847E4"/>
    <w:rPr>
      <w:rFonts w:cs="Times New Roman"/>
    </w:rPr>
  </w:style>
  <w:style w:type="character" w:styleId="Besedilooznabemesta">
    <w:name w:val="Placeholder Text"/>
    <w:basedOn w:val="Privzetapisavaodstavka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 w:cs="Consolas"/>
      <w:sz w:val="20"/>
      <w:szCs w:val="21"/>
    </w:rPr>
  </w:style>
  <w:style w:type="character" w:customStyle="1" w:styleId="PlainTextChar">
    <w:name w:val="Plain Text Char"/>
    <w:basedOn w:val="Privzetapisavaodstavka"/>
    <w:uiPriority w:val="99"/>
    <w:semiHidden/>
    <w:rsid w:val="00A7680C"/>
    <w:rPr>
      <w:rFonts w:ascii="Courier New" w:hAnsi="Courier New" w:cs="Courier New"/>
      <w:sz w:val="20"/>
      <w:szCs w:val="20"/>
      <w:lang w:eastAsia="en-US"/>
    </w:rPr>
  </w:style>
  <w:style w:type="character" w:customStyle="1" w:styleId="GolobesediloZnak">
    <w:name w:val="Golo besedilo Znak"/>
    <w:link w:val="Golobesedilo"/>
    <w:uiPriority w:val="99"/>
    <w:locked/>
    <w:rsid w:val="009847E4"/>
    <w:rPr>
      <w:rFonts w:ascii="Calibri" w:eastAsia="Times New Roman" w:hAnsi="Calibri"/>
      <w:sz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uiPriority w:val="99"/>
    <w:rsid w:val="009847E4"/>
    <w:pPr>
      <w:keepLines/>
      <w:spacing w:before="80" w:after="120" w:line="240" w:lineRule="auto"/>
      <w:ind w:left="1152"/>
    </w:pPr>
    <w:rPr>
      <w:rFonts w:cs="Arial"/>
      <w:lang w:val="en-IE"/>
    </w:rPr>
  </w:style>
  <w:style w:type="character" w:customStyle="1" w:styleId="PMNormalIndentCharChar">
    <w:name w:val="PM_NormalIndent Char Char"/>
    <w:link w:val="PMNormalIndent"/>
    <w:uiPriority w:val="99"/>
    <w:locked/>
    <w:rsid w:val="009847E4"/>
    <w:rPr>
      <w:rFonts w:ascii="Arial" w:eastAsia="Times New Roman" w:hAnsi="Arial"/>
      <w:sz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99"/>
    <w:qFormat/>
    <w:rsid w:val="009847E4"/>
    <w:rPr>
      <w:rFonts w:ascii="Cambria" w:hAnsi="Cambria"/>
      <w:i/>
      <w:iCs/>
      <w:color w:val="000000"/>
    </w:rPr>
  </w:style>
  <w:style w:type="character" w:customStyle="1" w:styleId="CitatZnak">
    <w:name w:val="Citat Znak"/>
    <w:basedOn w:val="Privzetapisavaodstavka"/>
    <w:link w:val="Citat"/>
    <w:uiPriority w:val="99"/>
    <w:locked/>
    <w:rsid w:val="009847E4"/>
    <w:rPr>
      <w:rFonts w:ascii="Cambria" w:eastAsia="Times New Roman" w:hAnsi="Cambria"/>
      <w:i/>
      <w:color w:val="000000"/>
      <w:sz w:val="22"/>
      <w:lang w:val="sl-SI" w:eastAsia="en-US"/>
    </w:rPr>
  </w:style>
  <w:style w:type="paragraph" w:customStyle="1" w:styleId="ReportList1">
    <w:name w:val="Report List 1"/>
    <w:basedOn w:val="Seznam"/>
    <w:uiPriority w:val="99"/>
    <w:rsid w:val="009847E4"/>
    <w:pPr>
      <w:numPr>
        <w:numId w:val="9"/>
      </w:numPr>
      <w:tabs>
        <w:tab w:val="clear" w:pos="926"/>
        <w:tab w:val="num" w:pos="1613"/>
      </w:tabs>
      <w:spacing w:before="0" w:beforeAutospacing="0" w:after="138" w:afterAutospacing="0" w:line="260" w:lineRule="atLeast"/>
      <w:ind w:left="1613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uiPriority w:val="99"/>
    <w:rsid w:val="009847E4"/>
    <w:rPr>
      <w:rFonts w:cs="Times New Roman"/>
    </w:rPr>
  </w:style>
  <w:style w:type="character" w:customStyle="1" w:styleId="SledenaHiperpovezava1">
    <w:name w:val="SledenaHiperpovezava1"/>
    <w:uiPriority w:val="99"/>
    <w:semiHidden/>
    <w:rsid w:val="009847E4"/>
    <w:rPr>
      <w:color w:val="800080"/>
      <w:u w:val="single"/>
    </w:rPr>
  </w:style>
  <w:style w:type="paragraph" w:customStyle="1" w:styleId="Slog4">
    <w:name w:val="Slog4"/>
    <w:basedOn w:val="Navaden"/>
    <w:uiPriority w:val="99"/>
    <w:rsid w:val="009847E4"/>
    <w:pPr>
      <w:numPr>
        <w:numId w:val="10"/>
      </w:numPr>
      <w:tabs>
        <w:tab w:val="clear" w:pos="1613"/>
        <w:tab w:val="num" w:pos="1069"/>
      </w:tabs>
      <w:spacing w:after="0" w:line="240" w:lineRule="auto"/>
      <w:ind w:left="1069"/>
    </w:pPr>
    <w:rPr>
      <w:sz w:val="18"/>
      <w:szCs w:val="20"/>
    </w:rPr>
  </w:style>
  <w:style w:type="character" w:styleId="Krepko">
    <w:name w:val="Strong"/>
    <w:basedOn w:val="Privzetapisavaodstavka"/>
    <w:uiPriority w:val="99"/>
    <w:qFormat/>
    <w:rsid w:val="009847E4"/>
    <w:rPr>
      <w:b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9847E4"/>
    <w:pPr>
      <w:numPr>
        <w:ilvl w:val="1"/>
      </w:numPr>
    </w:pPr>
    <w:rPr>
      <w:rFonts w:eastAsia="MS Gothic"/>
      <w:i/>
      <w:iCs/>
      <w:color w:val="4F81BD"/>
      <w:spacing w:val="15"/>
      <w:szCs w:val="24"/>
    </w:rPr>
  </w:style>
  <w:style w:type="character" w:customStyle="1" w:styleId="SubtitleChar">
    <w:name w:val="Subtitle Char"/>
    <w:basedOn w:val="Privzetapisavaodstavka"/>
    <w:uiPriority w:val="11"/>
    <w:rsid w:val="00A768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PodnaslovZnak">
    <w:name w:val="Podnaslov Znak"/>
    <w:link w:val="Podnaslov"/>
    <w:uiPriority w:val="99"/>
    <w:locked/>
    <w:rsid w:val="009847E4"/>
    <w:rPr>
      <w:rFonts w:ascii="Calibri" w:eastAsia="MS Gothic" w:hAnsi="Calibri"/>
      <w:i/>
      <w:color w:val="4F81BD"/>
      <w:spacing w:val="15"/>
      <w:sz w:val="24"/>
      <w:lang w:val="sl-SI" w:eastAsia="en-US"/>
    </w:rPr>
  </w:style>
  <w:style w:type="character" w:styleId="Neenpoudarek">
    <w:name w:val="Subtle Emphasis"/>
    <w:basedOn w:val="Privzetapisavaodstavka"/>
    <w:uiPriority w:val="99"/>
    <w:qFormat/>
    <w:rsid w:val="009847E4"/>
    <w:rPr>
      <w:i/>
      <w:color w:val="808080"/>
    </w:rPr>
  </w:style>
  <w:style w:type="character" w:styleId="Neensklic">
    <w:name w:val="Subtle Reference"/>
    <w:basedOn w:val="Privzetapisavaodstavka"/>
    <w:uiPriority w:val="99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uiPriority w:val="99"/>
    <w:rsid w:val="009847E4"/>
    <w:rPr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uiPriority w:val="99"/>
    <w:rsid w:val="009847E4"/>
    <w:pPr>
      <w:spacing w:before="120" w:after="0" w:line="240" w:lineRule="auto"/>
      <w:jc w:val="both"/>
    </w:pPr>
    <w:rPr>
      <w:rFonts w:ascii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uiPriority w:val="99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Privzetapisavaodstavka"/>
    <w:uiPriority w:val="10"/>
    <w:rsid w:val="00A7680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aslovZnak">
    <w:name w:val="Naslov Znak"/>
    <w:link w:val="Naslov"/>
    <w:uiPriority w:val="99"/>
    <w:locked/>
    <w:rsid w:val="009847E4"/>
    <w:rPr>
      <w:rFonts w:ascii="Calibri" w:eastAsia="MS Gothic" w:hAnsi="Calibri"/>
      <w:color w:val="17365D"/>
      <w:spacing w:val="5"/>
      <w:kern w:val="28"/>
      <w:sz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99"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99"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99"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99"/>
    <w:qFormat/>
    <w:rsid w:val="009847E4"/>
    <w:pPr>
      <w:outlineLvl w:val="9"/>
    </w:pPr>
  </w:style>
  <w:style w:type="character" w:customStyle="1" w:styleId="Verdana10levozgoraj">
    <w:name w:val="Verdana 10 levo zgoraj"/>
    <w:uiPriority w:val="99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uiPriority w:val="99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uiPriority w:val="99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uiPriority w:val="99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uiPriority w:val="99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Times New Roman" w:hAnsi="Arial"/>
      <w:sz w:val="18"/>
      <w:lang w:eastAsia="en-US"/>
    </w:rPr>
  </w:style>
  <w:style w:type="paragraph" w:customStyle="1" w:styleId="Aktiviramopodnaslov">
    <w:name w:val="Aktiviramo podnaslov"/>
    <w:basedOn w:val="Aktiviramobesedilo"/>
    <w:uiPriority w:val="99"/>
    <w:rsid w:val="00096DFD"/>
    <w:rPr>
      <w:b/>
    </w:rPr>
  </w:style>
  <w:style w:type="paragraph" w:customStyle="1" w:styleId="Aktiviramovelikinaslov">
    <w:name w:val="Aktiviramo veliki naslov"/>
    <w:basedOn w:val="Aktiviramobesedilo"/>
    <w:uiPriority w:val="99"/>
    <w:rsid w:val="006254E2"/>
    <w:rPr>
      <w:rFonts w:ascii="Georgia" w:hAnsi="Georgi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66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877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noj\My%20Documents\ViA\Grafi&#269;na%20podoba\Elektronski%20dopis\A4%20lezec\VA_JAK_Lez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VA_JAK_Lezec</Template>
  <TotalTime>27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NAČRT USPOSABLJANJA – PROJEKT »VKLJUČUJEMO IN AKTIVIRAMO</vt:lpstr>
    </vt:vector>
  </TitlesOfParts>
  <Company>HP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NAČRT USPOSABLJANJA – PROJEKT »VKLJUČUJEMO IN AKTIVIRAMO</dc:title>
  <dc:creator>Marand</dc:creator>
  <cp:lastModifiedBy>Mojca Bergan Dražetić</cp:lastModifiedBy>
  <cp:revision>4</cp:revision>
  <cp:lastPrinted>2016-12-13T13:46:00Z</cp:lastPrinted>
  <dcterms:created xsi:type="dcterms:W3CDTF">2016-07-06T08:27:00Z</dcterms:created>
  <dcterms:modified xsi:type="dcterms:W3CDTF">2017-09-13T07:51:00Z</dcterms:modified>
</cp:coreProperties>
</file>