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2D4F0E" w:rsidRDefault="004F46D8" w:rsidP="006707C5">
      <w:pPr>
        <w:jc w:val="both"/>
        <w:outlineLvl w:val="0"/>
        <w:rPr>
          <w:rFonts w:ascii="Times New Roman" w:hAnsi="Times New Roman"/>
          <w:b/>
          <w:bCs/>
          <w:sz w:val="22"/>
          <w:szCs w:val="22"/>
          <w:lang w:val="sl-SI"/>
        </w:rPr>
      </w:pPr>
    </w:p>
    <w:p w14:paraId="3AA6B1AF" w14:textId="77777777" w:rsidR="00AF050A" w:rsidRPr="002D4F0E" w:rsidRDefault="00AF050A" w:rsidP="006707C5">
      <w:pPr>
        <w:autoSpaceDE w:val="0"/>
        <w:jc w:val="both"/>
        <w:rPr>
          <w:rFonts w:ascii="Times New Roman" w:hAnsi="Times New Roman"/>
          <w:b/>
          <w:sz w:val="22"/>
          <w:szCs w:val="22"/>
          <w:lang w:val="sl-SI"/>
        </w:rPr>
      </w:pPr>
    </w:p>
    <w:p w14:paraId="1A5A0D97" w14:textId="08037726"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1FC5C6" w14:textId="77777777" w:rsidR="00FA3799" w:rsidRPr="00D306F0" w:rsidRDefault="00FA3799" w:rsidP="006707C5">
      <w:pPr>
        <w:widowControl w:val="0"/>
        <w:ind w:right="-32"/>
        <w:jc w:val="both"/>
        <w:rPr>
          <w:rFonts w:ascii="Times New Roman" w:hAnsi="Times New Roman"/>
          <w:b/>
          <w:bCs/>
          <w:sz w:val="22"/>
          <w:szCs w:val="22"/>
          <w:lang w:val="sl-SI"/>
        </w:rPr>
      </w:pPr>
    </w:p>
    <w:p w14:paraId="149D4897" w14:textId="77777777" w:rsidR="004D1F9B" w:rsidRPr="00D306F0" w:rsidRDefault="004D1F9B" w:rsidP="006707C5">
      <w:pPr>
        <w:widowControl w:val="0"/>
        <w:ind w:right="-32"/>
        <w:jc w:val="both"/>
        <w:rPr>
          <w:rFonts w:ascii="Times New Roman" w:hAnsi="Times New Roman"/>
          <w:b/>
          <w:bCs/>
          <w:sz w:val="22"/>
          <w:szCs w:val="22"/>
          <w:lang w:val="sl-SI"/>
        </w:rPr>
      </w:pPr>
    </w:p>
    <w:p w14:paraId="3A2C64A4" w14:textId="10580A0B"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201</w:t>
      </w:r>
      <w:r w:rsidR="00D34D0F">
        <w:rPr>
          <w:rFonts w:ascii="Times New Roman" w:hAnsi="Times New Roman"/>
          <w:b/>
          <w:bCs/>
          <w:sz w:val="22"/>
          <w:szCs w:val="22"/>
          <w:lang w:val="sl-SI"/>
        </w:rPr>
        <w:t>9</w:t>
      </w:r>
    </w:p>
    <w:p w14:paraId="541DA924" w14:textId="12E302B8"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BA095F">
        <w:rPr>
          <w:rFonts w:ascii="Times New Roman" w:hAnsi="Times New Roman"/>
          <w:bCs/>
          <w:snapToGrid w:val="0"/>
          <w:sz w:val="22"/>
          <w:szCs w:val="22"/>
          <w:lang w:val="sl-SI"/>
        </w:rPr>
        <w:t>JP2-M-2019</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7C7918FE" w14:textId="77777777" w:rsidR="00C44667" w:rsidRPr="00D306F0" w:rsidRDefault="00C44667" w:rsidP="006707C5">
      <w:pPr>
        <w:widowControl w:val="0"/>
        <w:ind w:right="-32"/>
        <w:jc w:val="both"/>
        <w:rPr>
          <w:rFonts w:ascii="Times New Roman" w:hAnsi="Times New Roman"/>
          <w:sz w:val="22"/>
          <w:szCs w:val="22"/>
          <w:lang w:val="sl-SI"/>
        </w:rPr>
      </w:pPr>
    </w:p>
    <w:p w14:paraId="4CC0B080" w14:textId="77777777"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36009EFD" w14:textId="77777777" w:rsidR="00C44667" w:rsidRPr="00D306F0" w:rsidRDefault="00C44667" w:rsidP="006707C5">
      <w:pPr>
        <w:widowControl w:val="0"/>
        <w:ind w:right="-32"/>
        <w:jc w:val="both"/>
        <w:rPr>
          <w:rFonts w:ascii="Times New Roman" w:hAnsi="Times New Roman"/>
          <w:sz w:val="22"/>
          <w:szCs w:val="22"/>
          <w:lang w:val="sl-SI"/>
        </w:rPr>
      </w:pPr>
    </w:p>
    <w:p w14:paraId="42C85B42" w14:textId="15EBE8A5" w:rsidR="0080336D"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v letu 201</w:t>
      </w:r>
      <w:r w:rsidR="00D34D0F">
        <w:rPr>
          <w:rFonts w:ascii="Times New Roman" w:hAnsi="Times New Roman"/>
          <w:bCs/>
          <w:sz w:val="22"/>
          <w:szCs w:val="22"/>
          <w:lang w:val="sl-SI"/>
        </w:rPr>
        <w:t>9</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AE079D" w:rsidRPr="00D306F0">
        <w:rPr>
          <w:rFonts w:ascii="Times New Roman" w:hAnsi="Times New Roman"/>
          <w:b/>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07A3F5EB" w14:textId="77777777" w:rsidR="00C44667" w:rsidRPr="00D306F0" w:rsidRDefault="00C44667" w:rsidP="006707C5">
      <w:pPr>
        <w:jc w:val="both"/>
        <w:rPr>
          <w:rFonts w:ascii="Times New Roman" w:eastAsia="Times New Roman" w:hAnsi="Times New Roman"/>
          <w:sz w:val="22"/>
          <w:szCs w:val="22"/>
          <w:lang w:val="sl-SI" w:eastAsia="sl-SI"/>
        </w:rPr>
      </w:pPr>
    </w:p>
    <w:p w14:paraId="381DDD63" w14:textId="15FCB6C0"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1E65E1A6"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10F677BD"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založnikov/urednikom</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v potencialov za uspešno izvedbo projekta »Slovenija, častna gostja mednarodnega knjižnega sejma v Frankfurtu«</w:t>
      </w:r>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12C8230B"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 xml:space="preserve">JAK bo v okviru tega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za sofinanciranje 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27AD8E23"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48329EAB" w14:textId="0933C53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lastRenderedPageBreak/>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4C389217" w:rsidR="00303843" w:rsidRPr="00BA095F"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rPr>
      </w:pPr>
      <w:r w:rsidRPr="00BA095F">
        <w:rPr>
          <w:rFonts w:ascii="Times New Roman" w:hAnsi="Times New Roman"/>
          <w:snapToGrid w:val="0"/>
          <w:sz w:val="22"/>
          <w:szCs w:val="22"/>
        </w:rPr>
        <w:t>potni strošk</w:t>
      </w:r>
      <w:r w:rsidR="00511BE7" w:rsidRPr="00BA095F">
        <w:rPr>
          <w:rFonts w:ascii="Times New Roman" w:hAnsi="Times New Roman"/>
          <w:snapToGrid w:val="0"/>
          <w:sz w:val="22"/>
          <w:szCs w:val="22"/>
        </w:rPr>
        <w:t xml:space="preserve">i </w:t>
      </w:r>
      <w:r w:rsidRPr="00BA095F">
        <w:rPr>
          <w:rFonts w:ascii="Times New Roman" w:hAnsi="Times New Roman"/>
          <w:sz w:val="22"/>
          <w:szCs w:val="22"/>
        </w:rPr>
        <w:t xml:space="preserve">posamičnih avtorjev, </w:t>
      </w:r>
      <w:r w:rsidRPr="00BA095F">
        <w:rPr>
          <w:rFonts w:ascii="Times New Roman" w:hAnsi="Times New Roman"/>
          <w:snapToGrid w:val="0"/>
          <w:sz w:val="22"/>
          <w:szCs w:val="22"/>
        </w:rPr>
        <w:t>ki ustvarjajo v slovenskem jeziku na področju leposlovja, za vabljene nastope na kulturnih prireditvah v tujini, namenjen</w:t>
      </w:r>
      <w:r w:rsidR="00A22CA0" w:rsidRPr="00BA095F">
        <w:rPr>
          <w:rFonts w:ascii="Times New Roman" w:hAnsi="Times New Roman"/>
          <w:snapToGrid w:val="0"/>
          <w:sz w:val="22"/>
          <w:szCs w:val="22"/>
        </w:rPr>
        <w:t>e</w:t>
      </w:r>
      <w:r w:rsidRPr="00BA095F">
        <w:rPr>
          <w:rFonts w:ascii="Times New Roman" w:hAnsi="Times New Roman"/>
          <w:snapToGrid w:val="0"/>
          <w:sz w:val="22"/>
          <w:szCs w:val="22"/>
        </w:rPr>
        <w:t xml:space="preserve"> predvsem širši javnosti</w:t>
      </w:r>
      <w:r w:rsidR="00303843" w:rsidRPr="00BA095F">
        <w:rPr>
          <w:rFonts w:ascii="Times New Roman" w:hAnsi="Times New Roman"/>
          <w:snapToGrid w:val="0"/>
          <w:sz w:val="22"/>
          <w:szCs w:val="22"/>
        </w:rPr>
        <w:t xml:space="preserve">; </w:t>
      </w:r>
    </w:p>
    <w:p w14:paraId="2A4C6E4D" w14:textId="3164D4CF" w:rsidR="008815D2" w:rsidRPr="00BA095F"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rPr>
      </w:pPr>
      <w:r w:rsidRPr="00BA095F">
        <w:rPr>
          <w:rFonts w:ascii="Times New Roman" w:hAnsi="Times New Roman"/>
          <w:snapToGrid w:val="0"/>
          <w:sz w:val="22"/>
          <w:szCs w:val="22"/>
        </w:rPr>
        <w:t>potni strošk</w:t>
      </w:r>
      <w:r w:rsidR="00511BE7" w:rsidRPr="00BA095F">
        <w:rPr>
          <w:rFonts w:ascii="Times New Roman" w:hAnsi="Times New Roman"/>
          <w:snapToGrid w:val="0"/>
          <w:sz w:val="22"/>
          <w:szCs w:val="22"/>
        </w:rPr>
        <w:t xml:space="preserve">i </w:t>
      </w:r>
      <w:r w:rsidRPr="00BA095F">
        <w:rPr>
          <w:rFonts w:ascii="Times New Roman" w:hAnsi="Times New Roman"/>
          <w:snapToGrid w:val="0"/>
          <w:sz w:val="22"/>
          <w:szCs w:val="22"/>
        </w:rPr>
        <w:t>posamičnih avtorjev, ki ustvarjajo na področju humanistike, vendar le za vabljene nastope na odmevnih kulturnih prireditvah v tujini, ki so namenjene širši javnosti in za katere prijavitelji ne morejo pridobiti sredstev iz drugih virov</w:t>
      </w:r>
      <w:r w:rsidR="00303843" w:rsidRPr="00BA095F">
        <w:rPr>
          <w:rFonts w:ascii="Times New Roman" w:hAnsi="Times New Roman"/>
          <w:snapToGrid w:val="0"/>
          <w:sz w:val="22"/>
          <w:szCs w:val="22"/>
        </w:rPr>
        <w:t>;</w:t>
      </w:r>
    </w:p>
    <w:p w14:paraId="5D168B39" w14:textId="421BE736" w:rsidR="009845D3" w:rsidRPr="00BA095F"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rPr>
      </w:pPr>
      <w:r w:rsidRPr="00BA095F">
        <w:rPr>
          <w:rFonts w:ascii="Times New Roman" w:hAnsi="Times New Roman"/>
          <w:sz w:val="22"/>
          <w:szCs w:val="22"/>
        </w:rPr>
        <w:t xml:space="preserve">potni stroški </w:t>
      </w:r>
      <w:r w:rsidR="00CE1FDF" w:rsidRPr="00BA095F">
        <w:rPr>
          <w:rFonts w:ascii="Times New Roman" w:hAnsi="Times New Roman"/>
          <w:sz w:val="22"/>
          <w:szCs w:val="22"/>
        </w:rPr>
        <w:t>zastopnik</w:t>
      </w:r>
      <w:r w:rsidR="00565062" w:rsidRPr="00BA095F">
        <w:rPr>
          <w:rFonts w:ascii="Times New Roman" w:hAnsi="Times New Roman"/>
          <w:sz w:val="22"/>
          <w:szCs w:val="22"/>
        </w:rPr>
        <w:t xml:space="preserve">ov </w:t>
      </w:r>
      <w:r w:rsidR="00AE11B6" w:rsidRPr="00BA095F">
        <w:rPr>
          <w:rFonts w:ascii="Times New Roman" w:hAnsi="Times New Roman"/>
          <w:snapToGrid w:val="0"/>
          <w:sz w:val="22"/>
          <w:szCs w:val="22"/>
        </w:rPr>
        <w:t>založ</w:t>
      </w:r>
      <w:r w:rsidR="00565062" w:rsidRPr="00BA095F">
        <w:rPr>
          <w:rFonts w:ascii="Times New Roman" w:hAnsi="Times New Roman"/>
          <w:snapToGrid w:val="0"/>
          <w:sz w:val="22"/>
          <w:szCs w:val="22"/>
        </w:rPr>
        <w:t xml:space="preserve">b, ki izdajajo </w:t>
      </w:r>
      <w:r w:rsidR="00C44667" w:rsidRPr="00BA095F">
        <w:rPr>
          <w:rFonts w:ascii="Times New Roman" w:hAnsi="Times New Roman"/>
          <w:snapToGrid w:val="0"/>
          <w:sz w:val="22"/>
          <w:szCs w:val="22"/>
        </w:rPr>
        <w:t>izvirn</w:t>
      </w:r>
      <w:r w:rsidR="00565062" w:rsidRPr="00BA095F">
        <w:rPr>
          <w:rFonts w:ascii="Times New Roman" w:hAnsi="Times New Roman"/>
          <w:snapToGrid w:val="0"/>
          <w:sz w:val="22"/>
          <w:szCs w:val="22"/>
        </w:rPr>
        <w:t>a</w:t>
      </w:r>
      <w:r w:rsidR="00C44667" w:rsidRPr="00BA095F">
        <w:rPr>
          <w:rFonts w:ascii="Times New Roman" w:hAnsi="Times New Roman"/>
          <w:snapToGrid w:val="0"/>
          <w:sz w:val="22"/>
          <w:szCs w:val="22"/>
        </w:rPr>
        <w:t xml:space="preserve"> slovensk</w:t>
      </w:r>
      <w:r w:rsidR="00565062" w:rsidRPr="00BA095F">
        <w:rPr>
          <w:rFonts w:ascii="Times New Roman" w:hAnsi="Times New Roman"/>
          <w:snapToGrid w:val="0"/>
          <w:sz w:val="22"/>
          <w:szCs w:val="22"/>
        </w:rPr>
        <w:t>a</w:t>
      </w:r>
      <w:r w:rsidR="00C44667" w:rsidRPr="00BA095F">
        <w:rPr>
          <w:rFonts w:ascii="Times New Roman" w:hAnsi="Times New Roman"/>
          <w:snapToGrid w:val="0"/>
          <w:sz w:val="22"/>
          <w:szCs w:val="22"/>
        </w:rPr>
        <w:t xml:space="preserve"> </w:t>
      </w:r>
      <w:r w:rsidR="000345C5" w:rsidRPr="00BA095F">
        <w:rPr>
          <w:rFonts w:ascii="Times New Roman" w:hAnsi="Times New Roman"/>
          <w:snapToGrid w:val="0"/>
          <w:sz w:val="22"/>
          <w:szCs w:val="22"/>
        </w:rPr>
        <w:t>leposlovn</w:t>
      </w:r>
      <w:r w:rsidR="00565062" w:rsidRPr="00BA095F">
        <w:rPr>
          <w:rFonts w:ascii="Times New Roman" w:hAnsi="Times New Roman"/>
          <w:snapToGrid w:val="0"/>
          <w:sz w:val="22"/>
          <w:szCs w:val="22"/>
        </w:rPr>
        <w:t>a</w:t>
      </w:r>
      <w:r w:rsidR="000345C5" w:rsidRPr="00BA095F">
        <w:rPr>
          <w:rFonts w:ascii="Times New Roman" w:hAnsi="Times New Roman"/>
          <w:snapToGrid w:val="0"/>
          <w:sz w:val="22"/>
          <w:szCs w:val="22"/>
        </w:rPr>
        <w:t xml:space="preserve"> ali</w:t>
      </w:r>
      <w:r w:rsidR="00C44667" w:rsidRPr="00BA095F">
        <w:rPr>
          <w:rFonts w:ascii="Times New Roman" w:hAnsi="Times New Roman"/>
          <w:snapToGrid w:val="0"/>
          <w:sz w:val="22"/>
          <w:szCs w:val="22"/>
        </w:rPr>
        <w:t xml:space="preserve"> humanističn</w:t>
      </w:r>
      <w:r w:rsidR="00565062" w:rsidRPr="00BA095F">
        <w:rPr>
          <w:rFonts w:ascii="Times New Roman" w:hAnsi="Times New Roman"/>
          <w:snapToGrid w:val="0"/>
          <w:sz w:val="22"/>
          <w:szCs w:val="22"/>
        </w:rPr>
        <w:t>a</w:t>
      </w:r>
      <w:r w:rsidR="00C44667" w:rsidRPr="00BA095F">
        <w:rPr>
          <w:rFonts w:ascii="Times New Roman" w:hAnsi="Times New Roman"/>
          <w:snapToGrid w:val="0"/>
          <w:sz w:val="22"/>
          <w:szCs w:val="22"/>
        </w:rPr>
        <w:t xml:space="preserve"> del</w:t>
      </w:r>
      <w:r w:rsidR="00565062" w:rsidRPr="00BA095F">
        <w:rPr>
          <w:rFonts w:ascii="Times New Roman" w:hAnsi="Times New Roman"/>
          <w:snapToGrid w:val="0"/>
          <w:sz w:val="22"/>
          <w:szCs w:val="22"/>
        </w:rPr>
        <w:t>a</w:t>
      </w:r>
      <w:r w:rsidRPr="00BA095F">
        <w:rPr>
          <w:rFonts w:ascii="Times New Roman" w:hAnsi="Times New Roman"/>
          <w:snapToGrid w:val="0"/>
          <w:sz w:val="22"/>
          <w:szCs w:val="22"/>
        </w:rPr>
        <w:t xml:space="preserve"> </w:t>
      </w:r>
      <w:r w:rsidR="00635AEC" w:rsidRPr="00BA095F">
        <w:rPr>
          <w:rFonts w:ascii="Times New Roman" w:hAnsi="Times New Roman"/>
          <w:snapToGrid w:val="0"/>
          <w:sz w:val="22"/>
          <w:szCs w:val="22"/>
        </w:rPr>
        <w:t xml:space="preserve">ter literarnih agentov, </w:t>
      </w:r>
      <w:bookmarkStart w:id="0" w:name="_Hlk504651047"/>
      <w:r w:rsidR="00635AEC" w:rsidRPr="00BA095F">
        <w:rPr>
          <w:rFonts w:ascii="Times New Roman" w:hAnsi="Times New Roman"/>
          <w:snapToGrid w:val="0"/>
          <w:sz w:val="22"/>
          <w:szCs w:val="22"/>
        </w:rPr>
        <w:t>ki zastopajo enega ali več založnikov ali avtorjev izvirnih slovenskih leposlovnih ali humanističnih del</w:t>
      </w:r>
      <w:bookmarkEnd w:id="0"/>
      <w:r w:rsidR="00635AEC" w:rsidRPr="00BA095F">
        <w:rPr>
          <w:rFonts w:ascii="Times New Roman" w:hAnsi="Times New Roman"/>
          <w:snapToGrid w:val="0"/>
          <w:sz w:val="22"/>
          <w:szCs w:val="22"/>
        </w:rPr>
        <w:t xml:space="preserve">, </w:t>
      </w:r>
      <w:r w:rsidRPr="00BA095F">
        <w:rPr>
          <w:rFonts w:ascii="Times New Roman" w:hAnsi="Times New Roman"/>
          <w:snapToGrid w:val="0"/>
          <w:sz w:val="22"/>
          <w:szCs w:val="22"/>
        </w:rPr>
        <w:t xml:space="preserve">za </w:t>
      </w:r>
      <w:r w:rsidRPr="00BA095F">
        <w:rPr>
          <w:rFonts w:ascii="Times New Roman" w:eastAsia="MS Minngs" w:hAnsi="Times New Roman"/>
          <w:color w:val="000000"/>
          <w:sz w:val="22"/>
          <w:szCs w:val="22"/>
        </w:rPr>
        <w:t xml:space="preserve">udeležbo na </w:t>
      </w:r>
      <w:r w:rsidR="00C44667" w:rsidRPr="00BA095F">
        <w:rPr>
          <w:rFonts w:ascii="Times New Roman" w:eastAsia="MS Minngs" w:hAnsi="Times New Roman"/>
          <w:color w:val="000000"/>
          <w:sz w:val="22"/>
          <w:szCs w:val="22"/>
        </w:rPr>
        <w:t xml:space="preserve">strokovnih založniških </w:t>
      </w:r>
      <w:r w:rsidRPr="00BA095F">
        <w:rPr>
          <w:rFonts w:ascii="Times New Roman" w:eastAsia="MS Minngs" w:hAnsi="Times New Roman"/>
          <w:color w:val="000000"/>
          <w:sz w:val="22"/>
          <w:szCs w:val="22"/>
        </w:rPr>
        <w:t xml:space="preserve">prireditvah </w:t>
      </w:r>
      <w:r w:rsidR="009540CC" w:rsidRPr="00BA095F">
        <w:rPr>
          <w:rFonts w:ascii="Times New Roman" w:eastAsia="MS Minngs" w:hAnsi="Times New Roman"/>
          <w:color w:val="000000"/>
          <w:sz w:val="22"/>
          <w:szCs w:val="22"/>
        </w:rPr>
        <w:t xml:space="preserve">ali individualnih programih v </w:t>
      </w:r>
      <w:r w:rsidRPr="00BA095F">
        <w:rPr>
          <w:rFonts w:ascii="Times New Roman" w:eastAsia="MS Minngs" w:hAnsi="Times New Roman"/>
          <w:color w:val="000000"/>
          <w:sz w:val="22"/>
          <w:szCs w:val="22"/>
        </w:rPr>
        <w:t>tujini</w:t>
      </w:r>
      <w:r w:rsidR="00BA095F">
        <w:rPr>
          <w:rFonts w:ascii="Times New Roman" w:eastAsia="MS Minngs" w:hAnsi="Times New Roman"/>
          <w:color w:val="000000"/>
          <w:sz w:val="22"/>
          <w:szCs w:val="22"/>
        </w:rPr>
        <w:t>,</w:t>
      </w:r>
      <w:r w:rsidR="00C44667" w:rsidRPr="00BA095F">
        <w:rPr>
          <w:rFonts w:ascii="Times New Roman" w:eastAsia="MS Minngs" w:hAnsi="Times New Roman"/>
          <w:color w:val="000000"/>
          <w:sz w:val="22"/>
          <w:szCs w:val="22"/>
        </w:rPr>
        <w:t xml:space="preserve"> z</w:t>
      </w:r>
      <w:r w:rsidRPr="00BA095F">
        <w:rPr>
          <w:rFonts w:ascii="Times New Roman" w:eastAsia="MS Minngs" w:hAnsi="Times New Roman"/>
          <w:color w:val="000000"/>
          <w:sz w:val="22"/>
          <w:szCs w:val="22"/>
        </w:rPr>
        <w:t xml:space="preserve"> </w:t>
      </w:r>
      <w:r w:rsidR="00C44667" w:rsidRPr="00BA095F">
        <w:rPr>
          <w:rFonts w:ascii="Times New Roman" w:eastAsia="MS Minngs" w:hAnsi="Times New Roman"/>
          <w:color w:val="000000"/>
          <w:sz w:val="22"/>
          <w:szCs w:val="22"/>
        </w:rPr>
        <w:t xml:space="preserve">namenom </w:t>
      </w:r>
      <w:r w:rsidRPr="00BA095F">
        <w:rPr>
          <w:rFonts w:ascii="Times New Roman" w:eastAsia="MS Minngs" w:hAnsi="Times New Roman"/>
          <w:color w:val="000000"/>
          <w:sz w:val="22"/>
          <w:szCs w:val="22"/>
        </w:rPr>
        <w:t>promocij</w:t>
      </w:r>
      <w:r w:rsidR="00C44667" w:rsidRPr="00BA095F">
        <w:rPr>
          <w:rFonts w:ascii="Times New Roman" w:eastAsia="MS Minngs" w:hAnsi="Times New Roman"/>
          <w:color w:val="000000"/>
          <w:sz w:val="22"/>
          <w:szCs w:val="22"/>
        </w:rPr>
        <w:t>e</w:t>
      </w:r>
      <w:r w:rsidRPr="00BA095F">
        <w:rPr>
          <w:rFonts w:ascii="Times New Roman" w:eastAsia="MS Minngs" w:hAnsi="Times New Roman"/>
          <w:color w:val="000000"/>
          <w:sz w:val="22"/>
          <w:szCs w:val="22"/>
        </w:rPr>
        <w:t xml:space="preserve"> in uveljavljanj</w:t>
      </w:r>
      <w:r w:rsidR="00C44667" w:rsidRPr="00BA095F">
        <w:rPr>
          <w:rFonts w:ascii="Times New Roman" w:eastAsia="MS Minngs" w:hAnsi="Times New Roman"/>
          <w:color w:val="000000"/>
          <w:sz w:val="22"/>
          <w:szCs w:val="22"/>
        </w:rPr>
        <w:t>a</w:t>
      </w:r>
      <w:r w:rsidRPr="00BA095F">
        <w:rPr>
          <w:rFonts w:ascii="Times New Roman" w:eastAsia="MS Minngs" w:hAnsi="Times New Roman"/>
          <w:color w:val="000000"/>
          <w:sz w:val="22"/>
          <w:szCs w:val="22"/>
        </w:rPr>
        <w:t xml:space="preserve"> slovenskih avtorjev</w:t>
      </w:r>
      <w:r w:rsidR="00303843" w:rsidRPr="00BA095F">
        <w:rPr>
          <w:rFonts w:ascii="Times New Roman" w:eastAsia="MS Minngs" w:hAnsi="Times New Roman"/>
          <w:color w:val="000000"/>
          <w:sz w:val="22"/>
          <w:szCs w:val="22"/>
        </w:rPr>
        <w:t>;</w:t>
      </w:r>
    </w:p>
    <w:p w14:paraId="2A0BD1D0" w14:textId="2EE4E64C" w:rsidR="004755A8"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sidR="00303843">
        <w:rPr>
          <w:rFonts w:ascii="Times New Roman" w:hAnsi="Times New Roman"/>
          <w:snapToGrid w:val="0"/>
          <w:sz w:val="22"/>
          <w:szCs w:val="22"/>
          <w:lang w:val="sl-SI"/>
        </w:rPr>
        <w:t>;</w:t>
      </w:r>
    </w:p>
    <w:p w14:paraId="2BE0E056" w14:textId="71703B43" w:rsidR="00BE1F6D" w:rsidRPr="007A6CEE"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6183F10A"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BA095F">
        <w:rPr>
          <w:rFonts w:ascii="Times New Roman" w:hAnsi="Times New Roman"/>
          <w:b/>
          <w:bCs/>
          <w:snapToGrid w:val="0"/>
          <w:sz w:val="22"/>
          <w:szCs w:val="22"/>
          <w:lang w:val="sl-SI"/>
        </w:rPr>
        <w:t>JP2-M-2019</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5D660FB5"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BA095F">
        <w:rPr>
          <w:rFonts w:ascii="Times New Roman" w:hAnsi="Times New Roman"/>
          <w:bCs/>
          <w:snapToGrid w:val="0"/>
          <w:sz w:val="22"/>
          <w:szCs w:val="22"/>
          <w:lang w:val="sl-SI"/>
        </w:rPr>
        <w:t>JP2-M-2019</w:t>
      </w:r>
      <w:r w:rsidR="001825DC" w:rsidRPr="00D306F0">
        <w:rPr>
          <w:rFonts w:ascii="Times New Roman" w:hAnsi="Times New Roman"/>
          <w:bCs/>
          <w:snapToGrid w:val="0"/>
          <w:sz w:val="22"/>
          <w:szCs w:val="22"/>
          <w:lang w:val="sl-SI"/>
        </w:rPr>
        <w:t xml:space="preserve"> </w:t>
      </w:r>
      <w:r w:rsidRPr="00D306F0">
        <w:rPr>
          <w:rFonts w:ascii="Times New Roman" w:hAnsi="Times New Roman"/>
          <w:bCs/>
          <w:snapToGrid w:val="0"/>
          <w:sz w:val="22"/>
          <w:szCs w:val="22"/>
          <w:lang w:val="sl-SI"/>
        </w:rPr>
        <w:t xml:space="preserve">znaša predvidoma </w:t>
      </w:r>
      <w:r w:rsidR="00FA3799" w:rsidRPr="00FA3799">
        <w:rPr>
          <w:rFonts w:ascii="Times New Roman" w:hAnsi="Times New Roman"/>
          <w:b/>
          <w:bCs/>
          <w:snapToGrid w:val="0"/>
          <w:sz w:val="22"/>
          <w:szCs w:val="22"/>
          <w:lang w:val="sl-SI"/>
        </w:rPr>
        <w:t>10.</w:t>
      </w:r>
      <w:r w:rsidR="00156E80" w:rsidRPr="00FA3799">
        <w:rPr>
          <w:rFonts w:ascii="Times New Roman" w:hAnsi="Times New Roman"/>
          <w:b/>
          <w:bCs/>
          <w:snapToGrid w:val="0"/>
          <w:sz w:val="22"/>
          <w:szCs w:val="22"/>
          <w:lang w:val="sl-SI"/>
        </w:rPr>
        <w:t>000</w:t>
      </w:r>
      <w:r w:rsidR="00D34D0F" w:rsidRPr="00FA3799">
        <w:rPr>
          <w:rFonts w:ascii="Times New Roman" w:hAnsi="Times New Roman"/>
          <w:b/>
          <w:bCs/>
          <w:snapToGrid w:val="0"/>
          <w:sz w:val="22"/>
          <w:szCs w:val="22"/>
          <w:lang w:val="sl-SI"/>
        </w:rPr>
        <w:t xml:space="preserve"> </w:t>
      </w:r>
      <w:r w:rsidRPr="00FA3799">
        <w:rPr>
          <w:rFonts w:ascii="Times New Roman" w:hAnsi="Times New Roman"/>
          <w:b/>
          <w:bCs/>
          <w:snapToGrid w:val="0"/>
          <w:sz w:val="22"/>
          <w:szCs w:val="22"/>
          <w:lang w:val="sl-SI"/>
        </w:rPr>
        <w:t>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5D5535AC"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morajo biti porabljena v letu 201</w:t>
      </w:r>
      <w:r w:rsidR="00D34D0F">
        <w:rPr>
          <w:rFonts w:ascii="Times New Roman" w:eastAsia="Times New Roman" w:hAnsi="Times New Roman"/>
          <w:sz w:val="22"/>
          <w:szCs w:val="22"/>
          <w:lang w:val="sl-SI" w:eastAsia="sl-SI"/>
        </w:rPr>
        <w:t>9</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1B393AED"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Na tem javnem pozivu izbranim prijaviteljem bodo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od 1. 5. 2019</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do vključno 31. 12</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D34D0F" w:rsidRPr="00FA3799">
        <w:rPr>
          <w:rFonts w:ascii="Times New Roman" w:eastAsia="Times New Roman" w:hAnsi="Times New Roman"/>
          <w:b/>
          <w:bCs/>
          <w:snapToGrid w:val="0"/>
          <w:sz w:val="22"/>
          <w:szCs w:val="22"/>
          <w:lang w:val="sl-SI" w:eastAsia="sl-SI"/>
        </w:rPr>
        <w:t>2019</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7D965615"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 xml:space="preserve"> 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0F74DA01"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 xml:space="preserve">JAK bo izbranim izvajalcem projektov na področju mobilnosti v tujini sofinancirala do 100 %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BA552A">
        <w:rPr>
          <w:rFonts w:ascii="Times New Roman" w:hAnsi="Times New Roman"/>
          <w:bCs/>
          <w:sz w:val="22"/>
          <w:szCs w:val="22"/>
          <w:lang w:val="sl-SI"/>
        </w:rPr>
        <w:t>3</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49D6323B"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BA095F">
        <w:rPr>
          <w:rFonts w:ascii="Times New Roman" w:hAnsi="Times New Roman"/>
          <w:b/>
          <w:bCs/>
          <w:snapToGrid w:val="0"/>
          <w:sz w:val="22"/>
          <w:szCs w:val="22"/>
          <w:lang w:val="sl-SI"/>
        </w:rPr>
        <w:t>JP2-M-2019</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BA095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rPr>
      </w:pPr>
      <w:r w:rsidRPr="00BA095F">
        <w:rPr>
          <w:rStyle w:val="Poudarek"/>
          <w:rFonts w:ascii="Times New Roman" w:hAnsi="Times New Roman"/>
          <w:i w:val="0"/>
          <w:sz w:val="22"/>
          <w:szCs w:val="22"/>
        </w:rPr>
        <w:t xml:space="preserve">da imajo v času prijave na ta </w:t>
      </w:r>
      <w:r w:rsidR="008D43D7" w:rsidRPr="00BA095F">
        <w:rPr>
          <w:rStyle w:val="Poudarek"/>
          <w:rFonts w:ascii="Times New Roman" w:hAnsi="Times New Roman"/>
          <w:i w:val="0"/>
          <w:sz w:val="22"/>
          <w:szCs w:val="22"/>
        </w:rPr>
        <w:t>poziv</w:t>
      </w:r>
      <w:r w:rsidRPr="00BA095F">
        <w:rPr>
          <w:rStyle w:val="Poudarek"/>
          <w:rFonts w:ascii="Times New Roman" w:hAnsi="Times New Roman"/>
          <w:i w:val="0"/>
          <w:sz w:val="22"/>
          <w:szCs w:val="22"/>
        </w:rPr>
        <w:t xml:space="preserve"> izpolnjene vse pogodbene obveznosti oziroma urejena medsebojna razmerja z JAK;</w:t>
      </w:r>
    </w:p>
    <w:p w14:paraId="4DADDE08" w14:textId="2E42402F" w:rsidR="008815D2" w:rsidRPr="00BA095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rPr>
      </w:pPr>
      <w:r w:rsidRPr="00BA095F">
        <w:rPr>
          <w:rStyle w:val="Poudarek"/>
          <w:rFonts w:ascii="Times New Roman" w:hAnsi="Times New Roman"/>
          <w:i w:val="0"/>
          <w:sz w:val="22"/>
          <w:szCs w:val="22"/>
        </w:rPr>
        <w:t>da prijavljeni kulturni projekti niso sofinancirani iz naslova drugih razpisov</w:t>
      </w:r>
      <w:r w:rsidR="008D43D7" w:rsidRPr="00BA095F">
        <w:rPr>
          <w:rStyle w:val="Poudarek"/>
          <w:rFonts w:ascii="Times New Roman" w:hAnsi="Times New Roman"/>
          <w:i w:val="0"/>
          <w:sz w:val="22"/>
          <w:szCs w:val="22"/>
        </w:rPr>
        <w:t xml:space="preserve"> ali pozivov</w:t>
      </w:r>
      <w:r w:rsidRPr="00BA095F">
        <w:rPr>
          <w:rStyle w:val="Poudarek"/>
          <w:rFonts w:ascii="Times New Roman" w:hAnsi="Times New Roman"/>
          <w:i w:val="0"/>
          <w:sz w:val="22"/>
          <w:szCs w:val="22"/>
        </w:rPr>
        <w:t xml:space="preserve"> JAK;</w:t>
      </w:r>
    </w:p>
    <w:p w14:paraId="7FC30E95" w14:textId="5F32C5F0" w:rsidR="008815D2"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rPr>
      </w:pPr>
      <w:r w:rsidRPr="00BA095F">
        <w:rPr>
          <w:rStyle w:val="Poudarek"/>
          <w:rFonts w:ascii="Times New Roman" w:hAnsi="Times New Roman"/>
          <w:i w:val="0"/>
          <w:sz w:val="22"/>
          <w:szCs w:val="22"/>
        </w:rPr>
        <w:t xml:space="preserve">da se z istim kulturnim projektom (v celoti ali </w:t>
      </w:r>
      <w:r w:rsidR="000B218C" w:rsidRPr="00BA095F">
        <w:rPr>
          <w:rStyle w:val="Poudarek"/>
          <w:rFonts w:ascii="Times New Roman" w:hAnsi="Times New Roman"/>
          <w:i w:val="0"/>
          <w:sz w:val="22"/>
          <w:szCs w:val="22"/>
        </w:rPr>
        <w:t xml:space="preserve">v </w:t>
      </w:r>
      <w:r w:rsidRPr="00BA095F">
        <w:rPr>
          <w:rStyle w:val="Poudarek"/>
          <w:rFonts w:ascii="Times New Roman" w:hAnsi="Times New Roman"/>
          <w:i w:val="0"/>
          <w:sz w:val="22"/>
          <w:szCs w:val="22"/>
        </w:rPr>
        <w:t xml:space="preserve">delu) na ta </w:t>
      </w:r>
      <w:r w:rsidR="008D43D7" w:rsidRPr="00BA095F">
        <w:rPr>
          <w:rStyle w:val="Poudarek"/>
          <w:rFonts w:ascii="Times New Roman" w:hAnsi="Times New Roman"/>
          <w:i w:val="0"/>
          <w:sz w:val="22"/>
          <w:szCs w:val="22"/>
        </w:rPr>
        <w:t xml:space="preserve">poziv </w:t>
      </w:r>
      <w:r w:rsidRPr="00BA095F">
        <w:rPr>
          <w:rStyle w:val="Poudarek"/>
          <w:rFonts w:ascii="Times New Roman" w:hAnsi="Times New Roman"/>
          <w:i w:val="0"/>
          <w:sz w:val="22"/>
          <w:szCs w:val="22"/>
        </w:rPr>
        <w:t>prijavljajo samo enkrat;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BA095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rPr>
      </w:pPr>
      <w:r w:rsidRPr="00BA095F">
        <w:rPr>
          <w:rStyle w:val="Poudarek"/>
          <w:rFonts w:ascii="Times New Roman" w:hAnsi="Times New Roman"/>
          <w:i w:val="0"/>
          <w:sz w:val="22"/>
          <w:szCs w:val="22"/>
        </w:rPr>
        <w:t xml:space="preserve">da pri prijavi upoštevajo vsebinske opredelitve </w:t>
      </w:r>
      <w:r w:rsidR="008D43D7" w:rsidRPr="00BA095F">
        <w:rPr>
          <w:rStyle w:val="Poudarek"/>
          <w:rFonts w:ascii="Times New Roman" w:hAnsi="Times New Roman"/>
          <w:i w:val="0"/>
          <w:sz w:val="22"/>
          <w:szCs w:val="22"/>
        </w:rPr>
        <w:t>poziva</w:t>
      </w:r>
      <w:r w:rsidRPr="00BA095F">
        <w:rPr>
          <w:rStyle w:val="Poudarek"/>
          <w:rFonts w:ascii="Times New Roman" w:hAnsi="Times New Roman"/>
          <w:i w:val="0"/>
          <w:sz w:val="22"/>
          <w:szCs w:val="22"/>
        </w:rPr>
        <w:t xml:space="preserve">, skladno s 4. točko besedila </w:t>
      </w:r>
      <w:r w:rsidR="00AE079D" w:rsidRPr="00BA095F">
        <w:rPr>
          <w:rStyle w:val="Poudarek"/>
          <w:rFonts w:ascii="Times New Roman" w:hAnsi="Times New Roman"/>
          <w:i w:val="0"/>
          <w:sz w:val="22"/>
          <w:szCs w:val="22"/>
        </w:rPr>
        <w:t>poziva</w:t>
      </w:r>
      <w:r w:rsidRPr="00BA095F">
        <w:rPr>
          <w:rStyle w:val="Poudarek"/>
          <w:rFonts w:ascii="Times New Roman" w:hAnsi="Times New Roman"/>
          <w:i w:val="0"/>
          <w:sz w:val="22"/>
          <w:szCs w:val="22"/>
        </w:rPr>
        <w:t xml:space="preserve">, cilje, skladno s 3. točko besedila </w:t>
      </w:r>
      <w:r w:rsidR="00AE079D" w:rsidRPr="00BA095F">
        <w:rPr>
          <w:rStyle w:val="Poudarek"/>
          <w:rFonts w:ascii="Times New Roman" w:hAnsi="Times New Roman"/>
          <w:i w:val="0"/>
          <w:sz w:val="22"/>
          <w:szCs w:val="22"/>
        </w:rPr>
        <w:t>poziva</w:t>
      </w:r>
      <w:r w:rsidR="004755A8" w:rsidRPr="00BA095F">
        <w:rPr>
          <w:rStyle w:val="Poudarek"/>
          <w:rFonts w:ascii="Times New Roman" w:hAnsi="Times New Roman"/>
          <w:i w:val="0"/>
          <w:sz w:val="22"/>
          <w:szCs w:val="22"/>
        </w:rPr>
        <w:t>, ter upravičene stroške, skladno s 6. točko besedila poziva</w:t>
      </w:r>
      <w:r w:rsidRPr="00BA095F">
        <w:rPr>
          <w:rStyle w:val="Poudarek"/>
          <w:rFonts w:ascii="Times New Roman" w:hAnsi="Times New Roman"/>
          <w:i w:val="0"/>
          <w:sz w:val="22"/>
          <w:szCs w:val="22"/>
        </w:rPr>
        <w:t xml:space="preserve">; </w:t>
      </w:r>
    </w:p>
    <w:p w14:paraId="7A16A2DC" w14:textId="454422C1" w:rsidR="008815D2" w:rsidRPr="00BA095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rPr>
      </w:pPr>
      <w:r w:rsidRPr="00BA095F">
        <w:rPr>
          <w:rStyle w:val="Poudarek"/>
          <w:rFonts w:ascii="Times New Roman" w:hAnsi="Times New Roman"/>
          <w:i w:val="0"/>
          <w:sz w:val="22"/>
          <w:szCs w:val="22"/>
        </w:rPr>
        <w:t>da nimajo omejitve poslovanja na podlagi Zakona o integriteti in preprečevanju korupcije (Uradni list RS, št. 69/11-UPB);</w:t>
      </w:r>
    </w:p>
    <w:p w14:paraId="5172CCBB" w14:textId="37ED1F91"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BA095F">
        <w:rPr>
          <w:rStyle w:val="Poudarek"/>
          <w:rFonts w:ascii="Times New Roman" w:hAnsi="Times New Roman"/>
          <w:i w:val="0"/>
          <w:sz w:val="22"/>
          <w:szCs w:val="22"/>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 vloge iz 10.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58A3A9F3" w:rsidR="008815D2" w:rsidRPr="0035731F"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rPr>
      </w:pPr>
      <w:r w:rsidRPr="0035731F">
        <w:rPr>
          <w:rFonts w:ascii="Times New Roman" w:eastAsia="Times New Roman" w:hAnsi="Times New Roman"/>
          <w:sz w:val="22"/>
          <w:szCs w:val="22"/>
          <w:lang w:eastAsia="sl-SI"/>
        </w:rPr>
        <w:t xml:space="preserve">da dovoljujejo objavo osebnih podatkov z namenom objave rezultatov poziva na spletni strani JAK,      skladno z Zakonom o dostopu do informacij javnega značaja </w:t>
      </w:r>
      <w:r w:rsidRPr="0035731F">
        <w:rPr>
          <w:rFonts w:ascii="Times New Roman" w:hAnsi="Times New Roman"/>
          <w:bCs/>
          <w:sz w:val="22"/>
          <w:szCs w:val="22"/>
        </w:rPr>
        <w:t xml:space="preserve">in </w:t>
      </w:r>
      <w:r w:rsidRPr="0035731F">
        <w:rPr>
          <w:rFonts w:ascii="Times New Roman" w:eastAsia="Times New Roman" w:hAnsi="Times New Roman"/>
          <w:sz w:val="22"/>
          <w:szCs w:val="22"/>
          <w:lang w:eastAsia="sl-SI"/>
        </w:rPr>
        <w:t>Zakonom o varstvu osebnih p</w:t>
      </w:r>
      <w:r w:rsidR="00395AF5">
        <w:rPr>
          <w:rFonts w:ascii="Times New Roman" w:eastAsia="Times New Roman" w:hAnsi="Times New Roman"/>
          <w:sz w:val="22"/>
          <w:szCs w:val="22"/>
          <w:lang w:eastAsia="sl-SI"/>
        </w:rPr>
        <w:t>odatkov</w:t>
      </w:r>
      <w:r w:rsidRPr="0035731F">
        <w:rPr>
          <w:rFonts w:ascii="Times New Roman" w:eastAsia="Times New Roman" w:hAnsi="Times New Roman"/>
          <w:sz w:val="22"/>
          <w:szCs w:val="22"/>
          <w:lang w:eastAsia="sl-SI"/>
        </w:rPr>
        <w:t>.</w:t>
      </w:r>
    </w:p>
    <w:p w14:paraId="4BAC7888" w14:textId="77777777" w:rsidR="008815D2" w:rsidRPr="00D306F0" w:rsidRDefault="008815D2" w:rsidP="006707C5">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w:t>
      </w:r>
      <w:r w:rsidR="00511BE7" w:rsidRPr="00D306F0">
        <w:rPr>
          <w:rFonts w:ascii="Times New Roman" w:eastAsia="Times New Roman" w:hAnsi="Times New Roman"/>
          <w:sz w:val="22"/>
          <w:szCs w:val="22"/>
          <w:lang w:val="sl-SI" w:eastAsia="sl-SI"/>
        </w:rPr>
        <w:t>na</w:t>
      </w:r>
      <w:r w:rsidRPr="00D306F0">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14:paraId="3298E29B" w14:textId="77777777" w:rsidR="008815D2" w:rsidRPr="00D306F0" w:rsidRDefault="008815D2" w:rsidP="006707C5">
      <w:pPr>
        <w:ind w:left="540"/>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010A2CC1"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49AD130A"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613794">
        <w:rPr>
          <w:rFonts w:ascii="Times New Roman" w:hAnsi="Times New Roman"/>
          <w:bCs/>
          <w:sz w:val="22"/>
          <w:szCs w:val="22"/>
          <w:lang w:val="sl-SI"/>
        </w:rPr>
        <w:t>5</w:t>
      </w:r>
      <w:r w:rsidRPr="00D306F0">
        <w:rPr>
          <w:rFonts w:ascii="Times New Roman" w:hAnsi="Times New Roman"/>
          <w:bCs/>
          <w:snapToGrid w:val="0"/>
          <w:sz w:val="22"/>
          <w:szCs w:val="22"/>
          <w:lang w:val="sl-SI"/>
        </w:rPr>
        <w:t>–</w:t>
      </w:r>
      <w:r w:rsidR="001A7295" w:rsidRPr="00D306F0">
        <w:rPr>
          <w:rFonts w:ascii="Times New Roman" w:hAnsi="Times New Roman"/>
          <w:bCs/>
          <w:sz w:val="22"/>
          <w:szCs w:val="22"/>
          <w:lang w:val="sl-SI"/>
        </w:rPr>
        <w:t>201</w:t>
      </w:r>
      <w:r w:rsidR="00613794">
        <w:rPr>
          <w:rFonts w:ascii="Times New Roman" w:hAnsi="Times New Roman"/>
          <w:bCs/>
          <w:sz w:val="22"/>
          <w:szCs w:val="22"/>
          <w:lang w:val="sl-SI"/>
        </w:rPr>
        <w:t>9</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na področju leposlovja in humanistike </w:t>
      </w:r>
      <w:r w:rsidR="00142440" w:rsidRPr="00D306F0">
        <w:rPr>
          <w:rFonts w:ascii="Times New Roman" w:hAnsi="Times New Roman"/>
          <w:bCs/>
          <w:sz w:val="22"/>
          <w:szCs w:val="22"/>
          <w:lang w:val="sl-SI"/>
        </w:rPr>
        <w:t xml:space="preserve">v slovenskem jeziku </w:t>
      </w:r>
      <w:r w:rsidR="001A7295" w:rsidRPr="00D306F0">
        <w:rPr>
          <w:rFonts w:ascii="Times New Roman" w:hAnsi="Times New Roman"/>
          <w:bCs/>
          <w:sz w:val="22"/>
          <w:szCs w:val="22"/>
          <w:lang w:val="sl-SI"/>
        </w:rPr>
        <w:t>objavljali v referenčnih tiskanih in drugih medijih</w:t>
      </w:r>
      <w:r w:rsidR="00142440">
        <w:rPr>
          <w:rFonts w:ascii="Times New Roman" w:hAnsi="Times New Roman"/>
          <w:bCs/>
          <w:sz w:val="22"/>
          <w:szCs w:val="22"/>
          <w:lang w:val="sl-SI"/>
        </w:rPr>
        <w:t>;</w:t>
      </w:r>
    </w:p>
    <w:p w14:paraId="62A2F06E" w14:textId="747FEC94"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613794">
        <w:rPr>
          <w:rFonts w:ascii="Times New Roman" w:hAnsi="Times New Roman"/>
          <w:bCs/>
          <w:sz w:val="22"/>
          <w:szCs w:val="22"/>
          <w:lang w:val="sl-SI"/>
        </w:rPr>
        <w:t>5</w:t>
      </w:r>
      <w:r w:rsidR="00850C98" w:rsidRPr="00D306F0">
        <w:rPr>
          <w:rFonts w:ascii="Times New Roman" w:hAnsi="Times New Roman"/>
          <w:bCs/>
          <w:snapToGrid w:val="0"/>
          <w:sz w:val="22"/>
          <w:szCs w:val="22"/>
          <w:lang w:val="sl-SI"/>
        </w:rPr>
        <w:t>–</w:t>
      </w:r>
      <w:r w:rsidR="00850C98" w:rsidRPr="00D306F0">
        <w:rPr>
          <w:rFonts w:ascii="Times New Roman" w:hAnsi="Times New Roman"/>
          <w:bCs/>
          <w:sz w:val="22"/>
          <w:szCs w:val="22"/>
          <w:lang w:val="sl-SI"/>
        </w:rPr>
        <w:t>201</w:t>
      </w:r>
      <w:r w:rsidR="00613794">
        <w:rPr>
          <w:rFonts w:ascii="Times New Roman" w:hAnsi="Times New Roman"/>
          <w:bCs/>
          <w:sz w:val="22"/>
          <w:szCs w:val="22"/>
          <w:lang w:val="sl-SI"/>
        </w:rPr>
        <w:t>9</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4DDAA535"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lastRenderedPageBreak/>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humanistično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47CB7941"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47EC117E"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C3A3A">
        <w:rPr>
          <w:rFonts w:ascii="Times New Roman" w:hAnsi="Times New Roman"/>
          <w:b/>
          <w:snapToGrid w:val="0"/>
          <w:sz w:val="22"/>
          <w:szCs w:val="22"/>
          <w:lang w:val="sl-SI"/>
        </w:rPr>
        <w:t>do vključno 31</w:t>
      </w:r>
      <w:r w:rsidR="00156E80" w:rsidRPr="005A4CE1">
        <w:rPr>
          <w:rFonts w:ascii="Times New Roman" w:hAnsi="Times New Roman"/>
          <w:b/>
          <w:snapToGrid w:val="0"/>
          <w:sz w:val="22"/>
          <w:szCs w:val="22"/>
          <w:lang w:val="sl-SI"/>
        </w:rPr>
        <w:t xml:space="preserve">. </w:t>
      </w:r>
      <w:r w:rsidR="001C3A3A">
        <w:rPr>
          <w:rFonts w:ascii="Times New Roman" w:hAnsi="Times New Roman"/>
          <w:b/>
          <w:snapToGrid w:val="0"/>
          <w:sz w:val="22"/>
          <w:szCs w:val="22"/>
          <w:lang w:val="sl-SI"/>
        </w:rPr>
        <w:t>12</w:t>
      </w:r>
      <w:r w:rsidR="006D2010" w:rsidRPr="005A4CE1">
        <w:rPr>
          <w:rFonts w:ascii="Times New Roman" w:hAnsi="Times New Roman"/>
          <w:b/>
          <w:snapToGrid w:val="0"/>
          <w:sz w:val="22"/>
          <w:szCs w:val="22"/>
          <w:lang w:val="sl-SI"/>
        </w:rPr>
        <w:t>.</w:t>
      </w:r>
      <w:r w:rsidR="00156E80" w:rsidRPr="005A4CE1">
        <w:rPr>
          <w:rFonts w:ascii="Times New Roman" w:hAnsi="Times New Roman"/>
          <w:b/>
          <w:snapToGrid w:val="0"/>
          <w:sz w:val="22"/>
          <w:szCs w:val="22"/>
          <w:lang w:val="sl-SI"/>
        </w:rPr>
        <w:t xml:space="preserve"> </w:t>
      </w:r>
      <w:r w:rsidRPr="005A4CE1">
        <w:rPr>
          <w:rFonts w:ascii="Times New Roman" w:hAnsi="Times New Roman"/>
          <w:b/>
          <w:snapToGrid w:val="0"/>
          <w:sz w:val="22"/>
          <w:szCs w:val="22"/>
          <w:lang w:val="sl-SI"/>
        </w:rPr>
        <w:t>201</w:t>
      </w:r>
      <w:r w:rsidR="00613794" w:rsidRPr="005A4CE1">
        <w:rPr>
          <w:rFonts w:ascii="Times New Roman" w:hAnsi="Times New Roman"/>
          <w:b/>
          <w:snapToGrid w:val="0"/>
          <w:sz w:val="22"/>
          <w:szCs w:val="22"/>
          <w:lang w:val="sl-SI"/>
        </w:rPr>
        <w:t>9</w:t>
      </w:r>
      <w:r w:rsidRPr="00156E80">
        <w:rPr>
          <w:rFonts w:ascii="Times New Roman" w:hAnsi="Times New Roman"/>
          <w:snapToGrid w:val="0"/>
          <w:sz w:val="22"/>
          <w:szCs w:val="22"/>
          <w:lang w:val="sl-SI"/>
        </w:rPr>
        <w:t>;</w:t>
      </w:r>
    </w:p>
    <w:p w14:paraId="46B58B57" w14:textId="25924AD6"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 xml:space="preserve">inanciranje do 100 %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156E80">
        <w:rPr>
          <w:rFonts w:ascii="Times New Roman" w:hAnsi="Times New Roman"/>
          <w:bCs/>
          <w:sz w:val="22"/>
          <w:szCs w:val="22"/>
          <w:lang w:val="sl-SI"/>
        </w:rPr>
        <w:t>3</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77777777" w:rsidR="008815D2" w:rsidRPr="00D306F0" w:rsidRDefault="008815D2"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77777777"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072D1461"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 – M</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1BAD8D0F"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4641972A"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 – M</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734DF9C6"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5</w:t>
            </w:r>
            <w:r w:rsidR="00613794" w:rsidRPr="00D306F0">
              <w:rPr>
                <w:rFonts w:ascii="Times New Roman" w:hAnsi="Times New Roman"/>
                <w:bCs/>
                <w:snapToGrid w:val="0"/>
                <w:sz w:val="22"/>
                <w:szCs w:val="22"/>
                <w:lang w:val="sl-SI"/>
              </w:rPr>
              <w:t>–</w:t>
            </w:r>
            <w:r w:rsidR="00613794" w:rsidRPr="00D306F0">
              <w:rPr>
                <w:rFonts w:ascii="Times New Roman" w:hAnsi="Times New Roman"/>
                <w:bCs/>
                <w:sz w:val="22"/>
                <w:szCs w:val="22"/>
                <w:lang w:val="sl-SI"/>
              </w:rPr>
              <w:t>201</w:t>
            </w:r>
            <w:r w:rsidR="00613794">
              <w:rPr>
                <w:rFonts w:ascii="Times New Roman" w:hAnsi="Times New Roman"/>
                <w:bCs/>
                <w:sz w:val="22"/>
                <w:szCs w:val="22"/>
                <w:lang w:val="sl-SI"/>
              </w:rPr>
              <w:t>9</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5905ED0E"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19520E" w:rsidRPr="00D306F0">
              <w:rPr>
                <w:rFonts w:ascii="Times New Roman" w:hAnsi="Times New Roman"/>
                <w:noProof/>
                <w:snapToGrid w:val="0"/>
                <w:sz w:val="22"/>
                <w:szCs w:val="22"/>
                <w:lang w:val="sl-SI"/>
              </w:rPr>
              <w:t>JR2</w:t>
            </w:r>
            <w:r w:rsidR="0019520E" w:rsidRPr="00D306F0">
              <w:rPr>
                <w:rFonts w:ascii="Times New Roman" w:hAnsi="Times New Roman"/>
                <w:sz w:val="22"/>
                <w:szCs w:val="22"/>
                <w:lang w:val="sl-SI"/>
              </w:rPr>
              <w:t>–PROGRAM–2016–2019 ali JR</w:t>
            </w:r>
            <w:r w:rsidR="00D12A1D" w:rsidRPr="00D306F0">
              <w:rPr>
                <w:rFonts w:ascii="Times New Roman" w:hAnsi="Times New Roman"/>
                <w:sz w:val="22"/>
                <w:szCs w:val="22"/>
                <w:lang w:val="sl-SI"/>
              </w:rPr>
              <w:t>9</w:t>
            </w:r>
            <w:r w:rsidR="0019520E" w:rsidRPr="00D306F0">
              <w:rPr>
                <w:rFonts w:ascii="Times New Roman" w:hAnsi="Times New Roman"/>
                <w:sz w:val="22"/>
                <w:szCs w:val="22"/>
                <w:lang w:val="sl-SI"/>
              </w:rPr>
              <w:t>–KNJIGA–201</w:t>
            </w:r>
            <w:r w:rsidR="00D12A1D" w:rsidRPr="00D306F0">
              <w:rPr>
                <w:rFonts w:ascii="Times New Roman" w:hAnsi="Times New Roman"/>
                <w:sz w:val="22"/>
                <w:szCs w:val="22"/>
                <w:lang w:val="sl-SI"/>
              </w:rPr>
              <w:t>8–2019</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782EF1F6" w14:textId="77777777"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77777777" w:rsidR="003C6145" w:rsidRPr="00850C98" w:rsidRDefault="003C6145" w:rsidP="006707C5">
            <w:pPr>
              <w:jc w:val="both"/>
              <w:rPr>
                <w:b/>
                <w:sz w:val="22"/>
                <w:szCs w:val="22"/>
                <w:lang w:val="sl-SI"/>
              </w:rPr>
            </w:pPr>
            <w:r w:rsidRPr="00850C98">
              <w:rPr>
                <w:b/>
                <w:sz w:val="22"/>
                <w:szCs w:val="22"/>
                <w:lang w:val="sl-SI"/>
              </w:rPr>
              <w:t>Razpisni kriteriji/merila – M</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7CFA6D54"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4F31C5">
              <w:rPr>
                <w:snapToGrid w:val="0"/>
                <w:sz w:val="22"/>
                <w:szCs w:val="22"/>
                <w:lang w:val="sl-SI"/>
              </w:rPr>
              <w:t>5</w:t>
            </w:r>
            <w:r w:rsidRPr="00850C98">
              <w:rPr>
                <w:bCs/>
                <w:snapToGrid w:val="0"/>
                <w:sz w:val="22"/>
                <w:szCs w:val="22"/>
                <w:lang w:val="sl-SI"/>
              </w:rPr>
              <w:t>–</w:t>
            </w:r>
            <w:r w:rsidRPr="00850C98">
              <w:rPr>
                <w:snapToGrid w:val="0"/>
                <w:sz w:val="22"/>
                <w:szCs w:val="22"/>
                <w:lang w:val="sl-SI"/>
              </w:rPr>
              <w:t>201</w:t>
            </w:r>
            <w:r w:rsidR="004F31C5">
              <w:rPr>
                <w:snapToGrid w:val="0"/>
                <w:sz w:val="22"/>
                <w:szCs w:val="22"/>
                <w:lang w:val="sl-SI"/>
              </w:rPr>
              <w:t>9</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lastRenderedPageBreak/>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4BA6847B" w14:textId="77777777" w:rsidR="003C6145" w:rsidRDefault="003C6145" w:rsidP="006707C5">
      <w:pPr>
        <w:jc w:val="both"/>
        <w:outlineLvl w:val="0"/>
        <w:rPr>
          <w:rFonts w:ascii="Times New Roman" w:eastAsia="Times New Roman" w:hAnsi="Times New Roman"/>
          <w:b/>
          <w:bCs/>
          <w:sz w:val="22"/>
          <w:szCs w:val="22"/>
          <w:lang w:val="sl-SI" w:eastAsia="sl-SI"/>
        </w:rPr>
      </w:pPr>
    </w:p>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29F62619"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9" w:history="1">
        <w:r w:rsidR="00C82347" w:rsidRPr="00C82347">
          <w:rPr>
            <w:rStyle w:val="Hiperpovezava"/>
            <w:rFonts w:ascii="Times New Roman" w:eastAsia="Times New Roman" w:hAnsi="Times New Roman"/>
            <w:sz w:val="22"/>
            <w:szCs w:val="22"/>
            <w:lang w:val="sl-SI" w:eastAsia="sl-SI"/>
          </w:rPr>
          <w:t>https://jakrs.e-razpisi.si/si/avtorizacija</w:t>
        </w:r>
      </w:hyperlink>
      <w:r w:rsidR="0019520E" w:rsidRPr="00D306F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0"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724690F9"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BA095F">
        <w:rPr>
          <w:rFonts w:ascii="Times New Roman" w:hAnsi="Times New Roman"/>
          <w:bCs/>
          <w:snapToGrid w:val="0"/>
          <w:sz w:val="22"/>
          <w:szCs w:val="22"/>
          <w:lang w:val="sl-SI"/>
        </w:rPr>
        <w:t>JP2-M-2019</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1"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1C3A3A">
        <w:rPr>
          <w:rFonts w:ascii="Times New Roman" w:eastAsia="Times New Roman" w:hAnsi="Times New Roman"/>
          <w:b/>
          <w:sz w:val="22"/>
          <w:szCs w:val="22"/>
          <w:lang w:val="sl-SI" w:eastAsia="sl-SI"/>
        </w:rPr>
        <w:t>17</w:t>
      </w:r>
      <w:r w:rsidR="00D12A1D" w:rsidRPr="006D2010">
        <w:rPr>
          <w:rFonts w:ascii="Times New Roman" w:eastAsia="Times New Roman" w:hAnsi="Times New Roman"/>
          <w:b/>
          <w:sz w:val="22"/>
          <w:szCs w:val="22"/>
          <w:lang w:val="sl-SI" w:eastAsia="sl-SI"/>
        </w:rPr>
        <w:t>.</w:t>
      </w:r>
      <w:r w:rsidR="00C44667" w:rsidRPr="006D2010">
        <w:rPr>
          <w:rFonts w:ascii="Times New Roman" w:eastAsia="Times New Roman" w:hAnsi="Times New Roman"/>
          <w:b/>
          <w:sz w:val="22"/>
          <w:szCs w:val="22"/>
          <w:lang w:val="sl-SI" w:eastAsia="sl-SI"/>
        </w:rPr>
        <w:t xml:space="preserve"> </w:t>
      </w:r>
      <w:r w:rsidR="001C3A3A">
        <w:rPr>
          <w:rFonts w:ascii="Times New Roman" w:eastAsia="Times New Roman" w:hAnsi="Times New Roman"/>
          <w:b/>
          <w:sz w:val="22"/>
          <w:szCs w:val="22"/>
          <w:lang w:val="sl-SI" w:eastAsia="sl-SI"/>
        </w:rPr>
        <w:t>5</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201</w:t>
      </w:r>
      <w:r w:rsidR="00613794" w:rsidRPr="006D2010">
        <w:rPr>
          <w:rFonts w:ascii="Times New Roman" w:eastAsia="Times New Roman" w:hAnsi="Times New Roman"/>
          <w:b/>
          <w:sz w:val="22"/>
          <w:szCs w:val="22"/>
          <w:lang w:val="sl-SI" w:eastAsia="sl-SI"/>
        </w:rPr>
        <w:t>9</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1C3A3A">
        <w:rPr>
          <w:rFonts w:ascii="Times New Roman" w:eastAsia="Times New Roman" w:hAnsi="Times New Roman"/>
          <w:b/>
          <w:sz w:val="22"/>
          <w:szCs w:val="22"/>
          <w:lang w:val="sl-SI" w:eastAsia="sl-SI"/>
        </w:rPr>
        <w:t>31</w:t>
      </w:r>
      <w:r w:rsidR="00C44667" w:rsidRPr="006D2010">
        <w:rPr>
          <w:rFonts w:ascii="Times New Roman" w:eastAsia="Times New Roman" w:hAnsi="Times New Roman"/>
          <w:b/>
          <w:sz w:val="22"/>
          <w:szCs w:val="22"/>
          <w:lang w:val="sl-SI" w:eastAsia="sl-SI"/>
        </w:rPr>
        <w:t xml:space="preserve">. </w:t>
      </w:r>
      <w:r w:rsidR="001C3A3A">
        <w:rPr>
          <w:rFonts w:ascii="Times New Roman" w:eastAsia="Times New Roman" w:hAnsi="Times New Roman"/>
          <w:b/>
          <w:sz w:val="22"/>
          <w:szCs w:val="22"/>
          <w:lang w:val="sl-SI" w:eastAsia="sl-SI"/>
        </w:rPr>
        <w:t>12</w:t>
      </w:r>
      <w:r w:rsidR="00C44667" w:rsidRPr="006D2010">
        <w:rPr>
          <w:rFonts w:ascii="Times New Roman" w:eastAsia="Times New Roman" w:hAnsi="Times New Roman"/>
          <w:b/>
          <w:sz w:val="22"/>
          <w:szCs w:val="22"/>
          <w:lang w:val="sl-SI" w:eastAsia="sl-SI"/>
        </w:rPr>
        <w:t>.</w:t>
      </w:r>
      <w:r w:rsidR="008815D2" w:rsidRPr="006D2010">
        <w:rPr>
          <w:rFonts w:ascii="Times New Roman" w:hAnsi="Times New Roman"/>
          <w:b/>
          <w:sz w:val="22"/>
          <w:szCs w:val="22"/>
          <w:lang w:val="sl-SI"/>
        </w:rPr>
        <w:t xml:space="preserve"> 201</w:t>
      </w:r>
      <w:r w:rsidR="00613794" w:rsidRPr="006D2010">
        <w:rPr>
          <w:rFonts w:ascii="Times New Roman" w:hAnsi="Times New Roman"/>
          <w:b/>
          <w:sz w:val="22"/>
          <w:szCs w:val="22"/>
          <w:lang w:val="sl-SI"/>
        </w:rPr>
        <w:t>9</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lastRenderedPageBreak/>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0968826C"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1C3A3A">
        <w:rPr>
          <w:rFonts w:ascii="Times New Roman" w:hAnsi="Times New Roman"/>
          <w:b/>
          <w:color w:val="000000"/>
          <w:sz w:val="22"/>
          <w:szCs w:val="22"/>
          <w:lang w:val="sl-SI"/>
        </w:rPr>
        <w:t>31. 12</w:t>
      </w:r>
      <w:r w:rsidR="006707C5">
        <w:rPr>
          <w:rFonts w:ascii="Times New Roman" w:hAnsi="Times New Roman"/>
          <w:b/>
          <w:color w:val="000000"/>
          <w:sz w:val="22"/>
          <w:szCs w:val="22"/>
          <w:lang w:val="sl-SI"/>
        </w:rPr>
        <w:t>. 2019</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1C3A3A">
        <w:rPr>
          <w:rFonts w:ascii="Times New Roman" w:eastAsia="Times New Roman" w:hAnsi="Times New Roman"/>
          <w:b/>
          <w:sz w:val="22"/>
          <w:szCs w:val="22"/>
          <w:lang w:val="sl-SI" w:eastAsia="sl-SI"/>
        </w:rPr>
        <w:t>31. 12</w:t>
      </w:r>
      <w:r w:rsidR="006707C5">
        <w:rPr>
          <w:rFonts w:ascii="Times New Roman" w:eastAsia="Times New Roman" w:hAnsi="Times New Roman"/>
          <w:b/>
          <w:sz w:val="22"/>
          <w:szCs w:val="22"/>
          <w:lang w:val="sl-SI" w:eastAsia="sl-SI"/>
        </w:rPr>
        <w:t xml:space="preserve">. 2019. </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3BDEA14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Direktorica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2F23C688" w14:textId="4BC5C76C"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3B2F28A6"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r w:rsidR="00BA095F">
        <w:rPr>
          <w:bCs/>
          <w:snapToGrid w:val="0"/>
          <w:szCs w:val="22"/>
        </w:rPr>
        <w:t>JP2-M-2019</w:t>
      </w:r>
      <w:r w:rsidR="001825DC" w:rsidRPr="00D306F0">
        <w:rPr>
          <w:bCs/>
          <w:snapToGrid w:val="0"/>
          <w:szCs w:val="22"/>
        </w:rPr>
        <w:t xml:space="preserve"> </w:t>
      </w:r>
      <w:r w:rsidRPr="00D306F0">
        <w:rPr>
          <w:szCs w:val="22"/>
        </w:rPr>
        <w:t xml:space="preserve">je na voljo na spletnem naslovu </w:t>
      </w:r>
      <w:hyperlink r:id="rId12"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3"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605AAE38" w14:textId="77777777" w:rsidR="00CA5D62" w:rsidRDefault="00695853"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Jana Bales</w:t>
      </w:r>
      <w:r w:rsidR="00D12A1D" w:rsidRPr="00D306F0">
        <w:rPr>
          <w:rFonts w:ascii="Times New Roman" w:eastAsia="Times New Roman" w:hAnsi="Times New Roman"/>
          <w:sz w:val="22"/>
          <w:szCs w:val="22"/>
          <w:lang w:val="sl-SI" w:eastAsia="sl-SI"/>
        </w:rPr>
        <w:t xml:space="preserve">, tel.: 01 369 58 27, e-pošta: </w:t>
      </w:r>
      <w:r>
        <w:rPr>
          <w:rFonts w:ascii="Times New Roman" w:eastAsia="Times New Roman" w:hAnsi="Times New Roman"/>
          <w:sz w:val="22"/>
          <w:szCs w:val="22"/>
          <w:lang w:val="sl-SI" w:eastAsia="sl-SI"/>
        </w:rPr>
        <w:t>jana.bales</w:t>
      </w:r>
      <w:r w:rsidR="00766779" w:rsidRPr="00D306F0">
        <w:rPr>
          <w:rFonts w:ascii="Times New Roman" w:eastAsia="Times New Roman" w:hAnsi="Times New Roman"/>
          <w:sz w:val="22"/>
          <w:szCs w:val="22"/>
          <w:lang w:val="sl-SI" w:eastAsia="sl-SI"/>
        </w:rPr>
        <w:t>(at)jakrs.si</w:t>
      </w:r>
      <w:r w:rsidR="001C3A3A">
        <w:rPr>
          <w:rFonts w:ascii="Times New Roman" w:eastAsia="Times New Roman" w:hAnsi="Times New Roman"/>
          <w:sz w:val="22"/>
          <w:szCs w:val="22"/>
          <w:lang w:val="sl-SI" w:eastAsia="sl-SI"/>
        </w:rPr>
        <w:t xml:space="preserve">, </w:t>
      </w:r>
    </w:p>
    <w:p w14:paraId="139F57E9" w14:textId="11DA87D1" w:rsidR="00D12A1D" w:rsidRPr="00D306F0" w:rsidRDefault="001C3A3A" w:rsidP="006707C5">
      <w:pPr>
        <w:jc w:val="both"/>
        <w:rPr>
          <w:rFonts w:ascii="Times New Roman" w:eastAsia="Times New Roman" w:hAnsi="Times New Roman"/>
          <w:sz w:val="22"/>
          <w:szCs w:val="22"/>
          <w:lang w:val="sl-SI" w:eastAsia="sl-SI"/>
        </w:rPr>
      </w:pPr>
      <w:bookmarkStart w:id="1" w:name="_GoBack"/>
      <w:bookmarkEnd w:id="1"/>
      <w:r>
        <w:rPr>
          <w:rFonts w:ascii="Times New Roman" w:eastAsia="Times New Roman" w:hAnsi="Times New Roman"/>
          <w:sz w:val="22"/>
          <w:szCs w:val="22"/>
          <w:lang w:val="sl-SI" w:eastAsia="sl-SI"/>
        </w:rPr>
        <w:t xml:space="preserve">po 1. 7. 2019 pa Katja Stergar, </w:t>
      </w:r>
      <w:r w:rsidRPr="00D306F0">
        <w:rPr>
          <w:rFonts w:ascii="Times New Roman" w:eastAsia="Times New Roman" w:hAnsi="Times New Roman"/>
          <w:sz w:val="22"/>
          <w:szCs w:val="22"/>
          <w:lang w:val="sl-SI" w:eastAsia="sl-SI"/>
        </w:rPr>
        <w:t xml:space="preserve">tel.: 01 369 58 27, e-pošta: </w:t>
      </w:r>
      <w:r>
        <w:rPr>
          <w:rFonts w:ascii="Times New Roman" w:eastAsia="Times New Roman" w:hAnsi="Times New Roman"/>
          <w:sz w:val="22"/>
          <w:szCs w:val="22"/>
          <w:lang w:val="sl-SI" w:eastAsia="sl-SI"/>
        </w:rPr>
        <w:t>katja.stergar</w:t>
      </w:r>
      <w:r w:rsidRPr="00D306F0">
        <w:rPr>
          <w:rFonts w:ascii="Times New Roman" w:eastAsia="Times New Roman" w:hAnsi="Times New Roman"/>
          <w:sz w:val="22"/>
          <w:szCs w:val="22"/>
          <w:lang w:val="sl-SI" w:eastAsia="sl-SI"/>
        </w:rPr>
        <w:t>(at)jakrs.si</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6DCC6C6D" w:rsidR="008815D2" w:rsidRPr="00D306F0" w:rsidRDefault="00766779" w:rsidP="006707C5">
      <w:pPr>
        <w:ind w:left="3600" w:firstLine="720"/>
        <w:jc w:val="both"/>
        <w:rPr>
          <w:rFonts w:ascii="Times New Roman" w:hAnsi="Times New Roman"/>
          <w:b/>
          <w:sz w:val="22"/>
          <w:szCs w:val="22"/>
          <w:lang w:val="sl-SI"/>
        </w:rPr>
      </w:pPr>
      <w:r w:rsidRPr="00D306F0">
        <w:rPr>
          <w:rFonts w:ascii="Times New Roman" w:hAnsi="Times New Roman"/>
          <w:b/>
          <w:sz w:val="22"/>
          <w:szCs w:val="22"/>
          <w:lang w:val="sl-SI"/>
        </w:rPr>
        <w:t>Renata Zamida</w:t>
      </w:r>
    </w:p>
    <w:p w14:paraId="310FB45D" w14:textId="56688ECD"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8815D2" w:rsidRPr="00D306F0">
        <w:rPr>
          <w:rFonts w:ascii="Times New Roman" w:hAnsi="Times New Roman"/>
          <w:sz w:val="22"/>
          <w:szCs w:val="22"/>
          <w:lang w:val="sl-SI"/>
        </w:rPr>
        <w:t>Direktor</w:t>
      </w:r>
      <w:r w:rsidR="00766779" w:rsidRPr="00D306F0">
        <w:rPr>
          <w:rFonts w:ascii="Times New Roman" w:hAnsi="Times New Roman"/>
          <w:sz w:val="22"/>
          <w:szCs w:val="22"/>
          <w:lang w:val="sl-SI"/>
        </w:rPr>
        <w:t>ica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4"/>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85E7B" w15:done="0"/>
  <w15:commentEx w15:paraId="1C7D59C0" w15:paraIdParent="2E085E7B" w15:done="0"/>
  <w15:commentEx w15:paraId="032512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85E7B" w16cid:durableId="20042CC1"/>
  <w16cid:commentId w16cid:paraId="1C7D59C0" w16cid:durableId="20042DB9"/>
  <w16cid:commentId w16cid:paraId="0325129F" w16cid:durableId="20042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77777777"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3"/>
  </w:num>
  <w:num w:numId="6">
    <w:abstractNumId w:val="13"/>
  </w:num>
  <w:num w:numId="7">
    <w:abstractNumId w:val="1"/>
  </w:num>
  <w:num w:numId="8">
    <w:abstractNumId w:val="15"/>
  </w:num>
  <w:num w:numId="9">
    <w:abstractNumId w:val="8"/>
  </w:num>
  <w:num w:numId="10">
    <w:abstractNumId w:val="10"/>
  </w:num>
  <w:num w:numId="11">
    <w:abstractNumId w:val="7"/>
  </w:num>
  <w:num w:numId="12">
    <w:abstractNumId w:val="6"/>
  </w:num>
  <w:num w:numId="13">
    <w:abstractNumId w:val="5"/>
  </w:num>
  <w:num w:numId="14">
    <w:abstractNumId w:val="0"/>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D2"/>
    <w:rsid w:val="00022E92"/>
    <w:rsid w:val="00022F6A"/>
    <w:rsid w:val="000278A4"/>
    <w:rsid w:val="000345C5"/>
    <w:rsid w:val="000523A0"/>
    <w:rsid w:val="000828D9"/>
    <w:rsid w:val="000B1278"/>
    <w:rsid w:val="000B218C"/>
    <w:rsid w:val="000B6917"/>
    <w:rsid w:val="000D7A48"/>
    <w:rsid w:val="000F3027"/>
    <w:rsid w:val="0012476B"/>
    <w:rsid w:val="00142440"/>
    <w:rsid w:val="001453B6"/>
    <w:rsid w:val="00156E80"/>
    <w:rsid w:val="001742EB"/>
    <w:rsid w:val="001825DC"/>
    <w:rsid w:val="0019131E"/>
    <w:rsid w:val="0019384E"/>
    <w:rsid w:val="0019520E"/>
    <w:rsid w:val="001A4C8F"/>
    <w:rsid w:val="001A7295"/>
    <w:rsid w:val="001C3A3A"/>
    <w:rsid w:val="001F3805"/>
    <w:rsid w:val="002040AC"/>
    <w:rsid w:val="00210DE6"/>
    <w:rsid w:val="00223D3B"/>
    <w:rsid w:val="00226587"/>
    <w:rsid w:val="0026305D"/>
    <w:rsid w:val="00280847"/>
    <w:rsid w:val="002A3B4C"/>
    <w:rsid w:val="002D198A"/>
    <w:rsid w:val="002D4F0E"/>
    <w:rsid w:val="00303843"/>
    <w:rsid w:val="00335D87"/>
    <w:rsid w:val="0035731F"/>
    <w:rsid w:val="003600F1"/>
    <w:rsid w:val="00362BBE"/>
    <w:rsid w:val="003928C9"/>
    <w:rsid w:val="00395AF5"/>
    <w:rsid w:val="003C6145"/>
    <w:rsid w:val="003D47E5"/>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A4CE1"/>
    <w:rsid w:val="005A73A6"/>
    <w:rsid w:val="005B0ED4"/>
    <w:rsid w:val="005C1797"/>
    <w:rsid w:val="005D04F9"/>
    <w:rsid w:val="00613794"/>
    <w:rsid w:val="00635AEC"/>
    <w:rsid w:val="006513DF"/>
    <w:rsid w:val="006707C5"/>
    <w:rsid w:val="00695853"/>
    <w:rsid w:val="006D2010"/>
    <w:rsid w:val="006E26C8"/>
    <w:rsid w:val="006F239E"/>
    <w:rsid w:val="00712EC9"/>
    <w:rsid w:val="00715DD5"/>
    <w:rsid w:val="00717C23"/>
    <w:rsid w:val="007231E1"/>
    <w:rsid w:val="00766779"/>
    <w:rsid w:val="007840F6"/>
    <w:rsid w:val="00791599"/>
    <w:rsid w:val="007A030A"/>
    <w:rsid w:val="007A3188"/>
    <w:rsid w:val="007A59BD"/>
    <w:rsid w:val="007A6CEE"/>
    <w:rsid w:val="007B58E4"/>
    <w:rsid w:val="007C17AF"/>
    <w:rsid w:val="008025A8"/>
    <w:rsid w:val="0080336D"/>
    <w:rsid w:val="008220A7"/>
    <w:rsid w:val="008447E7"/>
    <w:rsid w:val="00850C98"/>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A3CEF"/>
    <w:rsid w:val="009D3F45"/>
    <w:rsid w:val="00A027D6"/>
    <w:rsid w:val="00A11EFA"/>
    <w:rsid w:val="00A22CA0"/>
    <w:rsid w:val="00A30C05"/>
    <w:rsid w:val="00A608A6"/>
    <w:rsid w:val="00AE079D"/>
    <w:rsid w:val="00AE11B6"/>
    <w:rsid w:val="00AF050A"/>
    <w:rsid w:val="00AF517A"/>
    <w:rsid w:val="00B159AB"/>
    <w:rsid w:val="00B22EA1"/>
    <w:rsid w:val="00B251D3"/>
    <w:rsid w:val="00B43DA4"/>
    <w:rsid w:val="00B62677"/>
    <w:rsid w:val="00B6529C"/>
    <w:rsid w:val="00B84CE7"/>
    <w:rsid w:val="00B85DE1"/>
    <w:rsid w:val="00BA095F"/>
    <w:rsid w:val="00BA552A"/>
    <w:rsid w:val="00BA6FF1"/>
    <w:rsid w:val="00BB44A9"/>
    <w:rsid w:val="00BB5757"/>
    <w:rsid w:val="00BC3842"/>
    <w:rsid w:val="00BC768B"/>
    <w:rsid w:val="00BE1F6D"/>
    <w:rsid w:val="00C2112D"/>
    <w:rsid w:val="00C44667"/>
    <w:rsid w:val="00C517CF"/>
    <w:rsid w:val="00C659BB"/>
    <w:rsid w:val="00C82347"/>
    <w:rsid w:val="00C82FEA"/>
    <w:rsid w:val="00C86E2E"/>
    <w:rsid w:val="00CA5D62"/>
    <w:rsid w:val="00CB07AE"/>
    <w:rsid w:val="00CB5562"/>
    <w:rsid w:val="00CC09EC"/>
    <w:rsid w:val="00CD237C"/>
    <w:rsid w:val="00CE1FDF"/>
    <w:rsid w:val="00D0165F"/>
    <w:rsid w:val="00D1238B"/>
    <w:rsid w:val="00D12A1D"/>
    <w:rsid w:val="00D27C80"/>
    <w:rsid w:val="00D306F0"/>
    <w:rsid w:val="00D34D0F"/>
    <w:rsid w:val="00D85AB8"/>
    <w:rsid w:val="00DB2BCA"/>
    <w:rsid w:val="00DD61FD"/>
    <w:rsid w:val="00DF07D3"/>
    <w:rsid w:val="00E228E3"/>
    <w:rsid w:val="00E520F9"/>
    <w:rsid w:val="00E6130B"/>
    <w:rsid w:val="00E7783D"/>
    <w:rsid w:val="00E83B1A"/>
    <w:rsid w:val="00EA3BFF"/>
    <w:rsid w:val="00EA3D4C"/>
    <w:rsid w:val="00ED3740"/>
    <w:rsid w:val="00F00744"/>
    <w:rsid w:val="00F12DEA"/>
    <w:rsid w:val="00F25550"/>
    <w:rsid w:val="00F67BED"/>
    <w:rsid w:val="00F73983"/>
    <w:rsid w:val="00F76DAE"/>
    <w:rsid w:val="00F8253F"/>
    <w:rsid w:val="00FA3799"/>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krs.si/javni-razpisi-in-pozivi/"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krs.e-razpisi.si/"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javni-razpisi-in-poziv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krs.si/javni-razpisi-in-pozivi/" TargetMode="External"/><Relationship Id="rId4" Type="http://schemas.microsoft.com/office/2007/relationships/stylesWithEffects" Target="stylesWithEffects.xml"/><Relationship Id="rId9" Type="http://schemas.openxmlformats.org/officeDocument/2006/relationships/hyperlink" Target="https://jakrs.e-razpisi.si/si/avtorizacij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3C93-2AE6-40FE-9D83-BCCCE841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Template>
  <TotalTime>18</TotalTime>
  <Pages>7</Pages>
  <Words>3039</Words>
  <Characters>18584</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Jana Bales</cp:lastModifiedBy>
  <cp:revision>5</cp:revision>
  <cp:lastPrinted>2019-02-05T12:50:00Z</cp:lastPrinted>
  <dcterms:created xsi:type="dcterms:W3CDTF">2019-05-10T09:17:00Z</dcterms:created>
  <dcterms:modified xsi:type="dcterms:W3CDTF">2019-05-15T09:09:00Z</dcterms:modified>
</cp:coreProperties>
</file>