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66" w:rsidRPr="0014119A" w:rsidRDefault="00D74766" w:rsidP="00055863">
      <w:pPr>
        <w:rPr>
          <w:rFonts w:ascii="Times New Roman" w:hAnsi="Times New Roman" w:cs="Times New Roman"/>
          <w:sz w:val="22"/>
          <w:szCs w:val="22"/>
        </w:rPr>
      </w:pPr>
    </w:p>
    <w:p w:rsidR="00055863" w:rsidRDefault="004C0CCF" w:rsidP="0005586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Rezultati razpisa JR6</w:t>
      </w:r>
      <w:r w:rsidR="00055863" w:rsidRPr="0014119A">
        <w:rPr>
          <w:rFonts w:ascii="Times New Roman" w:hAnsi="Times New Roman" w:cs="Times New Roman"/>
          <w:b/>
          <w:sz w:val="22"/>
          <w:szCs w:val="22"/>
        </w:rPr>
        <w:t>-ŠTIPENDIJE-201</w:t>
      </w:r>
      <w:r>
        <w:rPr>
          <w:rFonts w:ascii="Times New Roman" w:hAnsi="Times New Roman" w:cs="Times New Roman"/>
          <w:b/>
          <w:sz w:val="22"/>
          <w:szCs w:val="22"/>
        </w:rPr>
        <w:t>8</w:t>
      </w:r>
      <w:r w:rsidR="00055863" w:rsidRPr="0014119A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0711C5">
        <w:rPr>
          <w:rFonts w:ascii="Times New Roman" w:hAnsi="Times New Roman" w:cs="Times New Roman"/>
          <w:b/>
          <w:sz w:val="22"/>
          <w:szCs w:val="22"/>
        </w:rPr>
        <w:t xml:space="preserve">AV </w:t>
      </w:r>
      <w:r w:rsidR="00055863" w:rsidRPr="0014119A">
        <w:rPr>
          <w:rFonts w:ascii="Times New Roman" w:hAnsi="Times New Roman" w:cs="Times New Roman"/>
          <w:b/>
          <w:sz w:val="22"/>
          <w:szCs w:val="22"/>
        </w:rPr>
        <w:t xml:space="preserve">področje </w:t>
      </w:r>
      <w:r w:rsidR="0014119A" w:rsidRPr="0014119A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76786" w:rsidRDefault="00376786" w:rsidP="00055863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2977"/>
        <w:gridCol w:w="1984"/>
      </w:tblGrid>
      <w:tr w:rsidR="00376786" w:rsidRPr="00376786" w:rsidTr="00376786">
        <w:trPr>
          <w:trHeight w:val="73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86" w:rsidRPr="00376786" w:rsidRDefault="00376786" w:rsidP="00054F49">
            <w:pPr>
              <w:rPr>
                <w:rFonts w:ascii="Calibri" w:eastAsia="Times New Roman" w:hAnsi="Calibri" w:cs="Calibri"/>
                <w:b/>
                <w:sz w:val="24"/>
                <w:szCs w:val="24"/>
                <w:lang w:val="sl-SI" w:eastAsia="sl-SI"/>
              </w:rPr>
            </w:pPr>
            <w:bookmarkStart w:id="0" w:name="_GoBack" w:colFirst="0" w:colLast="2"/>
            <w:r w:rsidRPr="00376786">
              <w:rPr>
                <w:rFonts w:ascii="Calibri" w:eastAsia="Times New Roman" w:hAnsi="Calibri" w:cs="Calibri"/>
                <w:b/>
                <w:sz w:val="24"/>
                <w:szCs w:val="24"/>
                <w:lang w:val="sl-SI" w:eastAsia="sl-SI"/>
              </w:rPr>
              <w:t>Prejemnik/-ica štipendije iz naslova knjižničnega nadomestila v letu 2018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786" w:rsidRPr="00376786" w:rsidRDefault="00376786" w:rsidP="00054F49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l-SI"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l-SI" w:eastAsia="sl-SI"/>
              </w:rPr>
              <w:t>kategorija</w:t>
            </w:r>
            <w:r w:rsidRPr="003767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l-SI" w:eastAsia="sl-SI"/>
              </w:rPr>
              <w:t xml:space="preserve"> štipendije AV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786" w:rsidRPr="00376786" w:rsidRDefault="00376786" w:rsidP="00054F49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l-SI" w:eastAsia="sl-SI"/>
              </w:rPr>
            </w:pPr>
            <w:r w:rsidRPr="0037678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l-SI" w:eastAsia="sl-SI"/>
              </w:rPr>
              <w:t>Višina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sl-SI" w:eastAsia="sl-SI"/>
              </w:rPr>
              <w:t xml:space="preserve"> štipendije  v eur</w:t>
            </w:r>
          </w:p>
        </w:tc>
      </w:tr>
      <w:bookmarkEnd w:id="0"/>
      <w:tr w:rsidR="00376786" w:rsidRPr="00376786" w:rsidTr="00376786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86" w:rsidRPr="00376786" w:rsidRDefault="00376786" w:rsidP="00376786">
            <w:pPr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</w:pPr>
            <w:r w:rsidRPr="00376786"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Boris Petkovič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86" w:rsidRPr="00376786" w:rsidRDefault="00376786" w:rsidP="00376786">
            <w:pPr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</w:pPr>
            <w:r w:rsidRPr="00376786"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vrhunski avtor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86" w:rsidRPr="00376786" w:rsidRDefault="00376786" w:rsidP="00376786">
            <w:pPr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</w:pPr>
            <w:r w:rsidRPr="00376786"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1</w:t>
            </w:r>
            <w:r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.</w:t>
            </w:r>
            <w:r w:rsidRPr="00376786"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531</w:t>
            </w:r>
            <w:r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,00</w:t>
            </w:r>
          </w:p>
        </w:tc>
      </w:tr>
      <w:tr w:rsidR="00376786" w:rsidRPr="00376786" w:rsidTr="00376786">
        <w:trPr>
          <w:trHeight w:val="4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86" w:rsidRPr="00376786" w:rsidRDefault="00376786" w:rsidP="00376786">
            <w:pPr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</w:pPr>
            <w:r w:rsidRPr="00376786"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Teja Miholič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86" w:rsidRPr="00376786" w:rsidRDefault="00376786" w:rsidP="00376786">
            <w:pPr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</w:pPr>
            <w:r w:rsidRPr="00376786"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mladi avtor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86" w:rsidRPr="00376786" w:rsidRDefault="00376786" w:rsidP="00376786">
            <w:pPr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</w:pPr>
            <w:r w:rsidRPr="00376786"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700,5</w:t>
            </w:r>
            <w:r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0</w:t>
            </w:r>
          </w:p>
        </w:tc>
      </w:tr>
      <w:tr w:rsidR="00376786" w:rsidRPr="00376786" w:rsidTr="00376786">
        <w:trPr>
          <w:trHeight w:val="4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86" w:rsidRPr="00376786" w:rsidRDefault="00376786" w:rsidP="00376786">
            <w:pPr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</w:pPr>
            <w:r w:rsidRPr="00376786"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Urška Djukič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86" w:rsidRPr="00376786" w:rsidRDefault="00376786" w:rsidP="00376786">
            <w:pPr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p</w:t>
            </w:r>
            <w:r w:rsidRPr="00376786"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otovalna</w:t>
            </w:r>
            <w:r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 xml:space="preserve"> štipendija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86" w:rsidRPr="00376786" w:rsidRDefault="00376786" w:rsidP="00376786">
            <w:pPr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</w:pPr>
            <w:r w:rsidRPr="00376786"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1</w:t>
            </w:r>
            <w:r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.</w:t>
            </w:r>
            <w:r w:rsidRPr="00376786"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531</w:t>
            </w:r>
            <w:r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,00</w:t>
            </w:r>
          </w:p>
        </w:tc>
      </w:tr>
      <w:tr w:rsidR="00376786" w:rsidRPr="00376786" w:rsidTr="00376786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86" w:rsidRPr="00376786" w:rsidRDefault="00376786" w:rsidP="00376786">
            <w:pPr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</w:pPr>
            <w:r w:rsidRPr="00376786"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Boštjan Virc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86" w:rsidRPr="00376786" w:rsidRDefault="00376786" w:rsidP="00376786">
            <w:pPr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</w:pPr>
            <w:r w:rsidRPr="00376786"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vrhunski avtor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86" w:rsidRDefault="00376786" w:rsidP="00376786">
            <w:r w:rsidRPr="00376786"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1</w:t>
            </w:r>
            <w:r w:rsidRPr="00955BA3"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.</w:t>
            </w:r>
            <w:r w:rsidRPr="00376786"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531</w:t>
            </w:r>
            <w:r w:rsidRPr="00955BA3"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,00</w:t>
            </w:r>
          </w:p>
        </w:tc>
      </w:tr>
      <w:tr w:rsidR="00376786" w:rsidRPr="00376786" w:rsidTr="00376786">
        <w:trPr>
          <w:trHeight w:val="4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86" w:rsidRPr="00376786" w:rsidRDefault="00376786" w:rsidP="00376786">
            <w:pPr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</w:pPr>
            <w:r w:rsidRPr="00376786"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Jurij Gruden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86" w:rsidRPr="00376786" w:rsidRDefault="00376786" w:rsidP="00376786">
            <w:pPr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p</w:t>
            </w:r>
            <w:r w:rsidRPr="00376786"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otovalna</w:t>
            </w:r>
            <w:r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 xml:space="preserve"> štipendija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86" w:rsidRDefault="00376786" w:rsidP="00376786">
            <w:r w:rsidRPr="00376786"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1</w:t>
            </w:r>
            <w:r w:rsidRPr="00955BA3"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.</w:t>
            </w:r>
            <w:r w:rsidRPr="00376786"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531</w:t>
            </w:r>
            <w:r w:rsidRPr="00955BA3"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,00</w:t>
            </w:r>
          </w:p>
        </w:tc>
      </w:tr>
      <w:tr w:rsidR="00376786" w:rsidRPr="00376786" w:rsidTr="00376786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86" w:rsidRPr="00376786" w:rsidRDefault="00376786" w:rsidP="00376786">
            <w:pPr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</w:pPr>
            <w:r w:rsidRPr="00376786"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Radovan Čok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86" w:rsidRPr="00376786" w:rsidRDefault="00376786" w:rsidP="00376786">
            <w:pPr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</w:pPr>
            <w:r w:rsidRPr="00376786"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vrhunski avtor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86" w:rsidRDefault="00376786" w:rsidP="00376786">
            <w:r w:rsidRPr="00376786"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1</w:t>
            </w:r>
            <w:r w:rsidRPr="00030A68"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.</w:t>
            </w:r>
            <w:r w:rsidRPr="00376786"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531</w:t>
            </w:r>
            <w:r w:rsidRPr="00030A68"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,00</w:t>
            </w:r>
          </w:p>
        </w:tc>
      </w:tr>
      <w:tr w:rsidR="00376786" w:rsidRPr="00376786" w:rsidTr="00376786">
        <w:trPr>
          <w:trHeight w:val="426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786" w:rsidRPr="00376786" w:rsidRDefault="00376786" w:rsidP="00376786">
            <w:pPr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</w:pPr>
            <w:r w:rsidRPr="00376786"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Urban Zorko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786" w:rsidRPr="00376786" w:rsidRDefault="00376786" w:rsidP="00376786">
            <w:pPr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</w:pPr>
            <w:r w:rsidRPr="00376786"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vrhunski avtor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786" w:rsidRDefault="00376786" w:rsidP="00376786">
            <w:r w:rsidRPr="00376786"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1</w:t>
            </w:r>
            <w:r w:rsidRPr="00030A68"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.</w:t>
            </w:r>
            <w:r w:rsidRPr="00376786"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531</w:t>
            </w:r>
            <w:r w:rsidRPr="00030A68"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,00</w:t>
            </w:r>
          </w:p>
        </w:tc>
      </w:tr>
      <w:tr w:rsidR="00376786" w:rsidRPr="00376786" w:rsidTr="00376786">
        <w:trPr>
          <w:trHeight w:val="40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86" w:rsidRPr="00376786" w:rsidRDefault="00376786" w:rsidP="00376786">
            <w:pPr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</w:pPr>
            <w:r w:rsidRPr="00376786"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Damir Grbanović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86" w:rsidRPr="00376786" w:rsidRDefault="00376786" w:rsidP="00376786">
            <w:pPr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</w:pPr>
            <w:r w:rsidRPr="00376786"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mladi avtor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786" w:rsidRPr="00376786" w:rsidRDefault="00376786" w:rsidP="00376786">
            <w:pPr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</w:pPr>
            <w:r w:rsidRPr="00376786"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700,5</w:t>
            </w:r>
            <w:r>
              <w:rPr>
                <w:rFonts w:ascii="Calibri" w:eastAsia="Times New Roman" w:hAnsi="Calibri" w:cs="Calibri"/>
                <w:sz w:val="24"/>
                <w:szCs w:val="24"/>
                <w:lang w:val="sl-SI" w:eastAsia="sl-SI"/>
              </w:rPr>
              <w:t>0</w:t>
            </w:r>
          </w:p>
        </w:tc>
      </w:tr>
    </w:tbl>
    <w:p w:rsidR="00376786" w:rsidRDefault="00376786" w:rsidP="00376786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76786" w:rsidRDefault="00376786" w:rsidP="0005586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/>
      </w:r>
    </w:p>
    <w:sectPr w:rsidR="00376786" w:rsidSect="00362BBE">
      <w:headerReference w:type="first" r:id="rId8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D87" w:rsidRDefault="006C0D87" w:rsidP="006F23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C0D87" w:rsidRDefault="006C0D87" w:rsidP="006F23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D87" w:rsidRDefault="006C0D87" w:rsidP="006F23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C0D87" w:rsidRDefault="006C0D87" w:rsidP="006F23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87" w:rsidRDefault="00054F49">
    <w:pPr>
      <w:pStyle w:val="Glava"/>
      <w:rPr>
        <w:rFonts w:cs="Times New Roman"/>
      </w:rPr>
    </w:pPr>
    <w:r>
      <w:rPr>
        <w:noProof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95pt;height:116pt;z-index:251657728;visibility:visible;mso-position-horizontal:left;mso-position-vertical:top;mso-position-vertical-relative:page">
          <v:imagedata r:id="rId1" o:title=""/>
          <w10:wrap type="squar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>
    <w:nsid w:val="0CA011DE"/>
    <w:multiLevelType w:val="hybridMultilevel"/>
    <w:tmpl w:val="642208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510"/>
        </w:tabs>
        <w:ind w:left="567" w:hanging="387"/>
      </w:pPr>
      <w:rPr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86EF7"/>
    <w:multiLevelType w:val="hybridMultilevel"/>
    <w:tmpl w:val="9AE27D4C"/>
    <w:lvl w:ilvl="0" w:tplc="7BF032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175C2"/>
    <w:multiLevelType w:val="hybridMultilevel"/>
    <w:tmpl w:val="D7E4F128"/>
    <w:lvl w:ilvl="0" w:tplc="7BF032C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2D6894"/>
    <w:multiLevelType w:val="hybridMultilevel"/>
    <w:tmpl w:val="6EC04556"/>
    <w:lvl w:ilvl="0" w:tplc="7BF032CE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D37973"/>
    <w:multiLevelType w:val="hybridMultilevel"/>
    <w:tmpl w:val="DCB821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2576F"/>
    <w:multiLevelType w:val="hybridMultilevel"/>
    <w:tmpl w:val="2974AD2A"/>
    <w:lvl w:ilvl="0" w:tplc="0424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039139E"/>
    <w:multiLevelType w:val="hybridMultilevel"/>
    <w:tmpl w:val="09E048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7D16D41"/>
    <w:multiLevelType w:val="hybridMultilevel"/>
    <w:tmpl w:val="629ED5AA"/>
    <w:lvl w:ilvl="0" w:tplc="7BF032C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726F52"/>
    <w:multiLevelType w:val="hybridMultilevel"/>
    <w:tmpl w:val="57BE71D6"/>
    <w:lvl w:ilvl="0" w:tplc="01A80566">
      <w:start w:val="24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F6610"/>
    <w:multiLevelType w:val="hybridMultilevel"/>
    <w:tmpl w:val="75C465AC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9624B"/>
    <w:multiLevelType w:val="hybridMultilevel"/>
    <w:tmpl w:val="539A90D6"/>
    <w:lvl w:ilvl="0" w:tplc="910286A2"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71836E75"/>
    <w:multiLevelType w:val="hybridMultilevel"/>
    <w:tmpl w:val="1CE010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42FF1"/>
    <w:multiLevelType w:val="hybridMultilevel"/>
    <w:tmpl w:val="DCB821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8"/>
  </w:num>
  <w:num w:numId="12">
    <w:abstractNumId w:val="10"/>
  </w:num>
  <w:num w:numId="13">
    <w:abstractNumId w:val="16"/>
  </w:num>
  <w:num w:numId="14">
    <w:abstractNumId w:val="11"/>
  </w:num>
  <w:num w:numId="15">
    <w:abstractNumId w:val="7"/>
  </w:num>
  <w:num w:numId="16">
    <w:abstractNumId w:val="14"/>
  </w:num>
  <w:num w:numId="17">
    <w:abstractNumId w:val="17"/>
  </w:num>
  <w:num w:numId="18">
    <w:abstractNumId w:val="15"/>
  </w:num>
  <w:num w:numId="19">
    <w:abstractNumId w:val="13"/>
  </w:num>
  <w:num w:numId="20">
    <w:abstractNumId w:val="3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attachedTemplate r:id="rId1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B8"/>
    <w:rsid w:val="00043D82"/>
    <w:rsid w:val="00054F49"/>
    <w:rsid w:val="00055863"/>
    <w:rsid w:val="000711C5"/>
    <w:rsid w:val="00073D77"/>
    <w:rsid w:val="000828D9"/>
    <w:rsid w:val="00083D3D"/>
    <w:rsid w:val="000851C6"/>
    <w:rsid w:val="000B6917"/>
    <w:rsid w:val="000D6548"/>
    <w:rsid w:val="0014119A"/>
    <w:rsid w:val="001738B8"/>
    <w:rsid w:val="00240963"/>
    <w:rsid w:val="003125FB"/>
    <w:rsid w:val="0033792E"/>
    <w:rsid w:val="003600F1"/>
    <w:rsid w:val="00362BBE"/>
    <w:rsid w:val="0037139F"/>
    <w:rsid w:val="00376786"/>
    <w:rsid w:val="0038784A"/>
    <w:rsid w:val="003B541C"/>
    <w:rsid w:val="00436C6D"/>
    <w:rsid w:val="004C0CCF"/>
    <w:rsid w:val="00523F89"/>
    <w:rsid w:val="00531914"/>
    <w:rsid w:val="005C1797"/>
    <w:rsid w:val="00655F5D"/>
    <w:rsid w:val="006C0D87"/>
    <w:rsid w:val="006F239E"/>
    <w:rsid w:val="006F62C5"/>
    <w:rsid w:val="00751CDC"/>
    <w:rsid w:val="007840F6"/>
    <w:rsid w:val="00791599"/>
    <w:rsid w:val="007B4C87"/>
    <w:rsid w:val="007E0A94"/>
    <w:rsid w:val="007F5769"/>
    <w:rsid w:val="00832FB8"/>
    <w:rsid w:val="00881213"/>
    <w:rsid w:val="008A66BF"/>
    <w:rsid w:val="008E17D3"/>
    <w:rsid w:val="008E5B03"/>
    <w:rsid w:val="00902148"/>
    <w:rsid w:val="009153DD"/>
    <w:rsid w:val="009D0A95"/>
    <w:rsid w:val="009E5E3B"/>
    <w:rsid w:val="00A3270B"/>
    <w:rsid w:val="00A72F7A"/>
    <w:rsid w:val="00B151F1"/>
    <w:rsid w:val="00B159AB"/>
    <w:rsid w:val="00B20466"/>
    <w:rsid w:val="00BB5757"/>
    <w:rsid w:val="00C03C5F"/>
    <w:rsid w:val="00C35C15"/>
    <w:rsid w:val="00CC09EC"/>
    <w:rsid w:val="00D0165F"/>
    <w:rsid w:val="00D74766"/>
    <w:rsid w:val="00D93BB2"/>
    <w:rsid w:val="00DF2365"/>
    <w:rsid w:val="00E05CB6"/>
    <w:rsid w:val="00ED3740"/>
    <w:rsid w:val="00ED7AD2"/>
    <w:rsid w:val="00F1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38B8"/>
    <w:rPr>
      <w:rFonts w:eastAsia="MS ??" w:cs="Cambria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6F239E"/>
    <w:rPr>
      <w:rFonts w:ascii="Cambria" w:eastAsia="MS Gothi" w:hAnsi="Cambria" w:cs="Cambria"/>
      <w:b/>
      <w:bCs/>
      <w:color w:val="9BBB59"/>
      <w:sz w:val="32"/>
      <w:szCs w:val="32"/>
    </w:rPr>
  </w:style>
  <w:style w:type="character" w:customStyle="1" w:styleId="Naslov2Znak">
    <w:name w:val="Naslov 2 Znak"/>
    <w:link w:val="Naslov2"/>
    <w:uiPriority w:val="99"/>
    <w:semiHidden/>
    <w:locked/>
    <w:rsid w:val="006F239E"/>
    <w:rPr>
      <w:rFonts w:ascii="Cambria" w:eastAsia="MS Gothi" w:hAnsi="Cambria" w:cs="Cambria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</w:style>
  <w:style w:type="paragraph" w:styleId="Brezrazmikov">
    <w:name w:val="No Spacing"/>
    <w:uiPriority w:val="99"/>
    <w:qFormat/>
    <w:rsid w:val="006F239E"/>
    <w:rPr>
      <w:rFonts w:cs="Cambria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</w:pPr>
    <w:rPr>
      <w:rFonts w:eastAsia="MS Gothi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uiPriority w:val="99"/>
    <w:locked/>
    <w:rsid w:val="006F239E"/>
    <w:rPr>
      <w:rFonts w:ascii="Cambria" w:eastAsia="MS Gothi" w:hAnsi="Cambria" w:cs="Cambria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"/>
      <w:i/>
      <w:iCs/>
      <w:color w:val="9BBB59"/>
      <w:spacing w:val="15"/>
      <w:sz w:val="24"/>
      <w:szCs w:val="24"/>
    </w:rPr>
  </w:style>
  <w:style w:type="character" w:customStyle="1" w:styleId="PodnaslovZnak">
    <w:name w:val="Podnaslov Znak"/>
    <w:link w:val="Podnaslov"/>
    <w:uiPriority w:val="99"/>
    <w:locked/>
    <w:rsid w:val="006F239E"/>
    <w:rPr>
      <w:rFonts w:ascii="Cambria" w:eastAsia="MS Gothi" w:hAnsi="Cambria" w:cs="Cambria"/>
      <w:i/>
      <w:iCs/>
      <w:color w:val="9BBB59"/>
      <w:spacing w:val="15"/>
    </w:rPr>
  </w:style>
  <w:style w:type="character" w:styleId="Intenzivenpoudarek">
    <w:name w:val="Intense Emphasis"/>
    <w:uiPriority w:val="99"/>
    <w:qFormat/>
    <w:rsid w:val="006F239E"/>
    <w:rPr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link w:val="Intenzivencitat"/>
    <w:uiPriority w:val="99"/>
    <w:locked/>
    <w:rsid w:val="006F239E"/>
    <w:rPr>
      <w:b/>
      <w:bCs/>
      <w:i/>
      <w:iCs/>
      <w:color w:val="9BBB59"/>
      <w:sz w:val="20"/>
      <w:szCs w:val="20"/>
    </w:rPr>
  </w:style>
  <w:style w:type="character" w:styleId="Neensklic">
    <w:name w:val="Subtle Reference"/>
    <w:uiPriority w:val="99"/>
    <w:qFormat/>
    <w:rsid w:val="006F239E"/>
    <w:rPr>
      <w:smallCaps/>
      <w:color w:val="9BBB59"/>
      <w:u w:val="single"/>
    </w:rPr>
  </w:style>
  <w:style w:type="character" w:styleId="Intenzivensklic">
    <w:name w:val="Intense Reference"/>
    <w:uiPriority w:val="99"/>
    <w:qFormat/>
    <w:rsid w:val="006F239E"/>
    <w:rPr>
      <w:b/>
      <w:bCs/>
      <w:smallCaps/>
      <w:color w:val="9BBB59"/>
      <w:spacing w:val="5"/>
      <w:u w:val="single"/>
    </w:rPr>
  </w:style>
  <w:style w:type="character" w:styleId="Krepko">
    <w:name w:val="Strong"/>
    <w:uiPriority w:val="99"/>
    <w:qFormat/>
    <w:rsid w:val="006F239E"/>
    <w:rPr>
      <w:b/>
      <w:bCs/>
    </w:rPr>
  </w:style>
  <w:style w:type="paragraph" w:styleId="Odstavekseznama">
    <w:name w:val="List Paragraph"/>
    <w:basedOn w:val="Navaden"/>
    <w:uiPriority w:val="34"/>
    <w:qFormat/>
    <w:rsid w:val="00523F89"/>
    <w:pPr>
      <w:spacing w:after="200" w:line="276" w:lineRule="auto"/>
      <w:ind w:left="720"/>
    </w:pPr>
    <w:rPr>
      <w:rFonts w:ascii="Calibri" w:hAnsi="Calibri" w:cs="Calibri"/>
      <w:sz w:val="22"/>
      <w:szCs w:val="22"/>
      <w:lang w:val="sl-SI"/>
    </w:rPr>
  </w:style>
  <w:style w:type="paragraph" w:customStyle="1" w:styleId="1">
    <w:name w:val="1"/>
    <w:link w:val="Komentar-besediloZnak"/>
    <w:uiPriority w:val="99"/>
    <w:unhideWhenUsed/>
    <w:rsid w:val="003B541C"/>
    <w:rPr>
      <w:rFonts w:ascii="Times New Roman" w:eastAsia="Times New Roman" w:hAnsi="Times New Roman"/>
    </w:rPr>
  </w:style>
  <w:style w:type="character" w:customStyle="1" w:styleId="Komentar-besediloZnak">
    <w:name w:val="Komentar - besedilo Znak"/>
    <w:link w:val="1"/>
    <w:uiPriority w:val="99"/>
    <w:rsid w:val="003B541C"/>
    <w:rPr>
      <w:rFonts w:ascii="Times New Roman" w:eastAsia="Times New Roman" w:hAnsi="Times New Roman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B541C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B541C"/>
    <w:rPr>
      <w:rFonts w:eastAsia="MS ??" w:cs="Cambria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3B541C"/>
    <w:rPr>
      <w:sz w:val="16"/>
      <w:szCs w:val="16"/>
    </w:rPr>
  </w:style>
  <w:style w:type="paragraph" w:customStyle="1" w:styleId="Telobesedila31">
    <w:name w:val="Telo besedila 31"/>
    <w:basedOn w:val="Navaden"/>
    <w:rsid w:val="00751CDC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lang w:val="sl-SI" w:eastAsia="sl-SI"/>
    </w:rPr>
  </w:style>
  <w:style w:type="character" w:styleId="Hiperpovezava">
    <w:name w:val="Hyperlink"/>
    <w:rsid w:val="00751CDC"/>
    <w:rPr>
      <w:color w:val="0000FF"/>
      <w:u w:val="single"/>
    </w:rPr>
  </w:style>
  <w:style w:type="character" w:customStyle="1" w:styleId="highlight1">
    <w:name w:val="highlight1"/>
    <w:rsid w:val="00240963"/>
    <w:rPr>
      <w:color w:val="FF000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tergar\Desktop\JAK%20dopis%20template%201%20ve&#269;stransk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JAK dopis template 1 večstranski.dot</Template>
  <TotalTime>10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Stergar</dc:creator>
  <cp:lastModifiedBy>Vlasta Vičič</cp:lastModifiedBy>
  <cp:revision>6</cp:revision>
  <dcterms:created xsi:type="dcterms:W3CDTF">2018-07-30T09:59:00Z</dcterms:created>
  <dcterms:modified xsi:type="dcterms:W3CDTF">2018-07-30T10:09:00Z</dcterms:modified>
</cp:coreProperties>
</file>