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6" w:rsidRPr="00514C34" w:rsidRDefault="00D74766" w:rsidP="00055863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055863" w:rsidRPr="00514C34" w:rsidRDefault="004C0CCF" w:rsidP="00055863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14C34">
        <w:rPr>
          <w:rFonts w:asciiTheme="minorHAnsi" w:hAnsiTheme="minorHAnsi" w:cstheme="minorHAnsi"/>
          <w:b/>
          <w:sz w:val="24"/>
          <w:szCs w:val="24"/>
        </w:rPr>
        <w:t>Rezultati</w:t>
      </w:r>
      <w:proofErr w:type="spellEnd"/>
      <w:r w:rsidRPr="00514C34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514C34">
        <w:rPr>
          <w:rFonts w:asciiTheme="minorHAnsi" w:hAnsiTheme="minorHAnsi" w:cstheme="minorHAnsi"/>
          <w:b/>
          <w:sz w:val="24"/>
          <w:szCs w:val="24"/>
        </w:rPr>
        <w:t>razpisa</w:t>
      </w:r>
      <w:proofErr w:type="spellEnd"/>
      <w:r w:rsidRPr="00514C34">
        <w:rPr>
          <w:rFonts w:asciiTheme="minorHAnsi" w:hAnsiTheme="minorHAnsi" w:cstheme="minorHAnsi"/>
          <w:b/>
          <w:sz w:val="24"/>
          <w:szCs w:val="24"/>
        </w:rPr>
        <w:t xml:space="preserve"> JR6</w:t>
      </w:r>
      <w:r w:rsidR="00055863" w:rsidRPr="00514C34">
        <w:rPr>
          <w:rFonts w:asciiTheme="minorHAnsi" w:hAnsiTheme="minorHAnsi" w:cstheme="minorHAnsi"/>
          <w:b/>
          <w:sz w:val="24"/>
          <w:szCs w:val="24"/>
        </w:rPr>
        <w:t>-ŠTIPENDIJE-201</w:t>
      </w:r>
      <w:r w:rsidRPr="00514C34">
        <w:rPr>
          <w:rFonts w:asciiTheme="minorHAnsi" w:hAnsiTheme="minorHAnsi" w:cstheme="minorHAnsi"/>
          <w:b/>
          <w:sz w:val="24"/>
          <w:szCs w:val="24"/>
        </w:rPr>
        <w:t>8</w:t>
      </w:r>
      <w:r w:rsidR="00055863" w:rsidRPr="00514C3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EF6BBD" w:rsidRPr="00514C34">
        <w:rPr>
          <w:rFonts w:asciiTheme="minorHAnsi" w:hAnsiTheme="minorHAnsi" w:cstheme="minorHAnsi"/>
          <w:b/>
          <w:sz w:val="24"/>
          <w:szCs w:val="24"/>
        </w:rPr>
        <w:t>LEPOSLOVJE</w:t>
      </w:r>
    </w:p>
    <w:p w:rsidR="00EF6BBD" w:rsidRPr="00514C34" w:rsidRDefault="00EF6BBD" w:rsidP="00055863">
      <w:pPr>
        <w:rPr>
          <w:rFonts w:asciiTheme="minorHAnsi" w:hAnsiTheme="minorHAnsi" w:cstheme="minorHAnsi"/>
          <w:b/>
          <w:sz w:val="24"/>
          <w:szCs w:val="24"/>
        </w:rPr>
      </w:pPr>
    </w:p>
    <w:p w:rsidR="00EF6BBD" w:rsidRPr="00514C34" w:rsidRDefault="00EF6BBD" w:rsidP="00055863">
      <w:pPr>
        <w:rPr>
          <w:rFonts w:asciiTheme="minorHAnsi" w:hAnsiTheme="minorHAnsi" w:cstheme="minorHAnsi"/>
          <w:b/>
          <w:sz w:val="24"/>
          <w:szCs w:val="24"/>
        </w:rPr>
      </w:pPr>
      <w:r w:rsidRPr="00514C34">
        <w:rPr>
          <w:rFonts w:asciiTheme="minorHAnsi" w:hAnsiTheme="minorHAnsi" w:cstheme="minorHAnsi"/>
          <w:b/>
          <w:sz w:val="24"/>
          <w:szCs w:val="24"/>
        </w:rPr>
        <w:t>UVELJAVLJENI USTVARJALCI</w:t>
      </w:r>
    </w:p>
    <w:p w:rsidR="00055863" w:rsidRDefault="00055863" w:rsidP="000558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87"/>
        <w:gridCol w:w="1987"/>
      </w:tblGrid>
      <w:tr w:rsidR="007E0A94" w:rsidRPr="00531914" w:rsidTr="00ED7AD2">
        <w:trPr>
          <w:trHeight w:val="5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0A94" w:rsidRPr="00531914" w:rsidRDefault="007E0A94" w:rsidP="009D0A95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</w:t>
            </w: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r</w:t>
            </w:r>
            <w:r w:rsidR="009D0A95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ejemnik/-ca štipendije iz naslova knjižničnega nadomestila v letu 2018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A94" w:rsidRPr="00531914" w:rsidRDefault="00EF6BBD" w:rsidP="009D0A95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Vrsta štipendije</w:t>
            </w:r>
            <w:r w:rsidR="007E0A94"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A94" w:rsidRPr="00531914" w:rsidRDefault="007E0A94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 xml:space="preserve">Znesek štipendije v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eur</w:t>
            </w:r>
            <w:proofErr w:type="spellEnd"/>
          </w:p>
        </w:tc>
      </w:tr>
      <w:tr w:rsidR="00EF6BBD" w:rsidRPr="00531914" w:rsidTr="009439B8">
        <w:trPr>
          <w:trHeight w:val="4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Erika Johnsons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Debeljak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3.900,00</w:t>
            </w:r>
          </w:p>
        </w:tc>
      </w:tr>
      <w:tr w:rsidR="00EF6BBD" w:rsidRPr="00531914" w:rsidTr="009439B8">
        <w:trPr>
          <w:trHeight w:val="4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Jurij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Hudolin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Franjo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Frančič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Evald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Flisar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Smiljan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Trobiš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Nataša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Velikonja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439B8">
        <w:trPr>
          <w:trHeight w:val="3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Simona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Semenič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9439B8">
        <w:trPr>
          <w:trHeight w:val="47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Mirana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Likar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Bajželj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Andrej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Ermenc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Skubic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9439B8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</w:t>
            </w:r>
            <w:r w:rsidR="00EF6BBD" w:rsidRPr="00432554">
              <w:rPr>
                <w:rFonts w:ascii="Calibri" w:hAnsi="Calibri" w:cs="Calibri"/>
                <w:sz w:val="22"/>
                <w:szCs w:val="22"/>
              </w:rPr>
              <w:t>elovna</w:t>
            </w:r>
            <w:proofErr w:type="spellEnd"/>
            <w:r w:rsidR="00EF6B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EF6BBD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Gorazd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Kocijančič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9439B8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9439B8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Primož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Čučnik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9439B8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EF6BBD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Matjaž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Pikalo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Davorin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Lenko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Andrej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Blatnik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Stanislava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Repar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Maja Gal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Štromar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Milan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Petek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Miklavž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Komelj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2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Miriam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Drev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439B8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Matjaž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Briški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439B8">
        <w:trPr>
          <w:trHeight w:val="3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Ana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Pepelnik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Lucija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Stupica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Enbohm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9439B8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Barbara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Korun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9439B8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39B8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Gabriela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Babnik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Emil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Filipčič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Suzana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Tratnik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Veronika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Simoniti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Branimir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Mozetič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štipendija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9439B8">
            <w:r>
              <w:t>8.521,00</w:t>
            </w:r>
          </w:p>
        </w:tc>
      </w:tr>
      <w:tr w:rsidR="00EF6BBD" w:rsidRPr="00531914" w:rsidTr="009439B8">
        <w:trPr>
          <w:trHeight w:val="4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Jure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Jakob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439B8">
        <w:trPr>
          <w:trHeight w:val="4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Uroš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Zupan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39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Goran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Gluvić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Default="00EF6BBD"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439B8">
        <w:trPr>
          <w:trHeight w:val="43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Primož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Repar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41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Vlado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Žabot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C2" w:rsidRPr="00432554" w:rsidRDefault="009439B8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Tone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Škrjanec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C2" w:rsidRDefault="002B1DC2"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C2" w:rsidRDefault="009439B8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961142" w:rsidRPr="00531914" w:rsidTr="00961142">
        <w:trPr>
          <w:trHeight w:val="4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2" w:rsidRPr="00432554" w:rsidRDefault="00961142" w:rsidP="0096114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Semolič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42" w:rsidRPr="00432554" w:rsidRDefault="0096114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142" w:rsidRPr="00531914" w:rsidRDefault="00961142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961142" w:rsidRPr="00531914" w:rsidTr="00961142">
        <w:trPr>
          <w:trHeight w:val="4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142" w:rsidRPr="00432554" w:rsidRDefault="0096114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Klemen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Pisk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1142" w:rsidRPr="00432554" w:rsidRDefault="0096114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142" w:rsidRPr="00531914" w:rsidRDefault="00961142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46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Cvetka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Bevc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C2" w:rsidRDefault="002B1DC2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38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Vesna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Lemaić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1DC2" w:rsidRDefault="002B1DC2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Dušan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Šarotar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Janez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Virk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Lev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Detela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2B1DC2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Alja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Adam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2B1DC2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Marko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Sosič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9439B8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Ivan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Dobnik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961142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961142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2B1DC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Esad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Babačić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2B1DC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Tomo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Podstenšek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1DC2" w:rsidRDefault="009439B8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2B1DC2" w:rsidRPr="00531914" w:rsidTr="00961142">
        <w:trPr>
          <w:trHeight w:val="421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Nataša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Kramberger</w:t>
            </w:r>
            <w:proofErr w:type="spellEnd"/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1DC2" w:rsidRPr="00432554" w:rsidRDefault="002B1DC2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DC2" w:rsidRDefault="009439B8" w:rsidP="002F2E04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</w:tbl>
    <w:p w:rsidR="00EF6BBD" w:rsidRPr="00EF6BBD" w:rsidRDefault="00EF6BBD" w:rsidP="00055863">
      <w:pPr>
        <w:rPr>
          <w:rFonts w:ascii="Times New Roman" w:hAnsi="Times New Roman" w:cs="Times New Roman"/>
          <w:b/>
          <w:sz w:val="22"/>
          <w:szCs w:val="22"/>
        </w:rPr>
      </w:pPr>
    </w:p>
    <w:p w:rsidR="00531914" w:rsidRPr="00514C34" w:rsidRDefault="00EF6BBD" w:rsidP="00055863">
      <w:pPr>
        <w:rPr>
          <w:rFonts w:asciiTheme="minorHAnsi" w:hAnsiTheme="minorHAnsi" w:cstheme="minorHAnsi"/>
          <w:b/>
          <w:sz w:val="24"/>
          <w:szCs w:val="24"/>
        </w:rPr>
      </w:pPr>
      <w:r w:rsidRPr="00514C34">
        <w:rPr>
          <w:rFonts w:asciiTheme="minorHAnsi" w:hAnsiTheme="minorHAnsi" w:cstheme="minorHAnsi"/>
          <w:b/>
          <w:sz w:val="24"/>
          <w:szCs w:val="24"/>
        </w:rPr>
        <w:t>PERSPEKTIVNI USTVARJALCI</w:t>
      </w:r>
    </w:p>
    <w:p w:rsidR="00EF6BBD" w:rsidRDefault="00EF6BBD" w:rsidP="00055863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87"/>
        <w:gridCol w:w="1987"/>
      </w:tblGrid>
      <w:tr w:rsidR="00EF6BBD" w:rsidRPr="00531914" w:rsidTr="007E01C7">
        <w:trPr>
          <w:trHeight w:val="597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P</w:t>
            </w: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r</w:t>
            </w: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ejemnik/-ca štipendije iz naslova knjižničnega nadomestila v letu 2018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Vrsta štipendije</w:t>
            </w:r>
            <w:r w:rsidRPr="00531914"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 xml:space="preserve">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 xml:space="preserve">Znesek štipendije v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eur</w:t>
            </w:r>
            <w:proofErr w:type="spellEnd"/>
          </w:p>
        </w:tc>
      </w:tr>
      <w:tr w:rsidR="00EF6BBD" w:rsidRPr="00531914" w:rsidTr="00961142">
        <w:trPr>
          <w:trHeight w:val="3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Ksenija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Jus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raziskovalna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Anja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Mugerli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izobraževalna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531914" w:rsidRDefault="00EF6BBD" w:rsidP="007E01C7">
            <w:pP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Jedrt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Lapuh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Maležič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514C34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EF6BBD">
        <w:trPr>
          <w:trHeight w:val="44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Luna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Jurančič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Šribar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37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Leonora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Flis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61142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Iztok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Vrenčur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514C34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961142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Kaja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Teržan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  <w:tr w:rsidR="00EF6BBD" w:rsidRPr="00531914" w:rsidTr="00EF6BBD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Nina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Dragičević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>Simona Hamer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61142">
        <w:trPr>
          <w:trHeight w:val="4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Ana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Schnabl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514C34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EF6BBD">
        <w:trPr>
          <w:trHeight w:val="42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 w:rsidRPr="00432554">
              <w:rPr>
                <w:rFonts w:ascii="Calibri" w:hAnsi="Calibri" w:cs="Calibri"/>
                <w:sz w:val="22"/>
                <w:szCs w:val="22"/>
              </w:rPr>
              <w:t xml:space="preserve">Petra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Koršič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514C34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delovna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8.521,00</w:t>
            </w:r>
          </w:p>
        </w:tc>
      </w:tr>
      <w:tr w:rsidR="00EF6BBD" w:rsidRPr="00531914" w:rsidTr="00EF6BBD">
        <w:trPr>
          <w:trHeight w:val="4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Manca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Grgić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Renko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EF6BBD">
        <w:trPr>
          <w:trHeight w:val="41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Arjan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Pregl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raziskovalna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2.521,00</w:t>
            </w:r>
          </w:p>
        </w:tc>
      </w:tr>
      <w:tr w:rsidR="00EF6BBD" w:rsidRPr="00531914" w:rsidTr="009439B8">
        <w:trPr>
          <w:trHeight w:val="4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Dijana</w:t>
            </w:r>
            <w:proofErr w:type="spellEnd"/>
            <w:r w:rsidRPr="0043255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Matković</w:t>
            </w:r>
            <w:proofErr w:type="spellEnd"/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432554">
              <w:rPr>
                <w:rFonts w:ascii="Calibri" w:hAnsi="Calibri" w:cs="Calibri"/>
                <w:sz w:val="22"/>
                <w:szCs w:val="22"/>
              </w:rPr>
              <w:t>izobraževalna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6BBD" w:rsidRPr="00432554" w:rsidRDefault="00EF6BBD" w:rsidP="007E01C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val="sl-SI" w:eastAsia="sl-SI"/>
              </w:rPr>
              <w:t>4.521,00</w:t>
            </w:r>
          </w:p>
        </w:tc>
      </w:tr>
    </w:tbl>
    <w:p w:rsidR="00EF6BBD" w:rsidRPr="0014119A" w:rsidRDefault="00EF6BBD" w:rsidP="00055863">
      <w:pPr>
        <w:rPr>
          <w:rFonts w:ascii="Times New Roman" w:hAnsi="Times New Roman" w:cs="Times New Roman"/>
          <w:sz w:val="22"/>
          <w:szCs w:val="22"/>
        </w:rPr>
      </w:pPr>
    </w:p>
    <w:sectPr w:rsidR="00EF6BBD" w:rsidRPr="0014119A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0D87" w:rsidRDefault="006C0D87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87" w:rsidRDefault="005B48B2">
    <w:pPr>
      <w:pStyle w:val="Glava"/>
      <w:rPr>
        <w:rFonts w:cs="Times New Roman"/>
      </w:rPr>
    </w:pPr>
    <w:r>
      <w:rPr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">
    <w:nsid w:val="0CA011DE"/>
    <w:multiLevelType w:val="hybridMultilevel"/>
    <w:tmpl w:val="64220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510"/>
        </w:tabs>
        <w:ind w:left="567" w:hanging="387"/>
      </w:pPr>
      <w:rPr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86EF7"/>
    <w:multiLevelType w:val="hybridMultilevel"/>
    <w:tmpl w:val="9AE27D4C"/>
    <w:lvl w:ilvl="0" w:tplc="7BF032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175C2"/>
    <w:multiLevelType w:val="hybridMultilevel"/>
    <w:tmpl w:val="D7E4F128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2D6894"/>
    <w:multiLevelType w:val="hybridMultilevel"/>
    <w:tmpl w:val="6EC04556"/>
    <w:lvl w:ilvl="0" w:tplc="7BF032CE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D37973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2576F"/>
    <w:multiLevelType w:val="hybridMultilevel"/>
    <w:tmpl w:val="2974AD2A"/>
    <w:lvl w:ilvl="0" w:tplc="0424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039139E"/>
    <w:multiLevelType w:val="hybridMultilevel"/>
    <w:tmpl w:val="09E04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7D16D41"/>
    <w:multiLevelType w:val="hybridMultilevel"/>
    <w:tmpl w:val="629ED5AA"/>
    <w:lvl w:ilvl="0" w:tplc="7BF032C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726F52"/>
    <w:multiLevelType w:val="hybridMultilevel"/>
    <w:tmpl w:val="57BE71D6"/>
    <w:lvl w:ilvl="0" w:tplc="01A80566">
      <w:start w:val="24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F6610"/>
    <w:multiLevelType w:val="hybridMultilevel"/>
    <w:tmpl w:val="75C465AC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9624B"/>
    <w:multiLevelType w:val="hybridMultilevel"/>
    <w:tmpl w:val="539A90D6"/>
    <w:lvl w:ilvl="0" w:tplc="910286A2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71836E75"/>
    <w:multiLevelType w:val="hybridMultilevel"/>
    <w:tmpl w:val="1CE010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A42FF1"/>
    <w:multiLevelType w:val="hybridMultilevel"/>
    <w:tmpl w:val="DCB821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8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6"/>
  </w:num>
  <w:num w:numId="14">
    <w:abstractNumId w:val="11"/>
  </w:num>
  <w:num w:numId="15">
    <w:abstractNumId w:val="7"/>
  </w:num>
  <w:num w:numId="16">
    <w:abstractNumId w:val="14"/>
  </w:num>
  <w:num w:numId="17">
    <w:abstractNumId w:val="17"/>
  </w:num>
  <w:num w:numId="18">
    <w:abstractNumId w:val="15"/>
  </w:num>
  <w:num w:numId="19">
    <w:abstractNumId w:val="13"/>
  </w:num>
  <w:num w:numId="20">
    <w:abstractNumId w:val="3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B8"/>
    <w:rsid w:val="00043D82"/>
    <w:rsid w:val="00055863"/>
    <w:rsid w:val="00073D77"/>
    <w:rsid w:val="000828D9"/>
    <w:rsid w:val="00083D3D"/>
    <w:rsid w:val="000851C6"/>
    <w:rsid w:val="000B6917"/>
    <w:rsid w:val="000D6548"/>
    <w:rsid w:val="0014119A"/>
    <w:rsid w:val="001738B8"/>
    <w:rsid w:val="00240963"/>
    <w:rsid w:val="002B1DC2"/>
    <w:rsid w:val="003125FB"/>
    <w:rsid w:val="0033792E"/>
    <w:rsid w:val="003600F1"/>
    <w:rsid w:val="00362BBE"/>
    <w:rsid w:val="0037139F"/>
    <w:rsid w:val="0038784A"/>
    <w:rsid w:val="003B541C"/>
    <w:rsid w:val="00436C6D"/>
    <w:rsid w:val="004C0CCF"/>
    <w:rsid w:val="00514C34"/>
    <w:rsid w:val="00523F89"/>
    <w:rsid w:val="00531914"/>
    <w:rsid w:val="005B48B2"/>
    <w:rsid w:val="005C1797"/>
    <w:rsid w:val="006C0D87"/>
    <w:rsid w:val="006F239E"/>
    <w:rsid w:val="006F62C5"/>
    <w:rsid w:val="00751CDC"/>
    <w:rsid w:val="007840F6"/>
    <w:rsid w:val="00791599"/>
    <w:rsid w:val="007B4C87"/>
    <w:rsid w:val="007E0A94"/>
    <w:rsid w:val="007F5769"/>
    <w:rsid w:val="00881213"/>
    <w:rsid w:val="008A66BF"/>
    <w:rsid w:val="008E17D3"/>
    <w:rsid w:val="008E5B03"/>
    <w:rsid w:val="00902148"/>
    <w:rsid w:val="009153DD"/>
    <w:rsid w:val="009439B8"/>
    <w:rsid w:val="00961142"/>
    <w:rsid w:val="009D0A95"/>
    <w:rsid w:val="009E5E3B"/>
    <w:rsid w:val="00A3270B"/>
    <w:rsid w:val="00A72F7A"/>
    <w:rsid w:val="00B151F1"/>
    <w:rsid w:val="00B159AB"/>
    <w:rsid w:val="00B20466"/>
    <w:rsid w:val="00BB5757"/>
    <w:rsid w:val="00C03C5F"/>
    <w:rsid w:val="00C35C15"/>
    <w:rsid w:val="00CC09EC"/>
    <w:rsid w:val="00D0165F"/>
    <w:rsid w:val="00D74766"/>
    <w:rsid w:val="00D93BB2"/>
    <w:rsid w:val="00DF2365"/>
    <w:rsid w:val="00E05CB6"/>
    <w:rsid w:val="00ED3740"/>
    <w:rsid w:val="00ED7AD2"/>
    <w:rsid w:val="00EF6BBD"/>
    <w:rsid w:val="00F1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8B8"/>
    <w:rPr>
      <w:rFonts w:eastAsia="MS ??" w:cs="Cambria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customStyle="1" w:styleId="1">
    <w:name w:val="1"/>
    <w:link w:val="Komentar-besediloZnak"/>
    <w:uiPriority w:val="99"/>
    <w:unhideWhenUsed/>
    <w:rsid w:val="003B541C"/>
    <w:rPr>
      <w:rFonts w:ascii="Times New Roman" w:eastAsia="Times New Roman" w:hAnsi="Times New Roman"/>
    </w:rPr>
  </w:style>
  <w:style w:type="character" w:customStyle="1" w:styleId="Komentar-besediloZnak">
    <w:name w:val="Komentar - besedilo Znak"/>
    <w:link w:val="1"/>
    <w:uiPriority w:val="99"/>
    <w:rsid w:val="003B541C"/>
    <w:rPr>
      <w:rFonts w:ascii="Times New Roman" w:eastAsia="Times New Roman" w:hAnsi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41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41C"/>
    <w:rPr>
      <w:rFonts w:eastAsia="MS ??" w:cs="Cambria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B541C"/>
    <w:rPr>
      <w:sz w:val="16"/>
      <w:szCs w:val="16"/>
    </w:rPr>
  </w:style>
  <w:style w:type="paragraph" w:customStyle="1" w:styleId="Telobesedila31">
    <w:name w:val="Telo besedila 31"/>
    <w:basedOn w:val="Navaden"/>
    <w:rsid w:val="00751CD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lang w:val="sl-SI" w:eastAsia="sl-SI"/>
    </w:rPr>
  </w:style>
  <w:style w:type="character" w:styleId="Hiperpovezava">
    <w:name w:val="Hyperlink"/>
    <w:rsid w:val="00751CDC"/>
    <w:rPr>
      <w:color w:val="0000FF"/>
      <w:u w:val="single"/>
    </w:rPr>
  </w:style>
  <w:style w:type="character" w:customStyle="1" w:styleId="highlight1">
    <w:name w:val="highlight1"/>
    <w:rsid w:val="00240963"/>
    <w:rPr>
      <w:color w:val="FF000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738B8"/>
    <w:rPr>
      <w:rFonts w:eastAsia="MS ??" w:cs="Cambria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6F239E"/>
    <w:rPr>
      <w:rFonts w:ascii="Cambria" w:eastAsia="MS Gothi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link w:val="Naslov2"/>
    <w:uiPriority w:val="99"/>
    <w:semiHidden/>
    <w:locked/>
    <w:rsid w:val="006F239E"/>
    <w:rPr>
      <w:rFonts w:ascii="Cambria" w:eastAsia="MS Gothi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uiPriority w:val="99"/>
    <w:locked/>
    <w:rsid w:val="006F239E"/>
    <w:rPr>
      <w:rFonts w:ascii="Cambria" w:eastAsia="MS Gothi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link w:val="Podnaslov"/>
    <w:uiPriority w:val="99"/>
    <w:locked/>
    <w:rsid w:val="006F239E"/>
    <w:rPr>
      <w:rFonts w:ascii="Cambria" w:eastAsia="MS Gothi" w:hAnsi="Cambria" w:cs="Cambria"/>
      <w:i/>
      <w:iCs/>
      <w:color w:val="9BBB59"/>
      <w:spacing w:val="15"/>
    </w:rPr>
  </w:style>
  <w:style w:type="character" w:styleId="Intenzivenpoudarek">
    <w:name w:val="Intense Emphasis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34"/>
    <w:qFormat/>
    <w:rsid w:val="00523F89"/>
    <w:pPr>
      <w:spacing w:after="200" w:line="276" w:lineRule="auto"/>
      <w:ind w:left="720"/>
    </w:pPr>
    <w:rPr>
      <w:rFonts w:ascii="Calibri" w:hAnsi="Calibri" w:cs="Calibri"/>
      <w:sz w:val="22"/>
      <w:szCs w:val="22"/>
      <w:lang w:val="sl-SI"/>
    </w:rPr>
  </w:style>
  <w:style w:type="paragraph" w:customStyle="1" w:styleId="1">
    <w:name w:val="1"/>
    <w:link w:val="Komentar-besediloZnak"/>
    <w:uiPriority w:val="99"/>
    <w:unhideWhenUsed/>
    <w:rsid w:val="003B541C"/>
    <w:rPr>
      <w:rFonts w:ascii="Times New Roman" w:eastAsia="Times New Roman" w:hAnsi="Times New Roman"/>
    </w:rPr>
  </w:style>
  <w:style w:type="character" w:customStyle="1" w:styleId="Komentar-besediloZnak">
    <w:name w:val="Komentar - besedilo Znak"/>
    <w:link w:val="1"/>
    <w:uiPriority w:val="99"/>
    <w:rsid w:val="003B541C"/>
    <w:rPr>
      <w:rFonts w:ascii="Times New Roman" w:eastAsia="Times New Roman" w:hAnsi="Times New Roman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B541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B541C"/>
    <w:rPr>
      <w:rFonts w:eastAsia="MS ??" w:cs="Cambria"/>
      <w:lang w:val="en-US"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3B541C"/>
    <w:rPr>
      <w:sz w:val="16"/>
      <w:szCs w:val="16"/>
    </w:rPr>
  </w:style>
  <w:style w:type="paragraph" w:customStyle="1" w:styleId="Telobesedila31">
    <w:name w:val="Telo besedila 31"/>
    <w:basedOn w:val="Navaden"/>
    <w:rsid w:val="00751CD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lang w:val="sl-SI" w:eastAsia="sl-SI"/>
    </w:rPr>
  </w:style>
  <w:style w:type="character" w:styleId="Hiperpovezava">
    <w:name w:val="Hyperlink"/>
    <w:rsid w:val="00751CDC"/>
    <w:rPr>
      <w:color w:val="0000FF"/>
      <w:u w:val="single"/>
    </w:rPr>
  </w:style>
  <w:style w:type="character" w:customStyle="1" w:styleId="highlight1">
    <w:name w:val="highlight1"/>
    <w:rsid w:val="00240963"/>
    <w:rPr>
      <w:color w:val="FF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tergar\Desktop\JAK%20dopis%20template%201%20ve&#269;stranski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JAK dopis template 1 večstranski</Template>
  <TotalTime>1</TotalTime>
  <Pages>3</Pages>
  <Words>292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Stergar</dc:creator>
  <cp:lastModifiedBy>Jana Bales</cp:lastModifiedBy>
  <cp:revision>3</cp:revision>
  <dcterms:created xsi:type="dcterms:W3CDTF">2019-02-19T14:05:00Z</dcterms:created>
  <dcterms:modified xsi:type="dcterms:W3CDTF">2019-02-19T15:12:00Z</dcterms:modified>
</cp:coreProperties>
</file>