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2" w:rsidRPr="00B25031" w:rsidRDefault="00134162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:rsidR="00134162" w:rsidRPr="00B25031" w:rsidRDefault="00134162" w:rsidP="00416B9A">
      <w:pPr>
        <w:rPr>
          <w:rFonts w:ascii="Times New Roman" w:hAnsi="Times New Roman"/>
          <w:b/>
          <w:sz w:val="22"/>
          <w:szCs w:val="22"/>
          <w:lang w:val="sl-SI"/>
        </w:rPr>
      </w:pPr>
      <w:r>
        <w:rPr>
          <w:rFonts w:ascii="Times New Roman" w:hAnsi="Times New Roman"/>
          <w:b/>
          <w:sz w:val="22"/>
          <w:szCs w:val="22"/>
          <w:lang w:val="sl-SI"/>
        </w:rPr>
        <w:t>Prijavni obrazec – 6</w:t>
      </w: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. mednarodni prevajalski seminar slovenske književnosti, </w:t>
      </w:r>
    </w:p>
    <w:p w:rsidR="00134162" w:rsidRPr="00B25031" w:rsidRDefault="00134162" w:rsidP="00416B9A">
      <w:pPr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sz w:val="22"/>
          <w:szCs w:val="22"/>
          <w:lang w:val="sl-SI"/>
        </w:rPr>
        <w:t>Novo mesto, 16. – 21</w:t>
      </w:r>
      <w:r w:rsidRPr="00B25031">
        <w:rPr>
          <w:rFonts w:ascii="Times New Roman" w:hAnsi="Times New Roman"/>
          <w:b/>
          <w:sz w:val="22"/>
          <w:szCs w:val="22"/>
          <w:lang w:val="sl-SI"/>
        </w:rPr>
        <w:t>. avgust 201</w:t>
      </w:r>
      <w:r>
        <w:rPr>
          <w:rFonts w:ascii="Times New Roman" w:hAnsi="Times New Roman"/>
          <w:b/>
          <w:sz w:val="22"/>
          <w:szCs w:val="22"/>
          <w:lang w:val="sl-SI"/>
        </w:rPr>
        <w:t>6</w:t>
      </w:r>
    </w:p>
    <w:p w:rsidR="00134162" w:rsidRPr="00B25031" w:rsidRDefault="00134162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:rsidR="00134162" w:rsidRPr="00B25031" w:rsidRDefault="00134162" w:rsidP="00416B9A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rPr>
          <w:b/>
          <w:bCs/>
          <w:szCs w:val="22"/>
          <w:u w:val="single"/>
        </w:rPr>
      </w:pPr>
      <w:r w:rsidRPr="00B25031">
        <w:rPr>
          <w:b/>
          <w:bCs/>
          <w:szCs w:val="22"/>
          <w:u w:val="single"/>
        </w:rPr>
        <w:t>Podatki o prijavitelju</w:t>
      </w:r>
    </w:p>
    <w:p w:rsidR="00134162" w:rsidRPr="00B25031" w:rsidRDefault="00134162" w:rsidP="00416B9A">
      <w:pPr>
        <w:rPr>
          <w:rFonts w:ascii="Times New Roman" w:hAnsi="Times New Roman"/>
          <w:sz w:val="22"/>
          <w:szCs w:val="22"/>
          <w:lang w:val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140"/>
      </w:tblGrid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Ime in priimek:</w:t>
            </w:r>
          </w:p>
        </w:tc>
        <w:bookmarkStart w:id="0" w:name="Besedilo3"/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Datum rojstva:</w:t>
            </w:r>
          </w:p>
        </w:tc>
        <w:bookmarkStart w:id="1" w:name="Besedilo4"/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Državljanstvo:</w:t>
            </w:r>
          </w:p>
        </w:tc>
        <w:bookmarkStart w:id="2" w:name="Besedilo5"/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Poštni naslov:</w:t>
            </w:r>
          </w:p>
        </w:tc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Telefon, mobilni telefon (s številko omrežja):</w:t>
            </w:r>
          </w:p>
        </w:tc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Materni jezik:</w:t>
            </w:r>
          </w:p>
        </w:tc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34162" w:rsidRPr="00616213" w:rsidTr="00780C15">
        <w:trPr>
          <w:trHeight w:val="20"/>
        </w:trPr>
        <w:tc>
          <w:tcPr>
            <w:tcW w:w="475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Ciljni jezik, v katerega prevajate</w:t>
            </w:r>
          </w:p>
        </w:tc>
        <w:tc>
          <w:tcPr>
            <w:tcW w:w="4140" w:type="dxa"/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B25031">
              <w:rPr>
                <w:rFonts w:ascii="Times New Roman" w:hAnsi="Times New Roman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34162" w:rsidRPr="00B25031" w:rsidRDefault="00134162" w:rsidP="00416B9A">
      <w:pPr>
        <w:rPr>
          <w:rFonts w:ascii="Times New Roman" w:hAnsi="Times New Roman"/>
          <w:sz w:val="22"/>
          <w:szCs w:val="22"/>
          <w:lang w:val="sl-SI"/>
        </w:rPr>
      </w:pPr>
    </w:p>
    <w:p w:rsidR="00134162" w:rsidRPr="00B25031" w:rsidRDefault="00134162" w:rsidP="00416B9A">
      <w:pPr>
        <w:rPr>
          <w:rFonts w:ascii="Times New Roman" w:hAnsi="Times New Roman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34162" w:rsidRPr="00616213" w:rsidTr="00780C15">
        <w:trPr>
          <w:trHeight w:val="3003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t>Poklicne dejavnosti, strokovna področja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t>:</w:t>
            </w:r>
          </w:p>
          <w:bookmarkStart w:id="3" w:name="Besedilo9"/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separate"/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noProof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134162" w:rsidRPr="00616213" w:rsidRDefault="00134162" w:rsidP="00780C15">
            <w:pPr>
              <w:rPr>
                <w:rFonts w:ascii="Times New Roman" w:hAnsi="Times New Roman"/>
                <w:sz w:val="22"/>
                <w:lang w:val="sl-SI"/>
              </w:rPr>
            </w:pPr>
          </w:p>
        </w:tc>
      </w:tr>
      <w:tr w:rsidR="00134162" w:rsidRPr="00616213" w:rsidTr="00780C15">
        <w:trPr>
          <w:trHeight w:val="393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162" w:rsidRPr="00616213" w:rsidRDefault="00134162" w:rsidP="00780C15">
            <w:pPr>
              <w:rPr>
                <w:rFonts w:ascii="Times New Roman" w:hAnsi="Times New Roman"/>
                <w:b/>
                <w:color w:val="000000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t>Bibliografija objavljenih prevodov s področja leposlovja in humanistike (izbor); lahko dodate kot prilogo:</w:t>
            </w:r>
          </w:p>
          <w:bookmarkStart w:id="4" w:name="Besedilo10"/>
          <w:p w:rsidR="00134162" w:rsidRPr="00616213" w:rsidRDefault="00134162" w:rsidP="00780C15">
            <w:pPr>
              <w:rPr>
                <w:rFonts w:ascii="Times New Roman" w:hAnsi="Times New Roman"/>
                <w:b/>
                <w:color w:val="000000"/>
                <w:sz w:val="22"/>
                <w:lang w:val="sl-SI"/>
              </w:rPr>
            </w:pP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</w: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616213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616213">
              <w:rPr>
                <w:rFonts w:ascii="Times New Roman" w:hAnsi="Times New Roman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134162" w:rsidRPr="00B25031" w:rsidRDefault="00134162" w:rsidP="00416B9A">
      <w:pPr>
        <w:pStyle w:val="Formularbeschriftung"/>
        <w:rPr>
          <w:rFonts w:ascii="Times New Roman" w:hAnsi="Times New Roman"/>
          <w:color w:val="000000"/>
          <w:sz w:val="22"/>
          <w:szCs w:val="22"/>
          <w:lang w:val="sl-SI"/>
        </w:rPr>
      </w:pPr>
    </w:p>
    <w:p w:rsidR="00134162" w:rsidRDefault="00134162">
      <w:pPr>
        <w:rPr>
          <w:rFonts w:ascii="Times New Roman" w:hAnsi="Times New Roman"/>
          <w:b/>
          <w:snapToGrid w:val="0"/>
          <w:color w:val="000000"/>
          <w:spacing w:val="15"/>
          <w:sz w:val="22"/>
          <w:szCs w:val="22"/>
          <w:lang w:val="sl-SI" w:eastAsia="de-DE"/>
        </w:rPr>
      </w:pPr>
      <w:r>
        <w:rPr>
          <w:rFonts w:ascii="Times New Roman" w:hAnsi="Times New Roman"/>
          <w:color w:val="000000"/>
          <w:sz w:val="22"/>
          <w:szCs w:val="22"/>
          <w:lang w:val="sl-SI"/>
        </w:rPr>
        <w:br w:type="page"/>
      </w: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bookmarkStart w:id="5" w:name="_GoBack"/>
      <w:bookmarkEnd w:id="5"/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t xml:space="preserve">Podpisani ______________________ (ime in priimek) izjavljam, da so zgoraj navedeni podatki resnični. Strinjam se, da zgornje informacije posredujete tretjim osebam, v kolikor je to potrebno za potek in oblikovanje programa seminarja. </w:t>
      </w: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B25031">
      <w:pPr>
        <w:jc w:val="both"/>
        <w:rPr>
          <w:rFonts w:ascii="Times New Roman" w:hAnsi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t>S prijavo se zavezujem, da bom v primeru izbora:</w:t>
      </w:r>
    </w:p>
    <w:p w:rsidR="00134162" w:rsidRPr="00B25031" w:rsidRDefault="00134162" w:rsidP="00B250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t>pred začetkom seminarja do roka, dogovorjenega z vodjo seminarja, v pisni obliki oddal prevode vseh obravnavanih besedil;</w:t>
      </w:r>
    </w:p>
    <w:p w:rsidR="00134162" w:rsidRPr="00B25031" w:rsidRDefault="00134162" w:rsidP="00B250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t>po zaključku seminarja do roka, dogovorjenega z vodjo seminarja, v pisni obliki oddal popravljene prevode vseh obravnavanih besedil;</w:t>
      </w:r>
    </w:p>
    <w:p w:rsidR="00134162" w:rsidRPr="00B25031" w:rsidRDefault="00134162" w:rsidP="00B250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2"/>
          <w:szCs w:val="22"/>
          <w:lang w:val="sl-SI"/>
        </w:rPr>
      </w:pPr>
      <w:r w:rsidRPr="00B25031">
        <w:rPr>
          <w:rFonts w:ascii="Times New Roman" w:hAnsi="Times New Roman"/>
          <w:color w:val="000000"/>
          <w:sz w:val="22"/>
          <w:szCs w:val="22"/>
          <w:lang w:val="sl-SI"/>
        </w:rPr>
        <w:t>v roku dveh let po izteku seminarja v relevantnem tiskanem ali spletnem mediju objavil vsaj enega od obravnavanih in na seminarju dodelanih besedil oziroma odlomkov. Dokazilo o objavi bom v vednost posredoval Javni agenciji za knjigo RS.</w:t>
      </w: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tbl>
      <w:tblPr>
        <w:tblW w:w="0" w:type="auto"/>
        <w:tblLook w:val="01E0"/>
      </w:tblPr>
      <w:tblGrid>
        <w:gridCol w:w="5868"/>
        <w:gridCol w:w="3344"/>
      </w:tblGrid>
      <w:tr w:rsidR="00134162" w:rsidRPr="00616213" w:rsidTr="00780C15">
        <w:tc>
          <w:tcPr>
            <w:tcW w:w="5868" w:type="dxa"/>
          </w:tcPr>
          <w:p w:rsidR="00134162" w:rsidRPr="00B25031" w:rsidRDefault="00134162" w:rsidP="00780C15">
            <w:pPr>
              <w:pStyle w:val="PlainText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Kraj in datum:</w:t>
            </w:r>
          </w:p>
          <w:p w:rsidR="00134162" w:rsidRPr="00B25031" w:rsidRDefault="00134162" w:rsidP="00780C15">
            <w:pPr>
              <w:pStyle w:val="PlainText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  <w:tc>
          <w:tcPr>
            <w:tcW w:w="3344" w:type="dxa"/>
          </w:tcPr>
          <w:p w:rsidR="00134162" w:rsidRPr="00B25031" w:rsidRDefault="00134162" w:rsidP="00780C15">
            <w:pPr>
              <w:pStyle w:val="PlainText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  <w:r w:rsidRPr="00B25031"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  <w:t>Podpis:</w:t>
            </w:r>
          </w:p>
          <w:p w:rsidR="00134162" w:rsidRPr="00B25031" w:rsidRDefault="00134162" w:rsidP="00780C15">
            <w:pPr>
              <w:pStyle w:val="PlainText"/>
              <w:rPr>
                <w:rFonts w:ascii="Times New Roman" w:hAnsi="Times New Roman"/>
                <w:bCs/>
                <w:color w:val="000000"/>
                <w:spacing w:val="0"/>
                <w:sz w:val="22"/>
                <w:szCs w:val="22"/>
                <w:lang w:val="sl-SI"/>
              </w:rPr>
            </w:pPr>
          </w:p>
        </w:tc>
      </w:tr>
    </w:tbl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Obvezne priloge 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u w:val="single"/>
          <w:lang w:val="sl-SI"/>
        </w:rPr>
        <w:t>(v slovenskem jeziku):</w:t>
      </w:r>
    </w:p>
    <w:p w:rsidR="00134162" w:rsidRPr="00B25031" w:rsidRDefault="00134162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Motivacijsko pismo (največ 1 tipkana stran besedila), v katerem razložite: </w:t>
      </w:r>
      <w:r w:rsidRPr="00B25031">
        <w:rPr>
          <w:rFonts w:ascii="Times New Roman" w:hAnsi="Times New Roman"/>
          <w:sz w:val="22"/>
          <w:szCs w:val="22"/>
          <w:lang w:val="sl-SI"/>
        </w:rPr>
        <w:t>Zakaj bi se želeli udeležiti prevajalskega seminarja in katere teme oz. avtorji/-ce v slovenski književnosti vas posebej zanimajo?</w:t>
      </w:r>
      <w:r w:rsidRPr="00B25031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</w:p>
    <w:p w:rsidR="00134162" w:rsidRPr="00B25031" w:rsidRDefault="00134162" w:rsidP="00416B9A">
      <w:pPr>
        <w:pStyle w:val="Formularbeschriftung"/>
        <w:numPr>
          <w:ilvl w:val="0"/>
          <w:numId w:val="20"/>
        </w:numPr>
        <w:rPr>
          <w:rFonts w:ascii="Times New Roman" w:hAnsi="Times New Roman"/>
          <w:b/>
          <w:bCs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/>
          <w:color w:val="000000"/>
          <w:sz w:val="22"/>
          <w:szCs w:val="22"/>
          <w:lang w:val="sl-SI"/>
        </w:rPr>
        <w:t xml:space="preserve">Tabelarični življenjepis. </w:t>
      </w: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</w:p>
    <w:p w:rsidR="00134162" w:rsidRPr="00B25031" w:rsidRDefault="00134162" w:rsidP="00416B9A">
      <w:pPr>
        <w:pStyle w:val="PlainText"/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</w:pP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Prosimo, da prijavni obrazec z vso zahtevano dokumentacijo pošljete po elektronski pošti na: </w:t>
      </w:r>
      <w:hyperlink r:id="rId7" w:history="1">
        <w:r w:rsidRPr="00B25031">
          <w:rPr>
            <w:rStyle w:val="Hyperlink"/>
            <w:rFonts w:ascii="Times New Roman" w:hAnsi="Times New Roman"/>
            <w:bCs/>
            <w:color w:val="000000"/>
            <w:sz w:val="22"/>
            <w:szCs w:val="22"/>
            <w:lang w:val="sl-SI"/>
          </w:rPr>
          <w:t>jak.seminar@yahoo.com</w:t>
        </w:r>
      </w:hyperlink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 (kontaktna oseba: Tanja Pet</w:t>
      </w:r>
      <w:r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rič) najkasneje do ponedeljka, 30. maja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 xml:space="preserve"> 2</w:t>
      </w:r>
      <w:r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016</w:t>
      </w:r>
      <w:r w:rsidRPr="00B25031">
        <w:rPr>
          <w:rFonts w:ascii="Times New Roman" w:hAnsi="Times New Roman"/>
          <w:bCs/>
          <w:color w:val="000000"/>
          <w:spacing w:val="0"/>
          <w:sz w:val="22"/>
          <w:szCs w:val="22"/>
          <w:lang w:val="sl-SI"/>
        </w:rPr>
        <w:t>.</w:t>
      </w:r>
    </w:p>
    <w:p w:rsidR="00134162" w:rsidRPr="00B25031" w:rsidRDefault="00134162" w:rsidP="00416B9A">
      <w:pPr>
        <w:rPr>
          <w:rFonts w:ascii="Times New Roman" w:hAnsi="Times New Roman"/>
          <w:sz w:val="22"/>
          <w:szCs w:val="22"/>
          <w:lang w:val="sl-SI"/>
        </w:rPr>
      </w:pPr>
    </w:p>
    <w:p w:rsidR="00134162" w:rsidRPr="00B25031" w:rsidRDefault="00134162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sectPr w:rsidR="00134162" w:rsidRPr="00B25031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62" w:rsidRDefault="00134162" w:rsidP="006F239E">
      <w:r>
        <w:separator/>
      </w:r>
    </w:p>
  </w:endnote>
  <w:endnote w:type="continuationSeparator" w:id="0">
    <w:p w:rsidR="00134162" w:rsidRDefault="00134162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 w:rsidP="00F52742">
    <w:pPr>
      <w:pStyle w:val="Footer"/>
      <w:tabs>
        <w:tab w:val="left" w:pos="3152"/>
        <w:tab w:val="center" w:pos="4816"/>
      </w:tabs>
      <w:jc w:val="center"/>
      <w:rPr>
        <w:rFonts w:ascii="Times New Roman" w:hAnsi="Times New Roman"/>
        <w:bCs/>
        <w:snapToGrid w:val="0"/>
        <w:sz w:val="16"/>
        <w:szCs w:val="16"/>
        <w:lang w:val="sl-SI"/>
      </w:rPr>
    </w:pPr>
  </w:p>
  <w:p w:rsidR="00134162" w:rsidRPr="00F52742" w:rsidRDefault="00134162" w:rsidP="00F52742">
    <w:pPr>
      <w:pStyle w:val="Footer"/>
      <w:tabs>
        <w:tab w:val="left" w:pos="3152"/>
        <w:tab w:val="center" w:pos="4816"/>
      </w:tabs>
      <w:jc w:val="center"/>
      <w:rPr>
        <w:sz w:val="16"/>
        <w:szCs w:val="16"/>
      </w:rPr>
    </w:pPr>
  </w:p>
  <w:p w:rsidR="00134162" w:rsidRDefault="00134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62" w:rsidRDefault="00134162" w:rsidP="006F239E">
      <w:r>
        <w:separator/>
      </w:r>
    </w:p>
  </w:footnote>
  <w:footnote w:type="continuationSeparator" w:id="0">
    <w:p w:rsidR="00134162" w:rsidRDefault="00134162" w:rsidP="006F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62" w:rsidRDefault="00134162">
    <w:pPr>
      <w:pStyle w:val="Header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cs="Times New Roman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0B64C9"/>
    <w:multiLevelType w:val="hybridMultilevel"/>
    <w:tmpl w:val="AC4C5230"/>
    <w:lvl w:ilvl="0" w:tplc="C73283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C6620FB"/>
    <w:multiLevelType w:val="hybridMultilevel"/>
    <w:tmpl w:val="0A42D8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6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EC"/>
    <w:rsid w:val="000B6917"/>
    <w:rsid w:val="00134162"/>
    <w:rsid w:val="001A3253"/>
    <w:rsid w:val="001C5021"/>
    <w:rsid w:val="00362BBE"/>
    <w:rsid w:val="00413F1F"/>
    <w:rsid w:val="00416B9A"/>
    <w:rsid w:val="004A7E4D"/>
    <w:rsid w:val="005C1797"/>
    <w:rsid w:val="00616213"/>
    <w:rsid w:val="00692D3A"/>
    <w:rsid w:val="006F239E"/>
    <w:rsid w:val="00771CC6"/>
    <w:rsid w:val="00780C15"/>
    <w:rsid w:val="00791599"/>
    <w:rsid w:val="009153DD"/>
    <w:rsid w:val="009265B2"/>
    <w:rsid w:val="00B25031"/>
    <w:rsid w:val="00BB5757"/>
    <w:rsid w:val="00C40F89"/>
    <w:rsid w:val="00CA45E0"/>
    <w:rsid w:val="00CC09EC"/>
    <w:rsid w:val="00D20F89"/>
    <w:rsid w:val="00DB5051"/>
    <w:rsid w:val="00DF0CD2"/>
    <w:rsid w:val="00E24196"/>
    <w:rsid w:val="00E9757F"/>
    <w:rsid w:val="00EA6409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239E"/>
    <w:rPr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c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c" w:hAnsi="Cambria" w:cs="Times New Roman"/>
      <w:b/>
      <w:bCs/>
      <w:color w:val="9BBB5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c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c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A325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3253"/>
    <w:pPr>
      <w:spacing w:after="120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3253"/>
    <w:rPr>
      <w:rFonts w:ascii="Times New Roman" w:hAnsi="Times New Roman" w:cs="Times New Roman"/>
      <w:lang w:val="sl-SI" w:eastAsia="sl-SI"/>
    </w:rPr>
  </w:style>
  <w:style w:type="character" w:customStyle="1" w:styleId="highlight1">
    <w:name w:val="highlight1"/>
    <w:uiPriority w:val="99"/>
    <w:rsid w:val="001A3253"/>
    <w:rPr>
      <w:color w:val="FF0000"/>
      <w:shd w:val="clear" w:color="auto" w:fill="FFFFFF"/>
    </w:rPr>
  </w:style>
  <w:style w:type="character" w:styleId="Hyperlink">
    <w:name w:val="Hyperlink"/>
    <w:basedOn w:val="DefaultParagraphFont"/>
    <w:uiPriority w:val="99"/>
    <w:rsid w:val="001A32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A32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3253"/>
    <w:rPr>
      <w:rFonts w:ascii="Times New Roman" w:hAnsi="Times New Roman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3253"/>
    <w:rPr>
      <w:rFonts w:ascii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sl-SI" w:eastAsia="sl-SI"/>
    </w:rPr>
  </w:style>
  <w:style w:type="paragraph" w:styleId="NormalWeb">
    <w:name w:val="Normal (Web)"/>
    <w:basedOn w:val="Normal"/>
    <w:uiPriority w:val="99"/>
    <w:rsid w:val="001A3253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customStyle="1" w:styleId="Default">
    <w:name w:val="Default"/>
    <w:uiPriority w:val="99"/>
    <w:rsid w:val="001A3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3253"/>
    <w:rPr>
      <w:b/>
      <w:bCs/>
    </w:rPr>
  </w:style>
  <w:style w:type="table" w:styleId="TableGrid">
    <w:name w:val="Table Grid"/>
    <w:basedOn w:val="TableNormal"/>
    <w:uiPriority w:val="99"/>
    <w:rsid w:val="001A32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3253"/>
    <w:pPr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BodyText31">
    <w:name w:val="Body Text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0"/>
      <w:lang w:val="sl-SI" w:eastAsia="sl-SI"/>
    </w:rPr>
  </w:style>
  <w:style w:type="paragraph" w:customStyle="1" w:styleId="Formularbeschriftung">
    <w:name w:val="Formularbeschriftung"/>
    <w:basedOn w:val="Normal"/>
    <w:uiPriority w:val="99"/>
    <w:rsid w:val="00416B9A"/>
    <w:pPr>
      <w:spacing w:line="221" w:lineRule="exact"/>
    </w:pPr>
    <w:rPr>
      <w:rFonts w:ascii="Arial" w:hAnsi="Arial"/>
      <w:spacing w:val="4"/>
      <w:sz w:val="15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416B9A"/>
    <w:rPr>
      <w:rFonts w:ascii="Courier New" w:hAnsi="Courier New"/>
      <w:b/>
      <w:spacing w:val="15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6B9A"/>
    <w:rPr>
      <w:rFonts w:ascii="Courier New" w:hAnsi="Courier New" w:cs="Times New Roman"/>
      <w:b/>
      <w:snapToGrid w:val="0"/>
      <w:spacing w:val="15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k.semina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297</Words>
  <Characters>1699</Characters>
  <Application>Microsoft Office Outlook</Application>
  <DocSecurity>0</DocSecurity>
  <Lines>0</Lines>
  <Paragraphs>0</Paragraphs>
  <ScaleCrop>false</ScaleCrop>
  <Company>Cizl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Tanja</cp:lastModifiedBy>
  <cp:revision>4</cp:revision>
  <dcterms:created xsi:type="dcterms:W3CDTF">2015-05-22T13:52:00Z</dcterms:created>
  <dcterms:modified xsi:type="dcterms:W3CDTF">2016-05-11T10:34:00Z</dcterms:modified>
</cp:coreProperties>
</file>