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EDEE" w14:textId="77777777" w:rsidR="004D1F9B" w:rsidRPr="006925FA" w:rsidRDefault="004D1F9B" w:rsidP="003E42DD">
      <w:pPr>
        <w:jc w:val="both"/>
        <w:outlineLvl w:val="0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1ED1552A" w14:textId="67542CFE" w:rsidR="00F41D74" w:rsidRPr="006925FA" w:rsidRDefault="00F41D74" w:rsidP="003E42DD">
      <w:pPr>
        <w:autoSpaceDE w:val="0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sz w:val="22"/>
          <w:szCs w:val="22"/>
          <w:lang w:val="sl-SI"/>
        </w:rPr>
        <w:t>Javna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agencija za knjigo Republike Slovenije (v nadaljevanju: JAK) </w:t>
      </w:r>
      <w:r w:rsidRPr="006925FA">
        <w:rPr>
          <w:rFonts w:ascii="Times New Roman" w:hAnsi="Times New Roman"/>
          <w:sz w:val="22"/>
          <w:szCs w:val="22"/>
          <w:lang w:val="sl-SI"/>
        </w:rPr>
        <w:t>na podlagi Zakona o Javni agenciji za knjigo Republike Slovenije (Uradni list RS, št. 112/07, 40/12 – ZUJF in 63/13), Zakona o uresničevanju javnega interesa za kulturo (Uradni list RS, št. 77/07 – UPB1, 56/08, 4/10, 20/11, 111/13</w:t>
      </w:r>
      <w:r w:rsidR="000D070B" w:rsidRPr="006925FA">
        <w:rPr>
          <w:rFonts w:ascii="Times New Roman" w:hAnsi="Times New Roman"/>
          <w:sz w:val="22"/>
          <w:szCs w:val="22"/>
          <w:lang w:val="sl-SI"/>
        </w:rPr>
        <w:t>,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68/16</w:t>
      </w:r>
      <w:r w:rsidR="000D070B" w:rsidRPr="006925FA">
        <w:rPr>
          <w:rFonts w:ascii="Times New Roman" w:hAnsi="Times New Roman"/>
          <w:sz w:val="22"/>
          <w:szCs w:val="22"/>
          <w:lang w:val="sl-SI"/>
        </w:rPr>
        <w:t xml:space="preserve">, </w:t>
      </w:r>
      <w:r w:rsidR="000D070B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61/17 in 21/18 – ZnOrg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), Pravilnika o izvedbi postopkov javnega poziva in javnega razpisa s področja knjige (Uradni list RS, št.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107/15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) ter Pravilnika o strokovnih komisijah Javne agencije za knjigo Republike Slovenije (Uradni list RS, št. 62/18) 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>objavlja</w:t>
      </w:r>
    </w:p>
    <w:p w14:paraId="38159131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2E6FC803" w14:textId="77777777" w:rsidR="004D1F9B" w:rsidRPr="006925FA" w:rsidRDefault="004D1F9B" w:rsidP="003E42DD">
      <w:pPr>
        <w:widowControl w:val="0"/>
        <w:ind w:right="-32"/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</w:p>
    <w:p w14:paraId="4314ACDC" w14:textId="258F7C1D" w:rsidR="00D67217" w:rsidRPr="006925FA" w:rsidRDefault="008815D2" w:rsidP="00500F3F">
      <w:pPr>
        <w:widowControl w:val="0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Javni razpis za </w:t>
      </w:r>
      <w:r w:rsidR="003A69DF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dodelitev </w:t>
      </w: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delovnih štipendij </w:t>
      </w:r>
      <w:r w:rsidR="003A69DF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avtorjem </w:t>
      </w:r>
      <w:r w:rsidR="00C22436" w:rsidRPr="006925FA">
        <w:rPr>
          <w:rFonts w:ascii="Times New Roman" w:hAnsi="Times New Roman"/>
          <w:b/>
          <w:bCs/>
          <w:sz w:val="22"/>
          <w:szCs w:val="22"/>
          <w:lang w:val="sl-SI"/>
        </w:rPr>
        <w:t>in prevajalcem</w:t>
      </w:r>
      <w:r w:rsidR="00C77F40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, </w:t>
      </w:r>
    </w:p>
    <w:p w14:paraId="1158F24F" w14:textId="406F6602" w:rsidR="008815D2" w:rsidRPr="006925FA" w:rsidRDefault="00C77F40" w:rsidP="00500F3F">
      <w:pPr>
        <w:widowControl w:val="0"/>
        <w:ind w:right="-32"/>
        <w:jc w:val="center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>samozaposleni</w:t>
      </w:r>
      <w:r w:rsidR="00C22436" w:rsidRPr="006925FA">
        <w:rPr>
          <w:rFonts w:ascii="Times New Roman" w:hAnsi="Times New Roman"/>
          <w:b/>
          <w:bCs/>
          <w:sz w:val="22"/>
          <w:szCs w:val="22"/>
          <w:lang w:val="sl-SI"/>
        </w:rPr>
        <w:t>m</w:t>
      </w: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 v kulturi</w:t>
      </w:r>
      <w:r w:rsidR="009A7DE6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F21E35" w:rsidRPr="006925FA">
        <w:rPr>
          <w:rFonts w:ascii="Times New Roman" w:hAnsi="Times New Roman"/>
          <w:b/>
          <w:bCs/>
          <w:sz w:val="22"/>
          <w:szCs w:val="22"/>
          <w:lang w:val="sl-SI"/>
        </w:rPr>
        <w:t>za</w:t>
      </w:r>
      <w:r w:rsidR="00B60C5D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8815D2" w:rsidRPr="006925FA">
        <w:rPr>
          <w:rFonts w:ascii="Times New Roman" w:hAnsi="Times New Roman"/>
          <w:b/>
          <w:bCs/>
          <w:sz w:val="22"/>
          <w:szCs w:val="22"/>
          <w:lang w:val="sl-SI"/>
        </w:rPr>
        <w:t>let</w:t>
      </w:r>
      <w:r w:rsidR="00F21E35" w:rsidRPr="006925FA">
        <w:rPr>
          <w:rFonts w:ascii="Times New Roman" w:hAnsi="Times New Roman"/>
          <w:b/>
          <w:bCs/>
          <w:sz w:val="22"/>
          <w:szCs w:val="22"/>
          <w:lang w:val="sl-SI"/>
        </w:rPr>
        <w:t>o</w:t>
      </w:r>
      <w:r w:rsidR="008815D2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 20</w:t>
      </w:r>
      <w:r w:rsidR="00F41D74" w:rsidRPr="006925FA">
        <w:rPr>
          <w:rFonts w:ascii="Times New Roman" w:hAnsi="Times New Roman"/>
          <w:b/>
          <w:bCs/>
          <w:sz w:val="22"/>
          <w:szCs w:val="22"/>
          <w:lang w:val="sl-SI"/>
        </w:rPr>
        <w:t>2</w:t>
      </w:r>
      <w:r w:rsidR="00AD6E98" w:rsidRPr="006925FA">
        <w:rPr>
          <w:rFonts w:ascii="Times New Roman" w:hAnsi="Times New Roman"/>
          <w:b/>
          <w:bCs/>
          <w:sz w:val="22"/>
          <w:szCs w:val="22"/>
          <w:lang w:val="sl-SI"/>
        </w:rPr>
        <w:t>2</w:t>
      </w:r>
    </w:p>
    <w:p w14:paraId="1C5484A9" w14:textId="42EEB32F" w:rsidR="008815D2" w:rsidRPr="006925FA" w:rsidRDefault="008815D2" w:rsidP="00500F3F">
      <w:pPr>
        <w:widowControl w:val="0"/>
        <w:ind w:right="-32"/>
        <w:jc w:val="center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(v nadaljevanju: </w:t>
      </w:r>
      <w:bookmarkStart w:id="0" w:name="_Hlk64361829"/>
      <w:bookmarkStart w:id="1" w:name="_Hlk106271230"/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JR</w:t>
      </w:r>
      <w:bookmarkStart w:id="2" w:name="_Hlk64361808"/>
      <w:bookmarkStart w:id="3" w:name="_Hlk95736732"/>
      <w:r w:rsidR="00EC5EF1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11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–</w:t>
      </w:r>
      <w:bookmarkEnd w:id="2"/>
      <w:bookmarkEnd w:id="3"/>
      <w:r w:rsidR="00AD6E98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DŠ–</w:t>
      </w:r>
      <w:r w:rsidR="00EC5EF1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K</w:t>
      </w:r>
      <w:r w:rsidR="002747AC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NJIGA</w:t>
      </w:r>
      <w:r w:rsidR="0079488D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–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20</w:t>
      </w:r>
      <w:r w:rsidR="00F41D74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bookmarkEnd w:id="0"/>
      <w:r w:rsidR="00AD6E98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bookmarkEnd w:id="1"/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)</w:t>
      </w:r>
    </w:p>
    <w:p w14:paraId="71721791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40FEFD27" w14:textId="42ED6B31" w:rsidR="004D1F9B" w:rsidRPr="006925FA" w:rsidRDefault="004D1F9B" w:rsidP="003E42DD">
      <w:pPr>
        <w:widowControl w:val="0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2935FCEF" w14:textId="77777777" w:rsidR="006925FA" w:rsidRPr="006925FA" w:rsidRDefault="006925FA" w:rsidP="003E42DD">
      <w:pPr>
        <w:widowControl w:val="0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1142952A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1. Naziv in sedež naročnika </w:t>
      </w:r>
    </w:p>
    <w:p w14:paraId="4261377C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69A77F9" w14:textId="3B0747E5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Javna agencija za knjigo Republike Slovenije, Metelkova 2b, 1000 Ljubljana</w:t>
      </w:r>
      <w:r w:rsidR="003E42DD" w:rsidRPr="006925FA">
        <w:rPr>
          <w:rFonts w:ascii="Times New Roman" w:hAnsi="Times New Roman"/>
          <w:sz w:val="22"/>
          <w:szCs w:val="22"/>
          <w:lang w:val="sl-SI"/>
        </w:rPr>
        <w:t xml:space="preserve"> (v nadaljevanju JAK)</w:t>
      </w:r>
      <w:r w:rsidRPr="006925FA">
        <w:rPr>
          <w:rFonts w:ascii="Times New Roman" w:hAnsi="Times New Roman"/>
          <w:sz w:val="22"/>
          <w:szCs w:val="22"/>
          <w:lang w:val="sl-SI"/>
        </w:rPr>
        <w:t>.</w:t>
      </w:r>
    </w:p>
    <w:p w14:paraId="0EF962D4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</w:p>
    <w:p w14:paraId="100E8B28" w14:textId="00816209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>2. Predmet javnega razpisa</w:t>
      </w:r>
    </w:p>
    <w:p w14:paraId="18FD3F65" w14:textId="77777777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6374983" w14:textId="3ED2F883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Predmet javnega razpisa je dodelitev delovnih štipendij avtorjem izvirnih del in prevajalcem, samozaposlenim v kulturi, ki ustvarjajo v slovenskem jeziku</w:t>
      </w:r>
      <w:r w:rsidR="006D7499">
        <w:rPr>
          <w:rFonts w:ascii="Times New Roman" w:hAnsi="Times New Roman"/>
          <w:sz w:val="22"/>
          <w:szCs w:val="22"/>
          <w:lang w:val="sl-SI"/>
        </w:rPr>
        <w:t>. Delovna štipendija je namenjena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 priprav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>i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 druge knjižne izdaje 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izvirnih 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leposlovnih 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in esejističnih 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del za otroke, mladino in odrasle, </w:t>
      </w:r>
      <w:r w:rsidR="00DE5172" w:rsidRPr="006925FA">
        <w:rPr>
          <w:rFonts w:ascii="Times New Roman" w:hAnsi="Times New Roman"/>
          <w:snapToGrid w:val="0"/>
          <w:sz w:val="22"/>
          <w:szCs w:val="22"/>
          <w:lang w:val="sl-SI"/>
        </w:rPr>
        <w:t>v primeru dramatike tudi za pripravo knjižnega prvenca</w:t>
      </w:r>
      <w:r w:rsidR="00DE5172">
        <w:rPr>
          <w:rFonts w:ascii="Times New Roman" w:hAnsi="Times New Roman"/>
          <w:snapToGrid w:val="0"/>
          <w:sz w:val="22"/>
          <w:szCs w:val="22"/>
          <w:lang w:val="sl-SI"/>
        </w:rPr>
        <w:t xml:space="preserve">, ter 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>pripravi druge</w:t>
      </w:r>
      <w:r w:rsidR="0015007E">
        <w:rPr>
          <w:rFonts w:ascii="Times New Roman" w:hAnsi="Times New Roman"/>
          <w:snapToGrid w:val="0"/>
          <w:sz w:val="22"/>
          <w:szCs w:val="22"/>
          <w:lang w:val="sl-SI"/>
        </w:rPr>
        <w:t>ga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 prevoda leposlov</w:t>
      </w:r>
      <w:r w:rsidR="0015007E">
        <w:rPr>
          <w:rFonts w:ascii="Times New Roman" w:hAnsi="Times New Roman"/>
          <w:snapToGrid w:val="0"/>
          <w:sz w:val="22"/>
          <w:szCs w:val="22"/>
          <w:lang w:val="sl-SI"/>
        </w:rPr>
        <w:t>ja,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 esejisti</w:t>
      </w:r>
      <w:r w:rsidR="0015007E">
        <w:rPr>
          <w:rFonts w:ascii="Times New Roman" w:hAnsi="Times New Roman"/>
          <w:snapToGrid w:val="0"/>
          <w:sz w:val="22"/>
          <w:szCs w:val="22"/>
          <w:lang w:val="sl-SI"/>
        </w:rPr>
        <w:t>ke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 in stvarn</w:t>
      </w:r>
      <w:r w:rsidR="0015007E">
        <w:rPr>
          <w:rFonts w:ascii="Times New Roman" w:hAnsi="Times New Roman"/>
          <w:snapToGrid w:val="0"/>
          <w:sz w:val="22"/>
          <w:szCs w:val="22"/>
          <w:lang w:val="sl-SI"/>
        </w:rPr>
        <w:t>e literature</w:t>
      </w:r>
      <w:r w:rsidR="006D7499">
        <w:rPr>
          <w:rFonts w:ascii="Times New Roman" w:hAnsi="Times New Roman"/>
          <w:snapToGrid w:val="0"/>
          <w:sz w:val="22"/>
          <w:szCs w:val="22"/>
          <w:lang w:val="sl-SI"/>
        </w:rPr>
        <w:t xml:space="preserve"> za otroke, mladino in odrasle v slovenski jezik,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. </w:t>
      </w:r>
    </w:p>
    <w:p w14:paraId="220BFB43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14:paraId="40B2F68E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color w:val="000000"/>
          <w:sz w:val="22"/>
          <w:szCs w:val="22"/>
          <w:lang w:eastAsia="ar-SA"/>
        </w:rPr>
        <w:t xml:space="preserve">Delovna štipendija je namenjena izključno fizičnim osebam s statusom samozaposlenega v kulturi, vpisanim v razvid samozaposlenih </w:t>
      </w:r>
      <w:r w:rsidRPr="006925FA">
        <w:rPr>
          <w:rFonts w:ascii="Times New Roman" w:hAnsi="Times New Roman"/>
          <w:sz w:val="22"/>
          <w:szCs w:val="22"/>
          <w:lang w:eastAsia="ar-SA"/>
        </w:rPr>
        <w:t>v kulturi pri Ministrstvu za kulturo RS.</w:t>
      </w:r>
    </w:p>
    <w:p w14:paraId="2CA98EC9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FD78FC1" w14:textId="5AE13492" w:rsidR="006E04C9" w:rsidRPr="006925FA" w:rsidRDefault="006E04C9" w:rsidP="006E04C9">
      <w:pPr>
        <w:widowControl w:val="0"/>
        <w:ind w:right="-32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 xml:space="preserve">JAK bo v okviru tega razpisa dodelila predvidoma deset (10) delovnih štipendij, in sicer predvidoma v razmerju 70% za avtorje izvirnih </w:t>
      </w:r>
      <w:r w:rsidR="00DE5172">
        <w:rPr>
          <w:rFonts w:ascii="Times New Roman" w:eastAsia="Times New Roman" w:hAnsi="Times New Roman"/>
          <w:sz w:val="22"/>
          <w:szCs w:val="22"/>
          <w:lang w:eastAsia="sl-SI"/>
        </w:rPr>
        <w:t xml:space="preserve">knjižnih </w:t>
      </w: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 xml:space="preserve">del in 30% za prevajalce </w:t>
      </w:r>
      <w:r w:rsidR="006D7499">
        <w:rPr>
          <w:rFonts w:ascii="Times New Roman" w:eastAsia="Times New Roman" w:hAnsi="Times New Roman"/>
          <w:sz w:val="22"/>
          <w:szCs w:val="22"/>
          <w:lang w:eastAsia="sl-SI"/>
        </w:rPr>
        <w:t xml:space="preserve">knjižnih del </w:t>
      </w: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>v slovenski jezik.</w:t>
      </w:r>
    </w:p>
    <w:p w14:paraId="0BB2DE0C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67FD1A72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>Vrednost delovne štipendije je 12.000 eur bruto.</w:t>
      </w:r>
    </w:p>
    <w:p w14:paraId="62907DD7" w14:textId="77777777" w:rsidR="00A172EE" w:rsidRPr="006925FA" w:rsidRDefault="00A172EE" w:rsidP="003E42DD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79681CF" w14:textId="6DF6F8C4" w:rsidR="008815D2" w:rsidRPr="006925FA" w:rsidRDefault="008815D2" w:rsidP="003E42DD">
      <w:pPr>
        <w:widowControl w:val="0"/>
        <w:ind w:right="-32"/>
        <w:jc w:val="both"/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3. Cilji javnega razpisa </w:t>
      </w:r>
      <w:r w:rsidRPr="006925FA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in omejitev števila </w:t>
      </w:r>
      <w:r w:rsidR="005F5360" w:rsidRPr="006925FA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dodeljenih delovnih štipendij</w:t>
      </w:r>
    </w:p>
    <w:p w14:paraId="53FE9FDD" w14:textId="77777777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A47CDEE" w14:textId="2F3FF231" w:rsidR="008815D2" w:rsidRPr="006925FA" w:rsidRDefault="005F5360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Cilji tega javnega razpisa so</w:t>
      </w:r>
      <w:r w:rsidR="008815D2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: </w:t>
      </w:r>
    </w:p>
    <w:p w14:paraId="601BC847" w14:textId="458F7EC1" w:rsidR="00973E0D" w:rsidRPr="006925FA" w:rsidRDefault="00973E0D" w:rsidP="00973E0D">
      <w:pPr>
        <w:pStyle w:val="Odstavekseznama"/>
        <w:widowControl w:val="0"/>
        <w:numPr>
          <w:ilvl w:val="0"/>
          <w:numId w:val="16"/>
        </w:numPr>
        <w:spacing w:after="0"/>
        <w:ind w:right="-32"/>
        <w:jc w:val="both"/>
        <w:rPr>
          <w:rFonts w:ascii="Times New Roman" w:hAnsi="Times New Roman" w:cs="Times New Roman"/>
          <w:snapToGrid w:val="0"/>
        </w:rPr>
      </w:pPr>
      <w:r w:rsidRPr="006925FA">
        <w:rPr>
          <w:rFonts w:ascii="Times New Roman" w:hAnsi="Times New Roman" w:cs="Times New Roman"/>
          <w:color w:val="000000"/>
          <w:lang w:eastAsia="ar-SA"/>
        </w:rPr>
        <w:t>zagotavljanje spodbudnih pogojev za ustvarjalno</w:t>
      </w:r>
      <w:r w:rsidR="00C77F40" w:rsidRPr="006925FA">
        <w:rPr>
          <w:rFonts w:ascii="Times New Roman" w:hAnsi="Times New Roman" w:cs="Times New Roman"/>
          <w:color w:val="000000"/>
          <w:lang w:eastAsia="ar-SA"/>
        </w:rPr>
        <w:t xml:space="preserve"> delo</w:t>
      </w:r>
      <w:r w:rsidRPr="006925FA">
        <w:rPr>
          <w:rFonts w:ascii="Times New Roman" w:hAnsi="Times New Roman" w:cs="Times New Roman"/>
          <w:color w:val="000000"/>
          <w:lang w:eastAsia="ar-SA"/>
        </w:rPr>
        <w:t xml:space="preserve"> avtorjev</w:t>
      </w:r>
      <w:r w:rsidR="00C22436" w:rsidRPr="006925FA">
        <w:rPr>
          <w:rFonts w:ascii="Times New Roman" w:hAnsi="Times New Roman" w:cs="Times New Roman"/>
          <w:color w:val="000000"/>
          <w:lang w:eastAsia="ar-SA"/>
        </w:rPr>
        <w:t xml:space="preserve"> izvirnih del in prevajalcev</w:t>
      </w:r>
      <w:r w:rsidRPr="006925FA">
        <w:rPr>
          <w:rFonts w:ascii="Times New Roman" w:hAnsi="Times New Roman" w:cs="Times New Roman"/>
          <w:color w:val="000000"/>
          <w:lang w:eastAsia="ar-SA"/>
        </w:rPr>
        <w:t xml:space="preserve">, samozaposlenih v kulturi; </w:t>
      </w:r>
    </w:p>
    <w:p w14:paraId="6AF7861E" w14:textId="61595264" w:rsidR="008815D2" w:rsidRPr="006925FA" w:rsidRDefault="008815D2" w:rsidP="003E42DD">
      <w:pPr>
        <w:pStyle w:val="Odstavekseznama"/>
        <w:widowControl w:val="0"/>
        <w:numPr>
          <w:ilvl w:val="0"/>
          <w:numId w:val="16"/>
        </w:numPr>
        <w:spacing w:after="0"/>
        <w:ind w:right="-32"/>
        <w:jc w:val="both"/>
        <w:rPr>
          <w:rFonts w:ascii="Times New Roman" w:hAnsi="Times New Roman" w:cs="Times New Roman"/>
          <w:snapToGrid w:val="0"/>
        </w:rPr>
      </w:pPr>
      <w:r w:rsidRPr="006925FA">
        <w:rPr>
          <w:rFonts w:ascii="Times New Roman" w:hAnsi="Times New Roman" w:cs="Times New Roman"/>
          <w:snapToGrid w:val="0"/>
        </w:rPr>
        <w:t xml:space="preserve">neposredna podpora </w:t>
      </w:r>
      <w:r w:rsidR="00C77F40" w:rsidRPr="006925FA">
        <w:rPr>
          <w:rFonts w:ascii="Times New Roman" w:hAnsi="Times New Roman" w:cs="Times New Roman"/>
          <w:snapToGrid w:val="0"/>
        </w:rPr>
        <w:t xml:space="preserve">avtorjem </w:t>
      </w:r>
      <w:r w:rsidR="00C22436" w:rsidRPr="006925FA">
        <w:rPr>
          <w:rFonts w:ascii="Times New Roman" w:hAnsi="Times New Roman" w:cs="Times New Roman"/>
          <w:snapToGrid w:val="0"/>
        </w:rPr>
        <w:t xml:space="preserve">izvirnih </w:t>
      </w:r>
      <w:r w:rsidR="008E0885" w:rsidRPr="006925FA">
        <w:rPr>
          <w:rFonts w:ascii="Times New Roman" w:hAnsi="Times New Roman" w:cs="Times New Roman"/>
          <w:snapToGrid w:val="0"/>
        </w:rPr>
        <w:t>leposlovnih</w:t>
      </w:r>
      <w:r w:rsidR="00C77F40" w:rsidRPr="006925FA">
        <w:rPr>
          <w:rFonts w:ascii="Times New Roman" w:hAnsi="Times New Roman" w:cs="Times New Roman"/>
          <w:snapToGrid w:val="0"/>
        </w:rPr>
        <w:t xml:space="preserve"> </w:t>
      </w:r>
      <w:r w:rsidR="006D7499">
        <w:rPr>
          <w:rFonts w:ascii="Times New Roman" w:hAnsi="Times New Roman" w:cs="Times New Roman"/>
          <w:snapToGrid w:val="0"/>
        </w:rPr>
        <w:t xml:space="preserve">in esejističnih </w:t>
      </w:r>
      <w:r w:rsidR="008E0885" w:rsidRPr="006925FA">
        <w:rPr>
          <w:rFonts w:ascii="Times New Roman" w:hAnsi="Times New Roman" w:cs="Times New Roman"/>
          <w:snapToGrid w:val="0"/>
        </w:rPr>
        <w:t>del za otroke, mladino</w:t>
      </w:r>
      <w:r w:rsidR="005F5360" w:rsidRPr="006925FA">
        <w:rPr>
          <w:rFonts w:ascii="Times New Roman" w:hAnsi="Times New Roman" w:cs="Times New Roman"/>
          <w:snapToGrid w:val="0"/>
        </w:rPr>
        <w:t xml:space="preserve"> ali</w:t>
      </w:r>
      <w:r w:rsidR="008E0885" w:rsidRPr="006925FA">
        <w:rPr>
          <w:rFonts w:ascii="Times New Roman" w:hAnsi="Times New Roman" w:cs="Times New Roman"/>
          <w:snapToGrid w:val="0"/>
        </w:rPr>
        <w:t xml:space="preserve"> odrasle</w:t>
      </w:r>
      <w:r w:rsidRPr="006925FA">
        <w:rPr>
          <w:rFonts w:ascii="Times New Roman" w:hAnsi="Times New Roman" w:cs="Times New Roman"/>
          <w:snapToGrid w:val="0"/>
        </w:rPr>
        <w:t>, ki ustvarjajo v slovenskem jeziku</w:t>
      </w:r>
      <w:r w:rsidR="006D7499">
        <w:rPr>
          <w:rFonts w:ascii="Times New Roman" w:hAnsi="Times New Roman" w:cs="Times New Roman"/>
          <w:snapToGrid w:val="0"/>
        </w:rPr>
        <w:t>,</w:t>
      </w:r>
      <w:r w:rsidR="00C22436" w:rsidRPr="006925FA">
        <w:rPr>
          <w:rFonts w:ascii="Times New Roman" w:hAnsi="Times New Roman" w:cs="Times New Roman"/>
          <w:snapToGrid w:val="0"/>
        </w:rPr>
        <w:t xml:space="preserve"> ter prevajalcem leposlov</w:t>
      </w:r>
      <w:r w:rsidR="0015007E">
        <w:rPr>
          <w:rFonts w:ascii="Times New Roman" w:hAnsi="Times New Roman" w:cs="Times New Roman"/>
          <w:snapToGrid w:val="0"/>
        </w:rPr>
        <w:t>ja</w:t>
      </w:r>
      <w:r w:rsidR="006D7499">
        <w:rPr>
          <w:rFonts w:ascii="Times New Roman" w:hAnsi="Times New Roman" w:cs="Times New Roman"/>
          <w:snapToGrid w:val="0"/>
        </w:rPr>
        <w:t>, esejisti</w:t>
      </w:r>
      <w:r w:rsidR="0015007E">
        <w:rPr>
          <w:rFonts w:ascii="Times New Roman" w:hAnsi="Times New Roman" w:cs="Times New Roman"/>
          <w:snapToGrid w:val="0"/>
        </w:rPr>
        <w:t>ke</w:t>
      </w:r>
      <w:r w:rsidR="006D7499">
        <w:rPr>
          <w:rFonts w:ascii="Times New Roman" w:hAnsi="Times New Roman" w:cs="Times New Roman"/>
          <w:snapToGrid w:val="0"/>
        </w:rPr>
        <w:t xml:space="preserve"> in stvarn</w:t>
      </w:r>
      <w:r w:rsidR="0015007E">
        <w:rPr>
          <w:rFonts w:ascii="Times New Roman" w:hAnsi="Times New Roman" w:cs="Times New Roman"/>
          <w:snapToGrid w:val="0"/>
        </w:rPr>
        <w:t>e literature</w:t>
      </w:r>
      <w:r w:rsidR="00C22436" w:rsidRPr="006925FA">
        <w:rPr>
          <w:rFonts w:ascii="Times New Roman" w:hAnsi="Times New Roman" w:cs="Times New Roman"/>
          <w:snapToGrid w:val="0"/>
        </w:rPr>
        <w:t xml:space="preserve"> za otroke, mladino ali odrasle v slovenski jezik</w:t>
      </w:r>
      <w:r w:rsidR="008E0885" w:rsidRPr="006925FA">
        <w:rPr>
          <w:rFonts w:ascii="Times New Roman" w:hAnsi="Times New Roman" w:cs="Times New Roman"/>
          <w:snapToGrid w:val="0"/>
        </w:rPr>
        <w:t>;</w:t>
      </w:r>
    </w:p>
    <w:p w14:paraId="3766EEE0" w14:textId="4E3657F6" w:rsidR="00C77F40" w:rsidRPr="006925FA" w:rsidRDefault="008E0885" w:rsidP="00A405A6">
      <w:pPr>
        <w:pStyle w:val="Odstavekseznama"/>
        <w:widowControl w:val="0"/>
        <w:numPr>
          <w:ilvl w:val="0"/>
          <w:numId w:val="16"/>
        </w:numPr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  <w:r w:rsidRPr="006925FA">
        <w:rPr>
          <w:rFonts w:ascii="Times New Roman" w:hAnsi="Times New Roman" w:cs="Times New Roman"/>
          <w:snapToGrid w:val="0"/>
        </w:rPr>
        <w:t>bogatitev slovenskega knjižnega trga</w:t>
      </w:r>
      <w:r w:rsidR="00C77F40" w:rsidRPr="006925FA">
        <w:rPr>
          <w:rFonts w:ascii="Times New Roman" w:hAnsi="Times New Roman" w:cs="Times New Roman"/>
          <w:snapToGrid w:val="0"/>
        </w:rPr>
        <w:t xml:space="preserve"> z raznovrstn</w:t>
      </w:r>
      <w:r w:rsidR="0015007E">
        <w:rPr>
          <w:rFonts w:ascii="Times New Roman" w:hAnsi="Times New Roman" w:cs="Times New Roman"/>
          <w:snapToGrid w:val="0"/>
        </w:rPr>
        <w:t>imi</w:t>
      </w:r>
      <w:r w:rsidR="00C77F40" w:rsidRPr="006925FA">
        <w:rPr>
          <w:rFonts w:ascii="Times New Roman" w:hAnsi="Times New Roman" w:cs="Times New Roman"/>
          <w:snapToGrid w:val="0"/>
        </w:rPr>
        <w:t xml:space="preserve"> in kakovostnimi izdajami.</w:t>
      </w:r>
    </w:p>
    <w:p w14:paraId="6F1E43DB" w14:textId="17353744" w:rsidR="00C77F40" w:rsidRPr="006925FA" w:rsidRDefault="00C77F40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6F95E864" w14:textId="65014979" w:rsidR="006925FA" w:rsidRPr="006925FA" w:rsidRDefault="006925FA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7D6C9E9D" w14:textId="4B0DF04F" w:rsidR="006925FA" w:rsidRPr="006925FA" w:rsidRDefault="006925FA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70C8E987" w14:textId="66B3D049" w:rsidR="006925FA" w:rsidRPr="006925FA" w:rsidRDefault="006925FA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1B4A5E42" w14:textId="0F0EC65F" w:rsidR="006925FA" w:rsidRPr="006925FA" w:rsidRDefault="006925FA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44DCED6C" w14:textId="77777777" w:rsidR="006925FA" w:rsidRPr="006925FA" w:rsidRDefault="006925FA" w:rsidP="00C77F40">
      <w:pPr>
        <w:pStyle w:val="Odstavekseznama"/>
        <w:widowControl w:val="0"/>
        <w:spacing w:after="0"/>
        <w:ind w:right="-32"/>
        <w:jc w:val="both"/>
        <w:rPr>
          <w:rFonts w:ascii="Times New Roman" w:eastAsia="Times New Roman" w:hAnsi="Times New Roman" w:cs="Times New Roman"/>
          <w:lang w:eastAsia="sl-SI"/>
        </w:rPr>
      </w:pPr>
    </w:p>
    <w:p w14:paraId="5C62A6F2" w14:textId="2FFC8750" w:rsidR="008815D2" w:rsidRPr="006925FA" w:rsidRDefault="00093EAC" w:rsidP="003E42DD">
      <w:pPr>
        <w:jc w:val="both"/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lastRenderedPageBreak/>
        <w:t>4</w:t>
      </w:r>
      <w:r w:rsidR="008815D2" w:rsidRPr="006925FA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. Okvirna vrednost javnega razpisa </w:t>
      </w:r>
      <w:r w:rsidR="002747AC" w:rsidRPr="00374E48">
        <w:rPr>
          <w:rFonts w:ascii="Times New Roman" w:hAnsi="Times New Roman"/>
          <w:b/>
          <w:snapToGrid w:val="0"/>
          <w:sz w:val="22"/>
          <w:szCs w:val="22"/>
          <w:lang w:val="sl-SI"/>
        </w:rPr>
        <w:t>JR11–DŠ–KNJIGA–2022</w:t>
      </w:r>
      <w:r w:rsidR="008815D2" w:rsidRPr="00374E48">
        <w:rPr>
          <w:rFonts w:ascii="Times New Roman" w:eastAsia="Times New Roman" w:hAnsi="Times New Roman"/>
          <w:b/>
          <w:snapToGrid w:val="0"/>
          <w:sz w:val="22"/>
          <w:szCs w:val="22"/>
          <w:lang w:val="sl-SI" w:eastAsia="sl-SI"/>
        </w:rPr>
        <w:t>,</w:t>
      </w:r>
      <w:r w:rsidR="008815D2" w:rsidRPr="006925FA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izvedba postopkov sofinanciranja, obdobje za porabo sredstev ter sprememba ali prekinitev sofinanciranja</w:t>
      </w:r>
    </w:p>
    <w:p w14:paraId="4FAB7737" w14:textId="77777777" w:rsidR="008815D2" w:rsidRPr="006925FA" w:rsidRDefault="008815D2" w:rsidP="003E42DD">
      <w:pPr>
        <w:widowControl w:val="0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</w:p>
    <w:p w14:paraId="00096901" w14:textId="34F7DDCC" w:rsidR="008815D2" w:rsidRPr="006925FA" w:rsidRDefault="008815D2" w:rsidP="003E42DD">
      <w:pPr>
        <w:widowControl w:val="0"/>
        <w:ind w:right="-32"/>
        <w:jc w:val="both"/>
        <w:outlineLvl w:val="0"/>
        <w:rPr>
          <w:rFonts w:ascii="Times New Roman" w:hAnsi="Times New Roman"/>
          <w:bCs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Okvirna vrednost javnega razpisa </w:t>
      </w:r>
      <w:r w:rsidR="002747AC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JR11–DŠ–KNJIGA–2022 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znaša </w:t>
      </w:r>
      <w:r w:rsidR="00F41D74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1</w:t>
      </w:r>
      <w:r w:rsidR="00AD6E98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2</w:t>
      </w:r>
      <w:r w:rsidR="00F41D74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0.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000</w:t>
      </w:r>
      <w:r w:rsidR="004D1F9B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,00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EUR</w:t>
      </w:r>
      <w:r w:rsidR="00F41D74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.</w:t>
      </w:r>
    </w:p>
    <w:p w14:paraId="040DEDAF" w14:textId="77777777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5640D65" w14:textId="778B0AB4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Sredstva, dodeljena </w:t>
      </w:r>
      <w:r w:rsidRPr="006925FA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 okviru tega razpisa,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morajo biti porabljena v letu 20</w:t>
      </w:r>
      <w:r w:rsidR="00F41D74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AD6E98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oz. v plačilnih rokih, kot jih bo določal veljavni zakon o izvrševanju proračuna Republike Slovenije ter pogodba o sofinanciranju.</w:t>
      </w:r>
    </w:p>
    <w:p w14:paraId="2C268A36" w14:textId="5D9105F8" w:rsidR="00900176" w:rsidRPr="006925FA" w:rsidRDefault="00900176" w:rsidP="003E42DD">
      <w:pPr>
        <w:autoSpaceDE w:val="0"/>
        <w:autoSpaceDN w:val="0"/>
        <w:adjustRightInd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F9ED875" w14:textId="4E17F42F" w:rsidR="00900176" w:rsidRPr="006925FA" w:rsidRDefault="00900176" w:rsidP="003E42DD">
      <w:pPr>
        <w:autoSpaceDE w:val="0"/>
        <w:autoSpaceDN w:val="0"/>
        <w:adjustRightInd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Sredstva so zagotovljena na proračunski postavki 131145.</w:t>
      </w:r>
    </w:p>
    <w:p w14:paraId="0A62B361" w14:textId="77777777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7884FC8" w14:textId="77777777" w:rsidR="008815D2" w:rsidRPr="006925FA" w:rsidRDefault="008815D2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JAK si pridržuje pravico, da ne razdeli vseh okvirno določenih sredstev tega javnega razpisa.</w:t>
      </w:r>
    </w:p>
    <w:p w14:paraId="13696055" w14:textId="77777777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4CA16AF4" w14:textId="44C530BF" w:rsidR="008815D2" w:rsidRPr="006925FA" w:rsidRDefault="008815D2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bo v prvi fazi izvedbe javnega razpisa </w:t>
      </w:r>
      <w:r w:rsidRPr="006925FA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preverila izpolnjevanje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razpisnih pogojev prijaviteljev, v drugi fazi bo pristojna strokovna komisija </w:t>
      </w:r>
      <w:r w:rsidRPr="006925FA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vloge prijaviteljev ovrednotila po razpisnih kriterijih, nato bo JAK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izdala odločbe o izboru </w:t>
      </w:r>
      <w:r w:rsidR="00801F25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prejemnikov</w:t>
      </w:r>
      <w:r w:rsidR="00814CE0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delovne štipendije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za leto 20</w:t>
      </w:r>
      <w:r w:rsidR="00F41D74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AD6E98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F41D74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6790F6D1" w14:textId="77777777" w:rsidR="008815D2" w:rsidRPr="006925FA" w:rsidRDefault="008815D2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EC1795B" w14:textId="630F6D4D" w:rsidR="008815D2" w:rsidRPr="006925FA" w:rsidRDefault="008815D2" w:rsidP="003E42DD">
      <w:pPr>
        <w:jc w:val="both"/>
        <w:rPr>
          <w:rFonts w:ascii="Times New Roman" w:hAnsi="Times New Roman"/>
          <w:bCs/>
          <w:strike/>
          <w:sz w:val="22"/>
          <w:szCs w:val="22"/>
          <w:lang w:val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</w:t>
      </w:r>
      <w:r w:rsidR="00F41D74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dodelitvi delovnih štipendij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oziroma spremeni ali prekine že sklenjene pogodbe o </w:t>
      </w:r>
      <w:r w:rsidR="00F41D74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dodelitvi delovnih štipendij.</w:t>
      </w:r>
    </w:p>
    <w:p w14:paraId="7F596049" w14:textId="77777777" w:rsidR="004D1F9B" w:rsidRPr="006925FA" w:rsidRDefault="004D1F9B" w:rsidP="003E42DD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trike/>
          <w:sz w:val="22"/>
          <w:szCs w:val="22"/>
          <w:lang w:val="sl-SI"/>
        </w:rPr>
      </w:pPr>
    </w:p>
    <w:p w14:paraId="1A1C943B" w14:textId="2D2A35DB" w:rsidR="008815D2" w:rsidRPr="006925FA" w:rsidRDefault="00093EAC" w:rsidP="003E42DD">
      <w:pPr>
        <w:autoSpaceDE w:val="0"/>
        <w:autoSpaceDN w:val="0"/>
        <w:adjustRightInd w:val="0"/>
        <w:ind w:right="-32"/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>5</w:t>
      </w:r>
      <w:r w:rsidR="008815D2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. </w:t>
      </w:r>
      <w:r w:rsidR="00F41D74"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Višina delovne štipendije (DŠ)</w:t>
      </w:r>
    </w:p>
    <w:p w14:paraId="5181DD68" w14:textId="77777777" w:rsidR="00F41D74" w:rsidRPr="006925FA" w:rsidRDefault="00F41D74" w:rsidP="003E42DD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D8E8BA6" w14:textId="27A4683E" w:rsidR="008815D2" w:rsidRPr="006925FA" w:rsidRDefault="008815D2" w:rsidP="003E42DD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Za delovne štipendije </w:t>
      </w:r>
      <w:r w:rsidR="00F76DAE" w:rsidRPr="006925FA">
        <w:rPr>
          <w:rFonts w:ascii="Times New Roman" w:hAnsi="Times New Roman"/>
          <w:sz w:val="22"/>
          <w:szCs w:val="22"/>
          <w:lang w:val="sl-SI"/>
        </w:rPr>
        <w:t xml:space="preserve">je pavšalni znesek </w:t>
      </w:r>
      <w:r w:rsidR="00F41D74" w:rsidRPr="006925FA">
        <w:rPr>
          <w:rFonts w:ascii="Times New Roman" w:hAnsi="Times New Roman"/>
          <w:sz w:val="22"/>
          <w:szCs w:val="22"/>
          <w:lang w:val="sl-SI"/>
        </w:rPr>
        <w:t>1</w:t>
      </w:r>
      <w:r w:rsidR="00AD6E98" w:rsidRPr="006925FA">
        <w:rPr>
          <w:rFonts w:ascii="Times New Roman" w:hAnsi="Times New Roman"/>
          <w:sz w:val="22"/>
          <w:szCs w:val="22"/>
          <w:lang w:val="sl-SI"/>
        </w:rPr>
        <w:t>2</w:t>
      </w:r>
      <w:r w:rsidRPr="006925FA">
        <w:rPr>
          <w:rFonts w:ascii="Times New Roman" w:hAnsi="Times New Roman"/>
          <w:sz w:val="22"/>
          <w:szCs w:val="22"/>
          <w:lang w:val="sl-SI"/>
        </w:rPr>
        <w:t>.000,00 EUR bruto</w:t>
      </w:r>
      <w:r w:rsidR="00093EAC" w:rsidRPr="006925FA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(znesek vključuje vse </w:t>
      </w:r>
      <w:r w:rsidR="001B5986" w:rsidRPr="006925FA">
        <w:rPr>
          <w:rFonts w:ascii="Times New Roman" w:hAnsi="Times New Roman"/>
          <w:sz w:val="22"/>
          <w:szCs w:val="22"/>
          <w:lang w:val="sl-SI"/>
        </w:rPr>
        <w:t>davke in prispevke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). </w:t>
      </w:r>
    </w:p>
    <w:p w14:paraId="5090341F" w14:textId="77777777" w:rsidR="008815D2" w:rsidRPr="006925FA" w:rsidRDefault="008815D2" w:rsidP="003E42DD">
      <w:pPr>
        <w:autoSpaceDE w:val="0"/>
        <w:autoSpaceDN w:val="0"/>
        <w:adjustRightInd w:val="0"/>
        <w:ind w:right="-32"/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587D36B7" w14:textId="75B00930" w:rsidR="008815D2" w:rsidRPr="006925FA" w:rsidRDefault="004052A2" w:rsidP="003E42DD">
      <w:pPr>
        <w:widowControl w:val="0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bCs/>
          <w:sz w:val="22"/>
          <w:szCs w:val="22"/>
          <w:lang w:val="sl-SI"/>
        </w:rPr>
        <w:t>6</w:t>
      </w:r>
      <w:r w:rsidR="008815D2" w:rsidRPr="006925FA">
        <w:rPr>
          <w:rFonts w:ascii="Times New Roman" w:hAnsi="Times New Roman"/>
          <w:b/>
          <w:bCs/>
          <w:sz w:val="22"/>
          <w:szCs w:val="22"/>
          <w:lang w:val="sl-SI"/>
        </w:rPr>
        <w:t xml:space="preserve">. Pogoji za sodelovanje na javnem razpisu </w:t>
      </w:r>
      <w:r w:rsidR="002747AC" w:rsidRPr="00374E48">
        <w:rPr>
          <w:rFonts w:ascii="Times New Roman" w:hAnsi="Times New Roman"/>
          <w:b/>
          <w:snapToGrid w:val="0"/>
          <w:sz w:val="22"/>
          <w:szCs w:val="22"/>
          <w:lang w:val="sl-SI"/>
        </w:rPr>
        <w:t>JR11–DŠ–KNJIGA–2022</w:t>
      </w:r>
    </w:p>
    <w:p w14:paraId="3F913C7A" w14:textId="41C9DC07" w:rsidR="000F7B3A" w:rsidRPr="006925FA" w:rsidRDefault="000F7B3A" w:rsidP="003E42DD">
      <w:pPr>
        <w:widowControl w:val="0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</w:p>
    <w:p w14:paraId="73B69973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>Prijavitelji na razpis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 xml:space="preserve">morajo 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>izpolnjevati naslednje pogoje</w:t>
      </w: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>:</w:t>
      </w:r>
    </w:p>
    <w:p w14:paraId="3F29B435" w14:textId="7777777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>-     da so na dan objave javnega razpisa vpisani v razvid samozaposlenih na področju kulture pri Ministrstvu za kulturo RS z najmanj polovičnim delovnim časom;</w:t>
      </w:r>
    </w:p>
    <w:p w14:paraId="3DF33098" w14:textId="7C825C67" w:rsidR="006E04C9" w:rsidRPr="006925FA" w:rsidRDefault="006E04C9" w:rsidP="006E04C9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925FA">
        <w:rPr>
          <w:rFonts w:ascii="Times New Roman" w:hAnsi="Times New Roman"/>
          <w:snapToGrid w:val="0"/>
          <w:sz w:val="22"/>
          <w:szCs w:val="22"/>
          <w:lang w:val="sl-SI"/>
        </w:rPr>
        <w:t>-   da so v primeru, da so bili pogodbena stranka Javne agencije za knjigo RS v letih 2020 in 2021, izpolnjevali vse pogodbene obveznosti;</w:t>
      </w:r>
    </w:p>
    <w:p w14:paraId="359BFACE" w14:textId="77777777" w:rsidR="006E04C9" w:rsidRPr="006925FA" w:rsidRDefault="006E04C9" w:rsidP="006E04C9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da ustvarjajo v slovenskem jeziku;</w:t>
      </w:r>
    </w:p>
    <w:p w14:paraId="3BF18488" w14:textId="6C81F17F" w:rsidR="006E04C9" w:rsidRPr="006925FA" w:rsidRDefault="006E04C9" w:rsidP="006E04C9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da imajo do datuma objave tega razpisa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objavljeno eno (1) izvirno </w:t>
      </w:r>
      <w:r w:rsidR="00374E48">
        <w:rPr>
          <w:rFonts w:ascii="Times New Roman" w:eastAsia="Times New Roman" w:hAnsi="Times New Roman"/>
          <w:sz w:val="22"/>
          <w:szCs w:val="22"/>
          <w:lang w:val="sl-SI" w:eastAsia="sl-SI"/>
        </w:rPr>
        <w:t>knjižno delo (leposlovje, esejistika) al</w:t>
      </w:r>
      <w:r w:rsidR="0015007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 eno (1)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prevodno </w:t>
      </w:r>
      <w:r w:rsidR="0015007E">
        <w:rPr>
          <w:rFonts w:ascii="Times New Roman" w:eastAsia="Times New Roman" w:hAnsi="Times New Roman"/>
          <w:sz w:val="22"/>
          <w:szCs w:val="22"/>
          <w:lang w:val="sl-SI" w:eastAsia="sl-SI"/>
        </w:rPr>
        <w:t>knjižno delo (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leposlov</w:t>
      </w:r>
      <w:r w:rsidR="0015007E">
        <w:rPr>
          <w:rFonts w:ascii="Times New Roman" w:eastAsia="Times New Roman" w:hAnsi="Times New Roman"/>
          <w:sz w:val="22"/>
          <w:szCs w:val="22"/>
          <w:lang w:val="sl-SI" w:eastAsia="sl-SI"/>
        </w:rPr>
        <w:t>je, esejistika, stvarna literatura)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za otroke, mladino ali odrasle v slovenskem jeziku;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14:paraId="3B762B20" w14:textId="77777777" w:rsidR="006E04C9" w:rsidRPr="006925FA" w:rsidRDefault="006E04C9" w:rsidP="006E04C9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izjema so avtorji in prevajalci dramskih besedil, ki lahko kandidirajo za pripravo knjižnega prvenca; </w:t>
      </w:r>
    </w:p>
    <w:p w14:paraId="3F613CAC" w14:textId="501A7DA9" w:rsidR="006E04C9" w:rsidRPr="006925FA" w:rsidRDefault="006E04C9" w:rsidP="006E04C9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da k vlogi prilagajo izvod knjižnega </w:t>
      </w:r>
      <w:r w:rsidR="00847471">
        <w:rPr>
          <w:rFonts w:ascii="Times New Roman" w:hAnsi="Times New Roman"/>
          <w:sz w:val="22"/>
          <w:szCs w:val="22"/>
          <w:lang w:val="sl-SI"/>
        </w:rPr>
        <w:t>prvenca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(izvirnega ali prevodnega), izjema so prijave izdaje dramskega besedila kot prvenca;</w:t>
      </w:r>
    </w:p>
    <w:p w14:paraId="1061685B" w14:textId="30E130F4" w:rsidR="006E04C9" w:rsidRPr="006925FA" w:rsidRDefault="006E04C9" w:rsidP="006E04C9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da imajo sklenjeno pogodbo z založnikom ali drugo verodostojno dokazilo, iz katerega izhaja</w:t>
      </w:r>
      <w:r w:rsidR="004052A2" w:rsidRPr="006925FA">
        <w:rPr>
          <w:rFonts w:ascii="Times New Roman" w:hAnsi="Times New Roman"/>
          <w:sz w:val="22"/>
          <w:szCs w:val="22"/>
          <w:lang w:val="sl-SI"/>
        </w:rPr>
        <w:t>,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da bo samostojno izvirno ali prevodno knjižno delo prijavitelja za otroke, mladino ali odrasle v slovenskem jeziku natisnjeno in dostopno javnosti v obdobju od 1. 1</w:t>
      </w:r>
      <w:r w:rsidR="0023160F" w:rsidRPr="006925FA">
        <w:rPr>
          <w:rFonts w:ascii="Times New Roman" w:hAnsi="Times New Roman"/>
          <w:sz w:val="22"/>
          <w:szCs w:val="22"/>
          <w:lang w:val="sl-SI"/>
        </w:rPr>
        <w:t>0</w:t>
      </w:r>
      <w:r w:rsidRPr="006925FA">
        <w:rPr>
          <w:rFonts w:ascii="Times New Roman" w:hAnsi="Times New Roman"/>
          <w:sz w:val="22"/>
          <w:szCs w:val="22"/>
          <w:lang w:val="sl-SI"/>
        </w:rPr>
        <w:t>. 2022 do 31. 12. 2023;</w:t>
      </w:r>
    </w:p>
    <w:p w14:paraId="03ED24AF" w14:textId="77777777" w:rsidR="006E04C9" w:rsidRPr="006925FA" w:rsidRDefault="006E04C9" w:rsidP="006E04C9">
      <w:pPr>
        <w:pStyle w:val="Odstavekseznama"/>
        <w:numPr>
          <w:ilvl w:val="0"/>
          <w:numId w:val="18"/>
        </w:numPr>
        <w:jc w:val="both"/>
        <w:rPr>
          <w:rFonts w:ascii="Times New Roman" w:hAnsi="Times New Roman" w:cs="Times New Roman"/>
          <w:snapToGrid w:val="0"/>
        </w:rPr>
      </w:pPr>
      <w:r w:rsidRPr="006925FA">
        <w:rPr>
          <w:rFonts w:ascii="Times New Roman" w:hAnsi="Times New Roman" w:cs="Times New Roman"/>
        </w:rPr>
        <w:t xml:space="preserve">da v letu 2022 niso prejemniki štipendije za ustvarjalnost iz naslova knjižničnega nadomestila na področjih Leposlovje ali Prevajanje. </w:t>
      </w:r>
    </w:p>
    <w:p w14:paraId="3BA4F4D6" w14:textId="2E4976DA" w:rsidR="006E04C9" w:rsidRDefault="006E04C9" w:rsidP="006E04C9">
      <w:pPr>
        <w:widowControl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6925FA">
        <w:rPr>
          <w:rFonts w:ascii="Times New Roman" w:hAnsi="Times New Roman"/>
          <w:bCs/>
          <w:sz w:val="22"/>
          <w:szCs w:val="22"/>
        </w:rPr>
        <w:t xml:space="preserve">Za </w:t>
      </w:r>
      <w:r w:rsidR="006F0E6E">
        <w:rPr>
          <w:rFonts w:ascii="Times New Roman" w:hAnsi="Times New Roman"/>
          <w:bCs/>
          <w:sz w:val="22"/>
          <w:szCs w:val="22"/>
        </w:rPr>
        <w:t xml:space="preserve">štipendijo </w:t>
      </w:r>
      <w:r w:rsidRPr="006925FA">
        <w:rPr>
          <w:rFonts w:ascii="Times New Roman" w:hAnsi="Times New Roman"/>
          <w:bCs/>
          <w:sz w:val="22"/>
          <w:szCs w:val="22"/>
        </w:rPr>
        <w:t>na</w:t>
      </w:r>
      <w:r w:rsidR="006F0E6E">
        <w:rPr>
          <w:rFonts w:ascii="Times New Roman" w:hAnsi="Times New Roman"/>
          <w:bCs/>
          <w:sz w:val="22"/>
          <w:szCs w:val="22"/>
        </w:rPr>
        <w:t xml:space="preserve"> tem </w:t>
      </w:r>
      <w:r w:rsidRPr="006925FA">
        <w:rPr>
          <w:rFonts w:ascii="Times New Roman" w:hAnsi="Times New Roman"/>
          <w:bCs/>
          <w:sz w:val="22"/>
          <w:szCs w:val="22"/>
        </w:rPr>
        <w:t xml:space="preserve"> javnem razpisu ne morejo kandidirati ilustratorji, ki jim je namenjen razpis za delovne štipendije na Ministrstvu za kulturo RS.</w:t>
      </w:r>
    </w:p>
    <w:p w14:paraId="2FE7C1BF" w14:textId="69008EBB" w:rsidR="006F0E6E" w:rsidRDefault="006F0E6E" w:rsidP="006E04C9">
      <w:pPr>
        <w:widowControl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14:paraId="06892453" w14:textId="07A58499" w:rsidR="008815D2" w:rsidRPr="006925FA" w:rsidRDefault="008815D2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 poda izjavo o izpolnjevanju pogojev </w:t>
      </w:r>
      <w:r w:rsidR="00511BE7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na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prijavnem obrazcu. Če JAK naknadno zahteva izvirnike potrdil o izpolnjevanju pogojev, jih mora prijavitelj dostaviti v zahtevanem roku. </w:t>
      </w:r>
    </w:p>
    <w:p w14:paraId="73DC88EB" w14:textId="6E7D8712" w:rsidR="00605307" w:rsidRPr="006925FA" w:rsidRDefault="00605307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0B3A65D" w14:textId="2DE6D930" w:rsidR="00605307" w:rsidRPr="006925FA" w:rsidRDefault="00605307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 na ta razpis lahko odda le eno vlogo. V primeru, da se prijavi na ta razpis z več </w:t>
      </w:r>
      <w:r w:rsidR="0023160F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kot eno vlogo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, se vloge zavržejo iz razloga neizpolnjevanja pogojev (kot vloge neupravičene osebe).</w:t>
      </w:r>
    </w:p>
    <w:p w14:paraId="236A198B" w14:textId="38629EFF" w:rsidR="00964F66" w:rsidRPr="006925FA" w:rsidRDefault="00964F66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A7A6AA3" w14:textId="6A8D29F0" w:rsidR="00964F66" w:rsidRPr="006925FA" w:rsidRDefault="00964F66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Knjige, priložene k vlogi, se vračajo le na izrecno pisno zahtevo prijavitelja.</w:t>
      </w:r>
    </w:p>
    <w:p w14:paraId="448ED6FF" w14:textId="77777777" w:rsidR="006925FA" w:rsidRPr="006925FA" w:rsidRDefault="006925FA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711297E" w14:textId="677BC116" w:rsidR="00B756A8" w:rsidRPr="006925FA" w:rsidRDefault="00B756A8" w:rsidP="003E42DD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27D6F0AB" w14:textId="05978396" w:rsidR="004052A2" w:rsidRPr="006925FA" w:rsidRDefault="004052A2" w:rsidP="004052A2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7. Kriteriji za ocenjevanje vlog </w:t>
      </w:r>
    </w:p>
    <w:p w14:paraId="7BDB9F04" w14:textId="77777777" w:rsidR="004052A2" w:rsidRPr="006925FA" w:rsidRDefault="004052A2" w:rsidP="004052A2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764"/>
        <w:gridCol w:w="1029"/>
      </w:tblGrid>
      <w:tr w:rsidR="004052A2" w:rsidRPr="006925FA" w14:paraId="221136D0" w14:textId="77777777" w:rsidTr="001B5534">
        <w:trPr>
          <w:trHeight w:val="331"/>
        </w:trPr>
        <w:tc>
          <w:tcPr>
            <w:tcW w:w="421" w:type="dxa"/>
            <w:shd w:val="clear" w:color="auto" w:fill="auto"/>
          </w:tcPr>
          <w:p w14:paraId="337066EC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7A2938FB" w14:textId="77777777" w:rsidR="004052A2" w:rsidRPr="006925FA" w:rsidRDefault="004052A2" w:rsidP="001B553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 xml:space="preserve">Razpisni kriteriji/merila – delovne štipendije </w:t>
            </w:r>
          </w:p>
        </w:tc>
        <w:tc>
          <w:tcPr>
            <w:tcW w:w="1029" w:type="dxa"/>
            <w:shd w:val="clear" w:color="auto" w:fill="auto"/>
          </w:tcPr>
          <w:p w14:paraId="1A7BFFCE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Točke</w:t>
            </w:r>
          </w:p>
        </w:tc>
      </w:tr>
      <w:tr w:rsidR="004052A2" w:rsidRPr="006925FA" w14:paraId="3364D864" w14:textId="77777777" w:rsidTr="001B5534">
        <w:trPr>
          <w:trHeight w:val="710"/>
        </w:trPr>
        <w:tc>
          <w:tcPr>
            <w:tcW w:w="421" w:type="dxa"/>
            <w:shd w:val="clear" w:color="auto" w:fill="auto"/>
          </w:tcPr>
          <w:p w14:paraId="09708D27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1.</w:t>
            </w:r>
          </w:p>
        </w:tc>
        <w:tc>
          <w:tcPr>
            <w:tcW w:w="7764" w:type="dxa"/>
            <w:shd w:val="clear" w:color="auto" w:fill="auto"/>
          </w:tcPr>
          <w:p w14:paraId="3DE3BE80" w14:textId="0C26DBB6" w:rsidR="004052A2" w:rsidRPr="006925FA" w:rsidRDefault="004052A2" w:rsidP="001B5534">
            <w:pPr>
              <w:spacing w:line="276" w:lineRule="auto"/>
              <w:rPr>
                <w:rFonts w:ascii="Times New Roman" w:hAnsi="Times New Roman"/>
                <w:snapToGrid w:val="0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Predstavitev vsebine in recepcije prvenca, v primeru dramskih besedil predstavitev  vsebine in recepcije dosedanjih objav/uprizoritev dramskega dela </w:t>
            </w:r>
          </w:p>
        </w:tc>
        <w:tc>
          <w:tcPr>
            <w:tcW w:w="1029" w:type="dxa"/>
            <w:shd w:val="clear" w:color="auto" w:fill="auto"/>
          </w:tcPr>
          <w:p w14:paraId="65100A37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10</w:t>
            </w:r>
          </w:p>
        </w:tc>
      </w:tr>
      <w:tr w:rsidR="004052A2" w:rsidRPr="006925FA" w14:paraId="7FEABFB1" w14:textId="77777777" w:rsidTr="001B5534">
        <w:trPr>
          <w:trHeight w:val="506"/>
        </w:trPr>
        <w:tc>
          <w:tcPr>
            <w:tcW w:w="421" w:type="dxa"/>
            <w:shd w:val="clear" w:color="auto" w:fill="auto"/>
          </w:tcPr>
          <w:p w14:paraId="3ECE4A32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2.</w:t>
            </w:r>
          </w:p>
        </w:tc>
        <w:tc>
          <w:tcPr>
            <w:tcW w:w="7764" w:type="dxa"/>
            <w:shd w:val="clear" w:color="auto" w:fill="auto"/>
          </w:tcPr>
          <w:p w14:paraId="0B014027" w14:textId="781D27CA" w:rsidR="004052A2" w:rsidRPr="006925FA" w:rsidRDefault="004052A2" w:rsidP="001B5534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Predstavitev knjižnega dela, ki bo izšlo kot drugo prijaviteljevo knjižno delo oz. v primeru dramskih besedil kot prijaviteljev knjižni prvenec (</w:t>
            </w:r>
            <w:r w:rsidR="0023160F"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izid </w:t>
            </w: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v obdobju od 1. 1</w:t>
            </w:r>
            <w:r w:rsidR="0023160F" w:rsidRPr="006925FA">
              <w:rPr>
                <w:rFonts w:ascii="Times New Roman" w:hAnsi="Times New Roman"/>
                <w:sz w:val="22"/>
                <w:szCs w:val="22"/>
                <w:lang w:val="sl-SI"/>
              </w:rPr>
              <w:t>0</w:t>
            </w: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. 2022 do 31. 12. 2023) </w:t>
            </w:r>
          </w:p>
        </w:tc>
        <w:tc>
          <w:tcPr>
            <w:tcW w:w="1029" w:type="dxa"/>
            <w:shd w:val="clear" w:color="auto" w:fill="auto"/>
          </w:tcPr>
          <w:p w14:paraId="4A06BF6E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12</w:t>
            </w:r>
          </w:p>
        </w:tc>
      </w:tr>
      <w:tr w:rsidR="004052A2" w:rsidRPr="006925FA" w14:paraId="75CCC2A8" w14:textId="77777777" w:rsidTr="002B5A08">
        <w:trPr>
          <w:trHeight w:val="378"/>
        </w:trPr>
        <w:tc>
          <w:tcPr>
            <w:tcW w:w="421" w:type="dxa"/>
            <w:shd w:val="clear" w:color="auto" w:fill="auto"/>
          </w:tcPr>
          <w:p w14:paraId="6BC8D63F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3.</w:t>
            </w:r>
          </w:p>
        </w:tc>
        <w:tc>
          <w:tcPr>
            <w:tcW w:w="7764" w:type="dxa"/>
            <w:shd w:val="clear" w:color="auto" w:fill="auto"/>
          </w:tcPr>
          <w:p w14:paraId="12D00CED" w14:textId="2EFA62A7" w:rsidR="004052A2" w:rsidRPr="006925FA" w:rsidRDefault="002B5A08" w:rsidP="001B5534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N</w:t>
            </w:r>
            <w:r w:rsidR="004052A2" w:rsidRPr="006925FA">
              <w:rPr>
                <w:rFonts w:ascii="Times New Roman" w:hAnsi="Times New Roman"/>
                <w:sz w:val="22"/>
                <w:szCs w:val="22"/>
                <w:lang w:val="sl-SI"/>
              </w:rPr>
              <w:t>agrad</w:t>
            </w: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e</w:t>
            </w:r>
            <w:r w:rsidR="004052A2"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nacionalnega pomena</w:t>
            </w:r>
          </w:p>
        </w:tc>
        <w:tc>
          <w:tcPr>
            <w:tcW w:w="1029" w:type="dxa"/>
            <w:shd w:val="clear" w:color="auto" w:fill="auto"/>
          </w:tcPr>
          <w:p w14:paraId="528C9213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3</w:t>
            </w:r>
          </w:p>
        </w:tc>
      </w:tr>
      <w:tr w:rsidR="004052A2" w:rsidRPr="006925FA" w14:paraId="6D13B7DB" w14:textId="77777777" w:rsidTr="001B5534">
        <w:trPr>
          <w:trHeight w:val="699"/>
        </w:trPr>
        <w:tc>
          <w:tcPr>
            <w:tcW w:w="421" w:type="dxa"/>
            <w:shd w:val="clear" w:color="auto" w:fill="auto"/>
          </w:tcPr>
          <w:p w14:paraId="4B54AC7A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4. </w:t>
            </w:r>
          </w:p>
        </w:tc>
        <w:tc>
          <w:tcPr>
            <w:tcW w:w="7764" w:type="dxa"/>
            <w:shd w:val="clear" w:color="auto" w:fill="auto"/>
          </w:tcPr>
          <w:p w14:paraId="0A69B17F" w14:textId="77777777" w:rsidR="004052A2" w:rsidRPr="006925FA" w:rsidRDefault="004052A2" w:rsidP="001B5534">
            <w:pPr>
              <w:spacing w:line="276" w:lineRule="auto"/>
              <w:rPr>
                <w:rFonts w:ascii="Times New Roman" w:hAnsi="Times New Roman"/>
                <w:noProof/>
                <w:snapToGrid w:val="0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Druge dejavnosti in dosežki prijavitelja na področju knjige (objavljanje v tiskanih in spletnih revijah ter na radiu, uprizoritev dramskih besedil, javni nastopi doma in v tujini, vključenost v antologije, prevodi del ali odlomkov del v tuje jezike ….) </w:t>
            </w:r>
          </w:p>
        </w:tc>
        <w:tc>
          <w:tcPr>
            <w:tcW w:w="1029" w:type="dxa"/>
            <w:shd w:val="clear" w:color="auto" w:fill="auto"/>
          </w:tcPr>
          <w:p w14:paraId="13CAFB34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sz w:val="22"/>
                <w:szCs w:val="22"/>
                <w:lang w:val="sl-SI"/>
              </w:rPr>
              <w:t>5</w:t>
            </w:r>
          </w:p>
        </w:tc>
      </w:tr>
      <w:tr w:rsidR="004052A2" w:rsidRPr="006925FA" w14:paraId="3F684608" w14:textId="77777777" w:rsidTr="001B5534">
        <w:tc>
          <w:tcPr>
            <w:tcW w:w="421" w:type="dxa"/>
            <w:shd w:val="clear" w:color="auto" w:fill="auto"/>
          </w:tcPr>
          <w:p w14:paraId="28812EB7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764" w:type="dxa"/>
            <w:shd w:val="clear" w:color="auto" w:fill="auto"/>
          </w:tcPr>
          <w:p w14:paraId="7EE9FA85" w14:textId="77777777" w:rsidR="004052A2" w:rsidRPr="006925FA" w:rsidRDefault="004052A2" w:rsidP="001B553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  <w:lang w:val="sl-SI"/>
              </w:rPr>
              <w:t xml:space="preserve">Najvišje skupno število točk </w:t>
            </w:r>
          </w:p>
        </w:tc>
        <w:tc>
          <w:tcPr>
            <w:tcW w:w="1029" w:type="dxa"/>
            <w:shd w:val="clear" w:color="auto" w:fill="auto"/>
          </w:tcPr>
          <w:p w14:paraId="713CAA90" w14:textId="77777777" w:rsidR="004052A2" w:rsidRPr="006925FA" w:rsidRDefault="004052A2" w:rsidP="001B5534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6925F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30</w:t>
            </w:r>
          </w:p>
        </w:tc>
      </w:tr>
    </w:tbl>
    <w:p w14:paraId="59B2C484" w14:textId="77777777" w:rsidR="00900176" w:rsidRPr="006925FA" w:rsidRDefault="00900176" w:rsidP="003E42DD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68515651" w14:textId="3DAA4C1B" w:rsidR="00807302" w:rsidRPr="006925FA" w:rsidRDefault="00F93743" w:rsidP="00807302">
      <w:pPr>
        <w:jc w:val="both"/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</w:pPr>
      <w:r w:rsidRPr="006925FA">
        <w:rPr>
          <w:rFonts w:ascii="Times New Roman" w:hAnsi="Times New Roman"/>
          <w:b/>
          <w:sz w:val="22"/>
          <w:szCs w:val="22"/>
          <w:lang w:val="sl-SI"/>
        </w:rPr>
        <w:t>*</w:t>
      </w:r>
      <w:r w:rsidR="00541856" w:rsidRPr="006925FA">
        <w:rPr>
          <w:rFonts w:ascii="Times New Roman" w:hAnsi="Times New Roman"/>
          <w:b/>
          <w:sz w:val="22"/>
          <w:szCs w:val="22"/>
          <w:lang w:val="sl-SI"/>
        </w:rPr>
        <w:t>Za točkovanje nagrad š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tejejo: </w:t>
      </w:r>
      <w:r w:rsidR="00807302" w:rsidRPr="006925FA">
        <w:rPr>
          <w:rFonts w:ascii="Times New Roman" w:hAnsi="Times New Roman"/>
          <w:sz w:val="22"/>
          <w:szCs w:val="22"/>
          <w:lang w:val="sl-SI"/>
        </w:rPr>
        <w:t>nagrada</w:t>
      </w:r>
      <w:r w:rsidR="00807302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 Prešernovega sklada, nagrada kresnik, Jenkova nagrada, Veronikina nagrada, Rožančeva nagrada, Večernica, </w:t>
      </w:r>
      <w:r w:rsidR="00214EB8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Desetnica, </w:t>
      </w:r>
      <w:r w:rsidR="00807302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>nagrada Kristine Brenkove, nagrada</w:t>
      </w:r>
      <w:r w:rsidR="00214EB8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 Slavka Gruma,</w:t>
      </w:r>
      <w:r w:rsidR="00807302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 </w:t>
      </w:r>
      <w:r w:rsidR="00F21E35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nagrada za mladega dramatika na Tednu slovenske drame, </w:t>
      </w:r>
      <w:r w:rsidR="00214EB8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nagrada Dominika Smoleta, </w:t>
      </w:r>
      <w:r w:rsidR="00807302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>Cankarjeva nagrada, nagrada Zlatirepec, priznanje zlata hruška, nagrada Kritiško sito, nagrada Novo mesto short, nagrada Fabula, Sovretova nagrada, nagrada Radojke Vrančič</w:t>
      </w:r>
      <w:r w:rsidR="00541856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>, nagrada Vasje Cerarja</w:t>
      </w:r>
      <w:r w:rsidR="00807302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 xml:space="preserve"> in Jermanova nagrada</w:t>
      </w:r>
      <w:r w:rsidR="00541856" w:rsidRPr="006925FA">
        <w:rPr>
          <w:rFonts w:ascii="Times New Roman" w:eastAsia="MS Minngs" w:hAnsi="Times New Roman"/>
          <w:color w:val="000000"/>
          <w:sz w:val="22"/>
          <w:szCs w:val="22"/>
          <w:lang w:val="sl-SI" w:eastAsia="sl-SI"/>
        </w:rPr>
        <w:t>.</w:t>
      </w:r>
    </w:p>
    <w:p w14:paraId="2787A644" w14:textId="13694981" w:rsidR="00F93743" w:rsidRPr="006925FA" w:rsidRDefault="00F93743" w:rsidP="003E42DD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</w:p>
    <w:p w14:paraId="7E3B0B0C" w14:textId="2E8D5629" w:rsidR="008815D2" w:rsidRPr="006925FA" w:rsidRDefault="004052A2" w:rsidP="003E42DD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8</w:t>
      </w:r>
      <w:r w:rsidR="008815D2"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. Uporaba kriterijev in način ocenjevanja</w:t>
      </w:r>
    </w:p>
    <w:p w14:paraId="3A23C964" w14:textId="77777777" w:rsidR="008815D2" w:rsidRPr="006925FA" w:rsidRDefault="008815D2" w:rsidP="003E42DD">
      <w:pPr>
        <w:pStyle w:val="Telobesedila"/>
        <w:spacing w:after="0"/>
        <w:ind w:right="-32"/>
        <w:rPr>
          <w:sz w:val="22"/>
          <w:szCs w:val="22"/>
        </w:rPr>
      </w:pPr>
    </w:p>
    <w:p w14:paraId="09F1C8E3" w14:textId="118C614E" w:rsidR="008815D2" w:rsidRPr="006925FA" w:rsidRDefault="008815D2" w:rsidP="003E42DD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Vloge bo po ocenjevalnih kriterijih vrednotil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pristojn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strokovn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komisij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JAK.</w:t>
      </w:r>
    </w:p>
    <w:p w14:paraId="1BB471DA" w14:textId="087CD46A" w:rsidR="008815D2" w:rsidRPr="006925FA" w:rsidRDefault="00A608A6" w:rsidP="003E42DD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K</w:t>
      </w:r>
      <w:r w:rsidR="008815D2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riteriji so ovrednoteni s točkami, pri čemer je pri posameznem kriteriju navedeno najvišje možno število točk. </w:t>
      </w:r>
    </w:p>
    <w:p w14:paraId="7ED4A9F6" w14:textId="58CACCAD" w:rsidR="008815D2" w:rsidRPr="006925FA" w:rsidRDefault="008815D2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Najnižje število točk za 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dodelitev delovne štipendije je </w:t>
      </w:r>
      <w:r w:rsidR="005767FD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65344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5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točk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(spodnji točkovni prag)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,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vendar bodo skladno z omejitvami 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štipendije dodeljene prijaviteljem 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z višjim številom točk.</w:t>
      </w:r>
    </w:p>
    <w:p w14:paraId="0FF9AAB8" w14:textId="77777777" w:rsidR="004D1F9B" w:rsidRPr="006925FA" w:rsidRDefault="004D1F9B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0A9FCCF" w14:textId="3C7FC800" w:rsidR="0083706A" w:rsidRPr="006925FA" w:rsidRDefault="0083706A" w:rsidP="003E42DD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Prijavitelji, ki bodo dosegli minimalni prag točk, bodo uvrščeni na rezervno listo</w:t>
      </w:r>
      <w:r w:rsidR="00093EA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in razv</w:t>
      </w:r>
      <w:r w:rsidR="003A2D1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rščeni po številu doseženih točk</w:t>
      </w:r>
      <w:r w:rsidR="00FF7BD3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</w:t>
      </w:r>
      <w:r w:rsidR="00093EA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ter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jim bo štipendija dodeljena v primeru povišanja ali sprostitve sredstev </w:t>
      </w:r>
      <w:r w:rsidR="000F7B3A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JAK 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zaradi odpovedi </w:t>
      </w:r>
      <w:r w:rsidR="00A2736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drugi</w:t>
      </w:r>
      <w:r w:rsidR="00E967BA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h</w:t>
      </w:r>
      <w:r w:rsidR="00A2736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proje</w:t>
      </w:r>
      <w:r w:rsidR="00A2736C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k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to</w:t>
      </w:r>
      <w:r w:rsidR="00E967BA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v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in programo</w:t>
      </w:r>
      <w:r w:rsidR="00E967BA"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v</w:t>
      </w: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. </w:t>
      </w:r>
    </w:p>
    <w:p w14:paraId="0D286B24" w14:textId="62A2EDF6" w:rsidR="0029175D" w:rsidRPr="006925FA" w:rsidRDefault="0029175D" w:rsidP="003E42DD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</w:p>
    <w:p w14:paraId="1F8FE4D0" w14:textId="30D3A27B" w:rsidR="0029175D" w:rsidRPr="006925FA" w:rsidRDefault="0029175D" w:rsidP="003E42DD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  <w:r w:rsidRPr="006925FA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Z izbranimi prejemniki delovne štipendije bo na podlagi odločbe sklenjena pogodba o dodelitvi delovne štipendije v letu 2022, v katerem mora izpolnjevati pogoje razpisa.  </w:t>
      </w:r>
    </w:p>
    <w:p w14:paraId="04545CF5" w14:textId="77777777" w:rsidR="0083706A" w:rsidRPr="006925FA" w:rsidRDefault="0083706A" w:rsidP="003E42DD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</w:p>
    <w:p w14:paraId="337EC89E" w14:textId="509BDC97" w:rsidR="0083706A" w:rsidRPr="006925FA" w:rsidRDefault="004052A2" w:rsidP="003E42DD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sz w:val="22"/>
          <w:szCs w:val="22"/>
          <w:lang w:val="sl-SI"/>
        </w:rPr>
        <w:t>9</w:t>
      </w:r>
      <w:r w:rsidR="0083706A" w:rsidRPr="006925FA">
        <w:rPr>
          <w:rFonts w:ascii="Times New Roman" w:hAnsi="Times New Roman"/>
          <w:b/>
          <w:sz w:val="22"/>
          <w:szCs w:val="22"/>
          <w:lang w:val="sl-SI"/>
        </w:rPr>
        <w:t>. Razpisni rok in način oddaje vlog</w:t>
      </w:r>
    </w:p>
    <w:p w14:paraId="21E33648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4FC6C194" w14:textId="77777777" w:rsidR="00423B7C" w:rsidRPr="006925FA" w:rsidRDefault="00423B7C" w:rsidP="00423B7C">
      <w:pPr>
        <w:jc w:val="both"/>
        <w:rPr>
          <w:rFonts w:ascii="Times New Roman" w:hAnsi="Times New Roman"/>
          <w:sz w:val="22"/>
          <w:szCs w:val="22"/>
        </w:rPr>
      </w:pPr>
      <w:r w:rsidRPr="006925FA">
        <w:rPr>
          <w:rFonts w:ascii="Times New Roman" w:hAnsi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7" w:history="1">
        <w:r w:rsidRPr="006925FA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6925FA">
        <w:rPr>
          <w:rFonts w:ascii="Times New Roman" w:hAnsi="Times New Roman"/>
          <w:sz w:val="22"/>
          <w:szCs w:val="22"/>
        </w:rPr>
        <w:t xml:space="preserve">, povezava do nje pa tudi na naslovu </w:t>
      </w:r>
      <w:hyperlink r:id="rId8" w:history="1">
        <w:r w:rsidRPr="006925FA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r w:rsidRPr="006925FA">
        <w:rPr>
          <w:rFonts w:ascii="Times New Roman" w:hAnsi="Times New Roman"/>
          <w:sz w:val="22"/>
          <w:szCs w:val="22"/>
        </w:rPr>
        <w:t>na obeh naslovih so tudi podrobnejša navodila za uporabo aplikacije in izpolnjevanje vloge.</w:t>
      </w:r>
    </w:p>
    <w:p w14:paraId="16FD310C" w14:textId="77777777" w:rsidR="00423B7C" w:rsidRPr="006925FA" w:rsidRDefault="00423B7C" w:rsidP="00423B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A4F4A84" w14:textId="77777777" w:rsidR="00423B7C" w:rsidRPr="006925FA" w:rsidRDefault="00423B7C" w:rsidP="00423B7C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6925FA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1EEA636D" w14:textId="77777777" w:rsidR="00423B7C" w:rsidRPr="006925FA" w:rsidRDefault="00423B7C" w:rsidP="00423B7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20F50C4A" w14:textId="77777777" w:rsidR="00423B7C" w:rsidRPr="006925FA" w:rsidRDefault="00423B7C" w:rsidP="00423B7C">
      <w:pPr>
        <w:jc w:val="both"/>
        <w:rPr>
          <w:rFonts w:ascii="Times New Roman" w:hAnsi="Times New Roman"/>
          <w:sz w:val="22"/>
          <w:szCs w:val="22"/>
        </w:rPr>
      </w:pPr>
      <w:r w:rsidRPr="006925FA">
        <w:rPr>
          <w:rFonts w:ascii="Times New Roman" w:hAnsi="Times New Roman"/>
          <w:sz w:val="22"/>
          <w:szCs w:val="22"/>
        </w:rPr>
        <w:t xml:space="preserve">Prijavitelji morajo v celoti </w:t>
      </w:r>
      <w:r w:rsidRPr="006925FA">
        <w:rPr>
          <w:rFonts w:ascii="Times New Roman" w:hAnsi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6925FA">
        <w:rPr>
          <w:rFonts w:ascii="Times New Roman" w:hAnsi="Times New Roman"/>
          <w:sz w:val="22"/>
          <w:szCs w:val="22"/>
        </w:rPr>
        <w:t xml:space="preserve">. </w:t>
      </w:r>
    </w:p>
    <w:p w14:paraId="73E5357E" w14:textId="77777777" w:rsidR="00423B7C" w:rsidRPr="006925FA" w:rsidRDefault="00423B7C" w:rsidP="00423B7C">
      <w:pPr>
        <w:jc w:val="both"/>
        <w:rPr>
          <w:rFonts w:ascii="Times New Roman" w:hAnsi="Times New Roman"/>
          <w:sz w:val="22"/>
          <w:szCs w:val="22"/>
        </w:rPr>
      </w:pPr>
    </w:p>
    <w:p w14:paraId="3B420EF8" w14:textId="77777777" w:rsidR="00423B7C" w:rsidRPr="006925FA" w:rsidRDefault="00423B7C" w:rsidP="00423B7C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 xml:space="preserve">Prijava je vložena pravočasno, če jo JAK prejme </w:t>
      </w:r>
      <w:r w:rsidRPr="006925FA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6925FA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in</w:t>
      </w:r>
      <w:r w:rsidRPr="006925FA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6925FA">
        <w:rPr>
          <w:rFonts w:ascii="Times New Roman" w:eastAsia="Times New Roman" w:hAnsi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70452505" w14:textId="77777777" w:rsidR="00423B7C" w:rsidRPr="006925FA" w:rsidRDefault="00423B7C" w:rsidP="00423B7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27AA245C" w14:textId="77777777" w:rsidR="00423B7C" w:rsidRPr="006925FA" w:rsidRDefault="00423B7C" w:rsidP="00423B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925FA">
        <w:rPr>
          <w:rFonts w:ascii="Times New Roman" w:hAnsi="Times New Roman"/>
          <w:sz w:val="22"/>
          <w:szCs w:val="22"/>
        </w:rPr>
        <w:t xml:space="preserve">Vlogo je potrebno oddati </w:t>
      </w:r>
      <w:r w:rsidRPr="006925FA">
        <w:rPr>
          <w:rFonts w:ascii="Times New Roman" w:hAnsi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6925FA">
        <w:rPr>
          <w:rFonts w:ascii="Times New Roman" w:hAnsi="Times New Roman"/>
          <w:sz w:val="22"/>
          <w:szCs w:val="22"/>
        </w:rPr>
        <w:t xml:space="preserve">. </w:t>
      </w:r>
    </w:p>
    <w:p w14:paraId="4541947F" w14:textId="77777777" w:rsidR="00423B7C" w:rsidRPr="006925FA" w:rsidRDefault="00423B7C" w:rsidP="00423B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B3A9CC3" w14:textId="2D23F560" w:rsidR="0083706A" w:rsidRPr="006925FA" w:rsidRDefault="0083706A" w:rsidP="003E42DD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Rok za zbiranje prijav prične teči na dan objave javnega razpisa v Uradnem listu RS in na spletni strani JAK </w:t>
      </w:r>
      <w:r w:rsidRPr="00562579">
        <w:rPr>
          <w:rFonts w:ascii="Times New Roman" w:hAnsi="Times New Roman"/>
          <w:b/>
          <w:bCs/>
          <w:sz w:val="22"/>
          <w:szCs w:val="22"/>
          <w:lang w:val="sl-SI"/>
        </w:rPr>
        <w:t xml:space="preserve">dne </w:t>
      </w:r>
      <w:r w:rsidR="0023160F" w:rsidRPr="00562579">
        <w:rPr>
          <w:rFonts w:ascii="Times New Roman" w:hAnsi="Times New Roman"/>
          <w:b/>
          <w:bCs/>
          <w:sz w:val="22"/>
          <w:szCs w:val="22"/>
          <w:lang w:val="sl-SI"/>
        </w:rPr>
        <w:t>8. 7.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 202</w:t>
      </w:r>
      <w:r w:rsidR="00423B7C" w:rsidRPr="006925FA">
        <w:rPr>
          <w:rFonts w:ascii="Times New Roman" w:hAnsi="Times New Roman"/>
          <w:b/>
          <w:sz w:val="22"/>
          <w:szCs w:val="22"/>
          <w:lang w:val="sl-SI"/>
        </w:rPr>
        <w:t>2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ter traja do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  <w:r w:rsidRPr="006925FA">
        <w:rPr>
          <w:rFonts w:ascii="Times New Roman" w:hAnsi="Times New Roman"/>
          <w:sz w:val="22"/>
          <w:szCs w:val="22"/>
          <w:lang w:val="sl-SI"/>
        </w:rPr>
        <w:t>izteka zadnjega dne roka za oddajo vlog, ki je</w:t>
      </w:r>
      <w:r w:rsidRPr="006925FA" w:rsidDel="000E622B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23160F" w:rsidRPr="00562579">
        <w:rPr>
          <w:rFonts w:ascii="Times New Roman" w:hAnsi="Times New Roman"/>
          <w:b/>
          <w:bCs/>
          <w:sz w:val="22"/>
          <w:szCs w:val="22"/>
          <w:lang w:val="sl-SI"/>
        </w:rPr>
        <w:t>22.</w:t>
      </w:r>
      <w:r w:rsidR="00562579" w:rsidRPr="00562579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23160F" w:rsidRPr="00562579">
        <w:rPr>
          <w:rFonts w:ascii="Times New Roman" w:hAnsi="Times New Roman"/>
          <w:b/>
          <w:bCs/>
          <w:sz w:val="22"/>
          <w:szCs w:val="22"/>
          <w:lang w:val="sl-SI"/>
        </w:rPr>
        <w:t>8.</w:t>
      </w:r>
      <w:r w:rsidRPr="006925FA">
        <w:rPr>
          <w:rFonts w:ascii="Times New Roman" w:hAnsi="Times New Roman"/>
          <w:b/>
          <w:sz w:val="22"/>
          <w:szCs w:val="22"/>
          <w:lang w:val="sl-SI"/>
        </w:rPr>
        <w:t xml:space="preserve"> 202</w:t>
      </w:r>
      <w:r w:rsidR="00423B7C" w:rsidRPr="006925FA">
        <w:rPr>
          <w:rFonts w:ascii="Times New Roman" w:hAnsi="Times New Roman"/>
          <w:b/>
          <w:sz w:val="22"/>
          <w:szCs w:val="22"/>
          <w:lang w:val="sl-SI"/>
        </w:rPr>
        <w:t>2</w:t>
      </w:r>
      <w:r w:rsidR="00944784" w:rsidRPr="006925FA">
        <w:rPr>
          <w:rFonts w:ascii="Times New Roman" w:hAnsi="Times New Roman"/>
          <w:sz w:val="22"/>
          <w:szCs w:val="22"/>
          <w:lang w:val="sl-SI"/>
        </w:rPr>
        <w:t>.</w:t>
      </w:r>
    </w:p>
    <w:p w14:paraId="23132FB9" w14:textId="77777777" w:rsidR="003B1610" w:rsidRPr="006925FA" w:rsidRDefault="003B1610" w:rsidP="003E42DD">
      <w:pPr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708E5EED" w14:textId="2EE836D4" w:rsidR="0083706A" w:rsidRPr="006925FA" w:rsidRDefault="004052A2" w:rsidP="003E42DD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hAnsi="Times New Roman"/>
          <w:b/>
          <w:sz w:val="22"/>
          <w:szCs w:val="22"/>
          <w:lang w:val="sl-SI"/>
        </w:rPr>
        <w:t>10</w:t>
      </w:r>
      <w:r w:rsidR="0083706A" w:rsidRPr="006925FA">
        <w:rPr>
          <w:rFonts w:ascii="Times New Roman" w:hAnsi="Times New Roman"/>
          <w:b/>
          <w:sz w:val="22"/>
          <w:szCs w:val="22"/>
          <w:lang w:val="sl-SI"/>
        </w:rPr>
        <w:t xml:space="preserve">. </w:t>
      </w:r>
      <w:r w:rsidR="0083706A"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Izpolnjevanje razpisnih pogojev, način obravnavanja vlog in odločanje o izboru</w:t>
      </w:r>
      <w:r w:rsidR="0083706A"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20DC9C71" w14:textId="77777777" w:rsidR="0083706A" w:rsidRPr="006925FA" w:rsidRDefault="0083706A" w:rsidP="003E42DD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4A6A55B8" w14:textId="6D218F0A" w:rsidR="0083706A" w:rsidRPr="006925FA" w:rsidRDefault="0083706A" w:rsidP="003E42DD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Izpolnjevanje razpisnih pogojev ugotavlja komisija za odpiranje vlog, ki jo izmed zaposlenih na JAK imenuje direktor JAK. </w:t>
      </w:r>
    </w:p>
    <w:p w14:paraId="6C67564C" w14:textId="77777777" w:rsidR="0083706A" w:rsidRPr="006925FA" w:rsidRDefault="0083706A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366955F" w14:textId="77796E9D" w:rsidR="0083706A" w:rsidRPr="006925FA" w:rsidRDefault="0083706A" w:rsidP="003E42DD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Vloge, ki ne bodo izpolnjene v celoti, na originalnih, datiranih in podpisanih prijavnih obrazcih in ki ne bodo v celoti oddane tako v </w:t>
      </w:r>
      <w:r w:rsidR="00C2400B" w:rsidRPr="006925FA">
        <w:rPr>
          <w:rFonts w:ascii="Times New Roman" w:hAnsi="Times New Roman"/>
          <w:sz w:val="22"/>
          <w:szCs w:val="22"/>
          <w:lang w:val="sl-SI"/>
        </w:rPr>
        <w:t>spletni aplikaciji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kot v fizični obliki oz. ne bodo izpolnjene v skladu z zahtevami dokumentacije javnega razpisa</w:t>
      </w:r>
      <w:r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,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se bodo štele kot nepopolne. </w:t>
      </w:r>
    </w:p>
    <w:p w14:paraId="217D4FC8" w14:textId="77777777" w:rsidR="0083706A" w:rsidRPr="006925FA" w:rsidRDefault="0083706A" w:rsidP="003E42DD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F6A5F35" w14:textId="77777777" w:rsidR="0083706A" w:rsidRPr="006925FA" w:rsidRDefault="0083706A" w:rsidP="003E42DD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JAK bo prijavitelje, katerih vloge bodo formalno nepopolne, pozvala, da jih v roku petih (5) dni po prejetju poziva JAK dopolnijo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 xml:space="preserve">. 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Če prijavitelji ne bodo dopolnili formalno nepopolnih vlog v zahtevanem roku, bodo vloge 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>s sklepom o zavrženju izlo</w:t>
      </w:r>
      <w:r w:rsidRPr="006925FA">
        <w:rPr>
          <w:rFonts w:ascii="Times New Roman" w:hAnsi="Times New Roman"/>
          <w:sz w:val="22"/>
          <w:szCs w:val="22"/>
          <w:lang w:val="sl-SI"/>
        </w:rPr>
        <w:t>č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 xml:space="preserve">ene iz nadaljnje obravnave. </w:t>
      </w:r>
    </w:p>
    <w:p w14:paraId="0ED34CE6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B39C275" w14:textId="55FA4D83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925FA">
        <w:rPr>
          <w:rFonts w:ascii="Times New Roman" w:hAnsi="Times New Roman"/>
          <w:bCs/>
          <w:sz w:val="22"/>
          <w:szCs w:val="22"/>
          <w:lang w:val="sl-SI"/>
        </w:rPr>
        <w:t xml:space="preserve">Za prepozno se bo štela vloga, ki ne bo oddana priporočeno na pošti in po elektronski pošti do vključno </w:t>
      </w:r>
      <w:r w:rsidR="00C2400B" w:rsidRPr="006925FA">
        <w:rPr>
          <w:rFonts w:ascii="Times New Roman" w:hAnsi="Times New Roman"/>
          <w:bCs/>
          <w:sz w:val="22"/>
          <w:szCs w:val="22"/>
          <w:lang w:val="sl-SI"/>
        </w:rPr>
        <w:t>22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 xml:space="preserve">. </w:t>
      </w:r>
      <w:r w:rsidR="00C2400B" w:rsidRPr="006925FA">
        <w:rPr>
          <w:rFonts w:ascii="Times New Roman" w:hAnsi="Times New Roman"/>
          <w:bCs/>
          <w:sz w:val="22"/>
          <w:szCs w:val="22"/>
          <w:lang w:val="sl-SI"/>
        </w:rPr>
        <w:t>8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>. 202</w:t>
      </w:r>
      <w:r w:rsidR="00423B7C" w:rsidRPr="006925FA">
        <w:rPr>
          <w:rFonts w:ascii="Times New Roman" w:hAnsi="Times New Roman"/>
          <w:bCs/>
          <w:sz w:val="22"/>
          <w:szCs w:val="22"/>
          <w:lang w:val="sl-SI"/>
        </w:rPr>
        <w:t>2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 xml:space="preserve"> oz. do tega dne ne bo v poslovnem času oddana v glavni pisarni JAK. Nepravočasne vloge bodo izlo</w:t>
      </w:r>
      <w:r w:rsidRPr="006925FA">
        <w:rPr>
          <w:rFonts w:ascii="Times New Roman" w:hAnsi="Times New Roman"/>
          <w:sz w:val="22"/>
          <w:szCs w:val="22"/>
          <w:lang w:val="sl-SI"/>
        </w:rPr>
        <w:t>č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>ene iz nadaljnje obravnave s sklepom o zavrženju</w:t>
      </w:r>
      <w:r w:rsidRPr="006925FA">
        <w:rPr>
          <w:rFonts w:ascii="Times New Roman" w:hAnsi="Times New Roman"/>
          <w:sz w:val="22"/>
          <w:szCs w:val="22"/>
          <w:lang w:val="sl-SI"/>
        </w:rPr>
        <w:t>.</w:t>
      </w:r>
    </w:p>
    <w:p w14:paraId="51E5F777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7E537ED2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bCs/>
          <w:sz w:val="22"/>
          <w:szCs w:val="22"/>
          <w:lang w:val="sl-SI"/>
        </w:rPr>
        <w:t>Prijavitelji, ki ne bodo izpolnjevali predhodno navedenih pogojev, bodo kot neupravičene osebe izlo</w:t>
      </w:r>
      <w:r w:rsidRPr="006925FA">
        <w:rPr>
          <w:rFonts w:ascii="Times New Roman" w:hAnsi="Times New Roman"/>
          <w:sz w:val="22"/>
          <w:szCs w:val="22"/>
          <w:lang w:val="sl-SI"/>
        </w:rPr>
        <w:t>č</w:t>
      </w:r>
      <w:r w:rsidRPr="006925FA">
        <w:rPr>
          <w:rFonts w:ascii="Times New Roman" w:hAnsi="Times New Roman"/>
          <w:bCs/>
          <w:sz w:val="22"/>
          <w:szCs w:val="22"/>
          <w:lang w:val="sl-SI"/>
        </w:rPr>
        <w:t>eni iz nadaljnje obravnave s sklepom o zavrženju</w:t>
      </w:r>
      <w:r w:rsidRPr="006925FA">
        <w:rPr>
          <w:rFonts w:ascii="Times New Roman" w:hAnsi="Times New Roman"/>
          <w:sz w:val="22"/>
          <w:szCs w:val="22"/>
          <w:lang w:val="sl-SI"/>
        </w:rPr>
        <w:t>.</w:t>
      </w:r>
    </w:p>
    <w:p w14:paraId="64354263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7AA987E" w14:textId="73D15F23" w:rsidR="0083706A" w:rsidRPr="006925FA" w:rsidRDefault="0083706A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razveže že sklenjeno pogodbo, v primeru že izplačanih sredstev pa zahteva povračilo sredstev.</w:t>
      </w:r>
    </w:p>
    <w:p w14:paraId="16A914F5" w14:textId="77777777" w:rsidR="0083706A" w:rsidRPr="006925FA" w:rsidRDefault="0083706A" w:rsidP="003E42DD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6F95C628" w14:textId="77777777" w:rsidR="0083706A" w:rsidRPr="006925FA" w:rsidRDefault="0083706A" w:rsidP="003E42DD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prijavne dokumentacije in prilog ne bo vračala prijaviteljem. </w:t>
      </w:r>
    </w:p>
    <w:p w14:paraId="5FDFCD7D" w14:textId="77777777" w:rsidR="0083706A" w:rsidRPr="006925FA" w:rsidRDefault="0083706A" w:rsidP="003E42DD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27DB100D" w14:textId="5C5E5D9D" w:rsidR="0083706A" w:rsidRPr="006925FA" w:rsidRDefault="0083706A" w:rsidP="003E42DD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Oddaja vloge pomeni, da se prijavitelj strinja s pogoji </w:t>
      </w:r>
      <w:r w:rsidR="00423B7C"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in</w:t>
      </w:r>
      <w:r w:rsidRPr="006925FA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 kriteriji javnega razpisa.</w:t>
      </w:r>
    </w:p>
    <w:p w14:paraId="1A037BD2" w14:textId="77777777" w:rsidR="0083706A" w:rsidRPr="006925FA" w:rsidRDefault="0083706A" w:rsidP="003E42DD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12B1EA81" w14:textId="71D7337F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Pravočasne vloge in popolne vloge upravičenih </w:t>
      </w:r>
      <w:r w:rsidRPr="006925FA">
        <w:rPr>
          <w:rFonts w:ascii="Times New Roman" w:hAnsi="Times New Roman"/>
          <w:sz w:val="22"/>
          <w:szCs w:val="22"/>
          <w:shd w:val="clear" w:color="auto" w:fill="FFFFFF"/>
          <w:lang w:val="sl-SI"/>
        </w:rPr>
        <w:t>oseb bodo predložene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925FA">
        <w:rPr>
          <w:rFonts w:ascii="Times New Roman" w:hAnsi="Times New Roman"/>
          <w:sz w:val="22"/>
          <w:szCs w:val="22"/>
          <w:shd w:val="clear" w:color="auto" w:fill="FFFFFF"/>
          <w:lang w:val="sl-SI"/>
        </w:rPr>
        <w:t xml:space="preserve">v obravnavo </w:t>
      </w:r>
      <w:r w:rsidR="00C2400B" w:rsidRPr="006925FA">
        <w:rPr>
          <w:rFonts w:ascii="Times New Roman" w:hAnsi="Times New Roman"/>
          <w:sz w:val="22"/>
          <w:szCs w:val="22"/>
          <w:shd w:val="clear" w:color="auto" w:fill="FFFFFF"/>
          <w:lang w:val="sl-SI"/>
        </w:rPr>
        <w:t xml:space="preserve">pristojni 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strokovni komisiji JAK. </w:t>
      </w:r>
    </w:p>
    <w:p w14:paraId="4E7E07B7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3FAE1CE" w14:textId="1EC3EF43" w:rsidR="0083706A" w:rsidRPr="006925FA" w:rsidRDefault="0083706A" w:rsidP="003E42DD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O dodelitvi sredstev bo na podlagi poročila strokovne komisije JAK odločil direktor  JAK z odločbo.</w:t>
      </w:r>
    </w:p>
    <w:p w14:paraId="5AB56C02" w14:textId="77777777" w:rsidR="0083706A" w:rsidRPr="006925FA" w:rsidRDefault="0083706A" w:rsidP="003E42DD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7CFD7033" w14:textId="77777777" w:rsidR="0083706A" w:rsidRPr="006925FA" w:rsidRDefault="0083706A" w:rsidP="003E42DD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>Odpiranje vlog bo potekalo na JAK, Metelkova 2b, 1000 Ljubljana, in ne bo javno.</w:t>
      </w:r>
    </w:p>
    <w:p w14:paraId="21C64ED0" w14:textId="77777777" w:rsidR="0083706A" w:rsidRPr="006925FA" w:rsidRDefault="0083706A" w:rsidP="003E42DD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2BD1485" w14:textId="42469217" w:rsidR="0083706A" w:rsidRPr="006925FA" w:rsidRDefault="0083706A" w:rsidP="003E42D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68271E" w:rsidRPr="006925FA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Pr="006925FA">
        <w:rPr>
          <w:rFonts w:ascii="Times New Roman" w:hAnsi="Times New Roman"/>
          <w:b/>
          <w:noProof/>
          <w:sz w:val="22"/>
          <w:szCs w:val="22"/>
          <w:lang w:val="sl-SI"/>
        </w:rPr>
        <w:t>. Dokumentacija javnega razpisa</w:t>
      </w:r>
    </w:p>
    <w:p w14:paraId="2AC8F262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7A0758B1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noProof/>
          <w:sz w:val="22"/>
          <w:szCs w:val="22"/>
          <w:lang w:val="sl-SI"/>
        </w:rPr>
        <w:t>Dokumentacija javnega razpisa obsega:</w:t>
      </w:r>
    </w:p>
    <w:p w14:paraId="06E26CE6" w14:textId="750710EA" w:rsidR="0083706A" w:rsidRPr="006925FA" w:rsidRDefault="0083706A" w:rsidP="003E42D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  <w:t xml:space="preserve">besedilo javnega razpisa </w:t>
      </w:r>
      <w:r w:rsidR="002747AC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JR11–DŠ–KNJIGA–2022</w:t>
      </w:r>
      <w:r w:rsidRPr="006925FA"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  <w:t>,</w:t>
      </w:r>
    </w:p>
    <w:p w14:paraId="37786AED" w14:textId="67EA4A5E" w:rsidR="0083706A" w:rsidRPr="006925FA" w:rsidRDefault="0083706A" w:rsidP="003E42DD">
      <w:pPr>
        <w:numPr>
          <w:ilvl w:val="0"/>
          <w:numId w:val="13"/>
        </w:numPr>
        <w:ind w:left="426" w:hanging="426"/>
        <w:contextualSpacing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prijavni obrazec </w:t>
      </w:r>
      <w:r w:rsidR="00F80002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JR11–DŠ–KNJIGA–2022</w:t>
      </w:r>
      <w:r w:rsidR="00C2400B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</w:t>
      </w:r>
      <w:r w:rsidR="00FF7BD3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s prilog</w:t>
      </w:r>
      <w:r w:rsidR="00355728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ami</w:t>
      </w:r>
      <w:r w:rsidRPr="006925FA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21AAE8DB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34B3DC78" w14:textId="61BCDED2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sz w:val="22"/>
          <w:szCs w:val="22"/>
          <w:lang w:val="sl-SI"/>
        </w:rPr>
        <w:t xml:space="preserve">Dokumentacija javnega razpisa </w:t>
      </w:r>
      <w:r w:rsidR="00F80002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JR11–DŠ–KNJIGA–2022 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je na voljo na spletni strani JAK </w:t>
      </w:r>
      <w:hyperlink r:id="rId9" w:history="1">
        <w:r w:rsidRPr="006925FA">
          <w:rPr>
            <w:rFonts w:ascii="Times New Roman" w:hAnsi="Times New Roman"/>
            <w:sz w:val="22"/>
            <w:szCs w:val="22"/>
            <w:u w:val="single"/>
            <w:lang w:val="sl-SI"/>
          </w:rPr>
          <w:t>www.jakrs.si</w:t>
        </w:r>
      </w:hyperlink>
      <w:r w:rsidRPr="006925FA">
        <w:rPr>
          <w:rFonts w:ascii="Times New Roman" w:hAnsi="Times New Roman"/>
          <w:sz w:val="22"/>
          <w:szCs w:val="22"/>
          <w:lang w:val="sl-SI"/>
        </w:rPr>
        <w:t>.</w:t>
      </w:r>
    </w:p>
    <w:p w14:paraId="731DC94C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8C0636A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noProof/>
          <w:sz w:val="22"/>
          <w:szCs w:val="22"/>
          <w:lang w:val="sl-SI"/>
        </w:rPr>
        <w:t>Prijavitelji morajo predložiti v celoti izpolnjeno naslednjo dokumentacijo razpisa:</w:t>
      </w:r>
    </w:p>
    <w:p w14:paraId="67B2CE9E" w14:textId="0E533142" w:rsidR="0083706A" w:rsidRPr="006925FA" w:rsidRDefault="0083706A" w:rsidP="003E42DD">
      <w:pPr>
        <w:numPr>
          <w:ilvl w:val="0"/>
          <w:numId w:val="14"/>
        </w:numPr>
        <w:jc w:val="both"/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</w:pPr>
      <w:r w:rsidRPr="006925FA"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  <w:t xml:space="preserve">prijavni obrazec </w:t>
      </w:r>
      <w:r w:rsidR="00F80002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JR11–DŠ–KNJIGA–2022</w:t>
      </w:r>
      <w:r w:rsidR="00EC5EF1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>, obvezna priloga: knjižni prvenec</w:t>
      </w:r>
      <w:r w:rsidR="00F80002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 – priložijo avtorji/prevajalci, ki kandidirajo za pripravo druge knjige</w:t>
      </w:r>
      <w:r w:rsidR="00355728" w:rsidRPr="006925FA">
        <w:rPr>
          <w:rFonts w:ascii="Times New Roman" w:hAnsi="Times New Roman"/>
          <w:bCs/>
          <w:snapToGrid w:val="0"/>
          <w:sz w:val="22"/>
          <w:szCs w:val="22"/>
          <w:lang w:val="sl-SI"/>
        </w:rPr>
        <w:t xml:space="preserve">; bibliografija objav </w:t>
      </w:r>
      <w:r w:rsidR="006B411B">
        <w:rPr>
          <w:rFonts w:ascii="Times New Roman" w:hAnsi="Times New Roman"/>
          <w:bCs/>
          <w:snapToGrid w:val="0"/>
          <w:sz w:val="22"/>
          <w:szCs w:val="22"/>
          <w:lang w:val="sl-SI"/>
        </w:rPr>
        <w:t>doma in v tujini.</w:t>
      </w:r>
    </w:p>
    <w:p w14:paraId="0183A344" w14:textId="321B1AF5" w:rsidR="006925FA" w:rsidRDefault="006925FA" w:rsidP="006925FA">
      <w:pPr>
        <w:jc w:val="both"/>
        <w:rPr>
          <w:rFonts w:ascii="Times New Roman" w:eastAsia="Times New Roman" w:hAnsi="Times New Roman"/>
          <w:bCs/>
          <w:noProof/>
          <w:snapToGrid w:val="0"/>
          <w:sz w:val="22"/>
          <w:szCs w:val="22"/>
          <w:lang w:val="sl-SI" w:eastAsia="sl-SI"/>
        </w:rPr>
      </w:pPr>
    </w:p>
    <w:p w14:paraId="54E5E5C5" w14:textId="77777777" w:rsidR="006925FA" w:rsidRPr="006925FA" w:rsidRDefault="006925FA" w:rsidP="006925FA">
      <w:pPr>
        <w:jc w:val="both"/>
        <w:rPr>
          <w:rFonts w:ascii="Times New Roman" w:eastAsia="Times New Roman" w:hAnsi="Times New Roman"/>
          <w:noProof/>
          <w:sz w:val="22"/>
          <w:szCs w:val="22"/>
          <w:lang w:val="sl-SI" w:eastAsia="sl-SI"/>
        </w:rPr>
      </w:pPr>
    </w:p>
    <w:p w14:paraId="0811A2F5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27A54E26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6FF67C2E" w14:textId="6A80A498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68271E" w:rsidRPr="006925FA">
        <w:rPr>
          <w:rFonts w:ascii="Times New Roman" w:hAnsi="Times New Roman"/>
          <w:b/>
          <w:noProof/>
          <w:sz w:val="22"/>
          <w:szCs w:val="22"/>
          <w:lang w:val="sl-SI"/>
        </w:rPr>
        <w:t>2</w:t>
      </w:r>
      <w:r w:rsidRPr="006925FA">
        <w:rPr>
          <w:rFonts w:ascii="Times New Roman" w:hAnsi="Times New Roman"/>
          <w:b/>
          <w:noProof/>
          <w:sz w:val="22"/>
          <w:szCs w:val="22"/>
          <w:lang w:val="sl-SI"/>
        </w:rPr>
        <w:t>. Pristojna uslužbenka za informacije in pojasnila</w:t>
      </w:r>
    </w:p>
    <w:p w14:paraId="5E06E393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</w:p>
    <w:p w14:paraId="495569C6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noProof/>
          <w:sz w:val="22"/>
          <w:szCs w:val="22"/>
          <w:lang w:val="sl-SI"/>
        </w:rPr>
        <w:t>Informacije lahko dobite</w:t>
      </w:r>
      <w:r w:rsidRPr="006925FA">
        <w:rPr>
          <w:rFonts w:ascii="Times New Roman" w:hAnsi="Times New Roman"/>
          <w:sz w:val="22"/>
          <w:szCs w:val="22"/>
          <w:lang w:val="sl-SI"/>
        </w:rPr>
        <w:t xml:space="preserve"> na spletni strani JAK www.jakrs.si,</w:t>
      </w:r>
      <w:r w:rsidRPr="006925FA">
        <w:rPr>
          <w:rFonts w:ascii="Times New Roman" w:hAnsi="Times New Roman"/>
          <w:noProof/>
          <w:sz w:val="22"/>
          <w:szCs w:val="22"/>
          <w:lang w:val="sl-SI"/>
        </w:rPr>
        <w:t xml:space="preserve"> po telefonu in elektronski pošti JAK vsak delavnik med 10. in 12. uro pri pristojni uslužbenki: </w:t>
      </w:r>
    </w:p>
    <w:p w14:paraId="6CC7B5EE" w14:textId="4A59E066" w:rsidR="0083706A" w:rsidRPr="006925FA" w:rsidRDefault="0083706A" w:rsidP="003E42DD">
      <w:pPr>
        <w:ind w:firstLine="426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noProof/>
          <w:sz w:val="22"/>
          <w:szCs w:val="22"/>
          <w:lang w:val="sl-SI"/>
        </w:rPr>
        <w:t xml:space="preserve">- Vlasta Vičič, e-pošta: vlasta.vicic(at)jakrs.si, tel.: </w:t>
      </w:r>
      <w:r w:rsidR="00944784" w:rsidRPr="006925FA">
        <w:rPr>
          <w:rFonts w:ascii="Times New Roman" w:hAnsi="Times New Roman"/>
          <w:noProof/>
          <w:sz w:val="22"/>
          <w:szCs w:val="22"/>
          <w:lang w:val="sl-SI"/>
        </w:rPr>
        <w:t>+</w:t>
      </w:r>
      <w:r w:rsidRPr="006925FA">
        <w:rPr>
          <w:rFonts w:ascii="Times New Roman" w:hAnsi="Times New Roman"/>
          <w:noProof/>
          <w:sz w:val="22"/>
          <w:szCs w:val="22"/>
          <w:lang w:val="sl-SI"/>
        </w:rPr>
        <w:t>386 (0) 1 369 58 26.</w:t>
      </w:r>
    </w:p>
    <w:p w14:paraId="449B65F8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18A3B456" w14:textId="77777777" w:rsidR="0083706A" w:rsidRPr="006925FA" w:rsidRDefault="0083706A" w:rsidP="003E42DD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5B4A0788" w14:textId="32F61B69" w:rsidR="0083706A" w:rsidRPr="006925FA" w:rsidRDefault="00423B7C" w:rsidP="003E42DD">
      <w:pPr>
        <w:ind w:left="3540" w:firstLine="114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925FA">
        <w:rPr>
          <w:rFonts w:ascii="Times New Roman" w:hAnsi="Times New Roman"/>
          <w:b/>
          <w:noProof/>
          <w:sz w:val="22"/>
          <w:szCs w:val="22"/>
          <w:lang w:val="sl-SI"/>
        </w:rPr>
        <w:t>Dr. Dimitrij Rupel</w:t>
      </w:r>
    </w:p>
    <w:p w14:paraId="420FC067" w14:textId="7744F79E" w:rsidR="0083706A" w:rsidRPr="006925FA" w:rsidRDefault="0083706A" w:rsidP="003E42DD">
      <w:pPr>
        <w:ind w:firstLine="4680"/>
        <w:jc w:val="both"/>
        <w:rPr>
          <w:rFonts w:ascii="Times New Roman" w:hAnsi="Times New Roman"/>
          <w:sz w:val="22"/>
          <w:szCs w:val="22"/>
          <w:lang w:val="sl-SI"/>
        </w:rPr>
      </w:pPr>
      <w:r w:rsidRPr="006925FA">
        <w:rPr>
          <w:rFonts w:ascii="Times New Roman" w:hAnsi="Times New Roman"/>
          <w:noProof/>
          <w:sz w:val="22"/>
          <w:szCs w:val="22"/>
          <w:lang w:val="sl-SI"/>
        </w:rPr>
        <w:t>direktor Javne agencije za knjigo RS</w:t>
      </w:r>
    </w:p>
    <w:p w14:paraId="0FD09863" w14:textId="77777777" w:rsidR="000828D9" w:rsidRPr="006925FA" w:rsidRDefault="000828D9" w:rsidP="003E42DD">
      <w:pPr>
        <w:jc w:val="both"/>
        <w:rPr>
          <w:rFonts w:ascii="Times New Roman" w:hAnsi="Times New Roman"/>
          <w:b/>
          <w:bCs/>
          <w:sz w:val="22"/>
          <w:szCs w:val="22"/>
          <w:lang w:val="sl-SI"/>
        </w:rPr>
      </w:pPr>
    </w:p>
    <w:sectPr w:rsidR="000828D9" w:rsidRPr="006925FA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04B5" w14:textId="77777777" w:rsidR="008815D2" w:rsidRDefault="008815D2" w:rsidP="006F239E">
      <w:r>
        <w:separator/>
      </w:r>
    </w:p>
  </w:endnote>
  <w:endnote w:type="continuationSeparator" w:id="0">
    <w:p w14:paraId="6DF5CF6E" w14:textId="77777777" w:rsidR="008815D2" w:rsidRDefault="008815D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ABB" w14:textId="77777777" w:rsidR="008815D2" w:rsidRDefault="008815D2" w:rsidP="006F239E">
      <w:r>
        <w:separator/>
      </w:r>
    </w:p>
  </w:footnote>
  <w:footnote w:type="continuationSeparator" w:id="0">
    <w:p w14:paraId="2B29260A" w14:textId="77777777" w:rsidR="008815D2" w:rsidRDefault="008815D2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136D" w14:textId="3F828727" w:rsidR="000828D9" w:rsidRDefault="0011326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7A397F05" wp14:editId="4B05FB32">
          <wp:simplePos x="0" y="0"/>
          <wp:positionH relativeFrom="column">
            <wp:posOffset>-733425</wp:posOffset>
          </wp:positionH>
          <wp:positionV relativeFrom="page">
            <wp:posOffset>0</wp:posOffset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ECA"/>
    <w:multiLevelType w:val="hybridMultilevel"/>
    <w:tmpl w:val="D4461DE0"/>
    <w:lvl w:ilvl="0" w:tplc="5094D1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22E"/>
    <w:multiLevelType w:val="hybridMultilevel"/>
    <w:tmpl w:val="AFD27A9E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75C2"/>
    <w:multiLevelType w:val="hybridMultilevel"/>
    <w:tmpl w:val="D7E4F128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D6894"/>
    <w:multiLevelType w:val="hybridMultilevel"/>
    <w:tmpl w:val="6EC04556"/>
    <w:lvl w:ilvl="0" w:tplc="7BF032C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37973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377BB"/>
    <w:multiLevelType w:val="hybridMultilevel"/>
    <w:tmpl w:val="4A76EF54"/>
    <w:lvl w:ilvl="0" w:tplc="A2984AA4">
      <w:start w:val="5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079D5"/>
    <w:multiLevelType w:val="hybridMultilevel"/>
    <w:tmpl w:val="4D2AA348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8AC"/>
    <w:multiLevelType w:val="hybridMultilevel"/>
    <w:tmpl w:val="AA7A86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42FF1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328079">
    <w:abstractNumId w:val="8"/>
  </w:num>
  <w:num w:numId="2" w16cid:durableId="1348797983">
    <w:abstractNumId w:val="2"/>
  </w:num>
  <w:num w:numId="3" w16cid:durableId="129174883">
    <w:abstractNumId w:val="4"/>
  </w:num>
  <w:num w:numId="4" w16cid:durableId="919489851">
    <w:abstractNumId w:val="11"/>
  </w:num>
  <w:num w:numId="5" w16cid:durableId="306399437">
    <w:abstractNumId w:val="3"/>
  </w:num>
  <w:num w:numId="6" w16cid:durableId="499581469">
    <w:abstractNumId w:val="16"/>
  </w:num>
  <w:num w:numId="7" w16cid:durableId="1393188669">
    <w:abstractNumId w:val="0"/>
  </w:num>
  <w:num w:numId="8" w16cid:durableId="2062173439">
    <w:abstractNumId w:val="17"/>
  </w:num>
  <w:num w:numId="9" w16cid:durableId="1605920111">
    <w:abstractNumId w:val="7"/>
  </w:num>
  <w:num w:numId="10" w16cid:durableId="130095765">
    <w:abstractNumId w:val="10"/>
  </w:num>
  <w:num w:numId="11" w16cid:durableId="1645890385">
    <w:abstractNumId w:val="6"/>
  </w:num>
  <w:num w:numId="12" w16cid:durableId="1263762085">
    <w:abstractNumId w:val="5"/>
  </w:num>
  <w:num w:numId="13" w16cid:durableId="1244145475">
    <w:abstractNumId w:val="12"/>
  </w:num>
  <w:num w:numId="14" w16cid:durableId="1321419149">
    <w:abstractNumId w:val="14"/>
  </w:num>
  <w:num w:numId="15" w16cid:durableId="1147669767">
    <w:abstractNumId w:val="13"/>
  </w:num>
  <w:num w:numId="16" w16cid:durableId="2021351333">
    <w:abstractNumId w:val="15"/>
  </w:num>
  <w:num w:numId="17" w16cid:durableId="1290235597">
    <w:abstractNumId w:val="1"/>
  </w:num>
  <w:num w:numId="18" w16cid:durableId="531194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D2"/>
    <w:rsid w:val="00015197"/>
    <w:rsid w:val="000828D9"/>
    <w:rsid w:val="000836C5"/>
    <w:rsid w:val="00085EB1"/>
    <w:rsid w:val="00092BCB"/>
    <w:rsid w:val="00093EAC"/>
    <w:rsid w:val="000A484D"/>
    <w:rsid w:val="000B6917"/>
    <w:rsid w:val="000D070B"/>
    <w:rsid w:val="000E01F4"/>
    <w:rsid w:val="000F7B3A"/>
    <w:rsid w:val="00103E6C"/>
    <w:rsid w:val="0011326A"/>
    <w:rsid w:val="0015007E"/>
    <w:rsid w:val="00150F7C"/>
    <w:rsid w:val="001742EB"/>
    <w:rsid w:val="00192A48"/>
    <w:rsid w:val="001B5986"/>
    <w:rsid w:val="00204098"/>
    <w:rsid w:val="00214EB8"/>
    <w:rsid w:val="00225473"/>
    <w:rsid w:val="0023160F"/>
    <w:rsid w:val="002451FA"/>
    <w:rsid w:val="00262853"/>
    <w:rsid w:val="0026305D"/>
    <w:rsid w:val="002747AC"/>
    <w:rsid w:val="00286535"/>
    <w:rsid w:val="0029175D"/>
    <w:rsid w:val="00294EB1"/>
    <w:rsid w:val="002953B8"/>
    <w:rsid w:val="002B139D"/>
    <w:rsid w:val="002B5A08"/>
    <w:rsid w:val="00335D87"/>
    <w:rsid w:val="00355728"/>
    <w:rsid w:val="003600F1"/>
    <w:rsid w:val="00362BBE"/>
    <w:rsid w:val="00374E48"/>
    <w:rsid w:val="003928C9"/>
    <w:rsid w:val="00393B07"/>
    <w:rsid w:val="003A2D1C"/>
    <w:rsid w:val="003A4B00"/>
    <w:rsid w:val="003A69DF"/>
    <w:rsid w:val="003B1610"/>
    <w:rsid w:val="003C6050"/>
    <w:rsid w:val="003E42DD"/>
    <w:rsid w:val="004052A2"/>
    <w:rsid w:val="0042051C"/>
    <w:rsid w:val="00423B7C"/>
    <w:rsid w:val="00425059"/>
    <w:rsid w:val="00425422"/>
    <w:rsid w:val="004C6912"/>
    <w:rsid w:val="004D1F9B"/>
    <w:rsid w:val="004F46D8"/>
    <w:rsid w:val="00500F3F"/>
    <w:rsid w:val="00511BE7"/>
    <w:rsid w:val="00523F89"/>
    <w:rsid w:val="00541856"/>
    <w:rsid w:val="00553486"/>
    <w:rsid w:val="00562579"/>
    <w:rsid w:val="005767FD"/>
    <w:rsid w:val="00585B1F"/>
    <w:rsid w:val="005C1797"/>
    <w:rsid w:val="005D04F9"/>
    <w:rsid w:val="005D418F"/>
    <w:rsid w:val="005E1411"/>
    <w:rsid w:val="005F5360"/>
    <w:rsid w:val="00605307"/>
    <w:rsid w:val="006059E4"/>
    <w:rsid w:val="0062098E"/>
    <w:rsid w:val="00621654"/>
    <w:rsid w:val="00647941"/>
    <w:rsid w:val="0065344A"/>
    <w:rsid w:val="0068271E"/>
    <w:rsid w:val="006925FA"/>
    <w:rsid w:val="006B411B"/>
    <w:rsid w:val="006D7499"/>
    <w:rsid w:val="006E04C9"/>
    <w:rsid w:val="006E5E70"/>
    <w:rsid w:val="006F0E6E"/>
    <w:rsid w:val="006F239E"/>
    <w:rsid w:val="00715DD5"/>
    <w:rsid w:val="00742A3E"/>
    <w:rsid w:val="007840F6"/>
    <w:rsid w:val="00791599"/>
    <w:rsid w:val="0079488D"/>
    <w:rsid w:val="007E3992"/>
    <w:rsid w:val="007E733C"/>
    <w:rsid w:val="00801F25"/>
    <w:rsid w:val="00807302"/>
    <w:rsid w:val="00810350"/>
    <w:rsid w:val="00814CE0"/>
    <w:rsid w:val="0081529F"/>
    <w:rsid w:val="0083706A"/>
    <w:rsid w:val="00847471"/>
    <w:rsid w:val="008815D2"/>
    <w:rsid w:val="008C203E"/>
    <w:rsid w:val="008C32DD"/>
    <w:rsid w:val="008C4093"/>
    <w:rsid w:val="008E0885"/>
    <w:rsid w:val="008E17D3"/>
    <w:rsid w:val="00900176"/>
    <w:rsid w:val="009153DD"/>
    <w:rsid w:val="009218BA"/>
    <w:rsid w:val="00944784"/>
    <w:rsid w:val="009503CE"/>
    <w:rsid w:val="00964F66"/>
    <w:rsid w:val="00973E0D"/>
    <w:rsid w:val="00984FB4"/>
    <w:rsid w:val="009A7DE6"/>
    <w:rsid w:val="009D33EF"/>
    <w:rsid w:val="009F7C02"/>
    <w:rsid w:val="00A172EE"/>
    <w:rsid w:val="00A22CA0"/>
    <w:rsid w:val="00A2736C"/>
    <w:rsid w:val="00A608A6"/>
    <w:rsid w:val="00A65EFA"/>
    <w:rsid w:val="00AB78CB"/>
    <w:rsid w:val="00AC44C2"/>
    <w:rsid w:val="00AD6E98"/>
    <w:rsid w:val="00AE1F3B"/>
    <w:rsid w:val="00AF5C71"/>
    <w:rsid w:val="00AF76E8"/>
    <w:rsid w:val="00AF7CA7"/>
    <w:rsid w:val="00B01702"/>
    <w:rsid w:val="00B159AB"/>
    <w:rsid w:val="00B1753C"/>
    <w:rsid w:val="00B2096A"/>
    <w:rsid w:val="00B43A4A"/>
    <w:rsid w:val="00B43CF5"/>
    <w:rsid w:val="00B43DA4"/>
    <w:rsid w:val="00B60C5D"/>
    <w:rsid w:val="00B756A8"/>
    <w:rsid w:val="00BB5757"/>
    <w:rsid w:val="00BB6477"/>
    <w:rsid w:val="00BC0734"/>
    <w:rsid w:val="00BC394B"/>
    <w:rsid w:val="00BD13B3"/>
    <w:rsid w:val="00BE7E5D"/>
    <w:rsid w:val="00C20106"/>
    <w:rsid w:val="00C22436"/>
    <w:rsid w:val="00C2400B"/>
    <w:rsid w:val="00C36AF8"/>
    <w:rsid w:val="00C438CC"/>
    <w:rsid w:val="00C674A5"/>
    <w:rsid w:val="00C77F40"/>
    <w:rsid w:val="00C82FEA"/>
    <w:rsid w:val="00C86E2E"/>
    <w:rsid w:val="00C925F2"/>
    <w:rsid w:val="00CC09EC"/>
    <w:rsid w:val="00CE3259"/>
    <w:rsid w:val="00CF5EBA"/>
    <w:rsid w:val="00D0165F"/>
    <w:rsid w:val="00D67217"/>
    <w:rsid w:val="00D710A5"/>
    <w:rsid w:val="00DE5172"/>
    <w:rsid w:val="00E4438D"/>
    <w:rsid w:val="00E758DF"/>
    <w:rsid w:val="00E8401B"/>
    <w:rsid w:val="00E967BA"/>
    <w:rsid w:val="00EB5AB6"/>
    <w:rsid w:val="00EB5D9C"/>
    <w:rsid w:val="00EC5EF1"/>
    <w:rsid w:val="00ED2910"/>
    <w:rsid w:val="00ED3160"/>
    <w:rsid w:val="00ED3740"/>
    <w:rsid w:val="00EF54DC"/>
    <w:rsid w:val="00F1753B"/>
    <w:rsid w:val="00F21E35"/>
    <w:rsid w:val="00F30357"/>
    <w:rsid w:val="00F346E6"/>
    <w:rsid w:val="00F41D74"/>
    <w:rsid w:val="00F60E0F"/>
    <w:rsid w:val="00F67A89"/>
    <w:rsid w:val="00F7554A"/>
    <w:rsid w:val="00F76DAE"/>
    <w:rsid w:val="00F80002"/>
    <w:rsid w:val="00F93743"/>
    <w:rsid w:val="00FD15CB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2542FF41"/>
  <w15:docId w15:val="{4BE8ADC3-8613-44AE-A5A0-2F8B089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5D2"/>
    <w:rPr>
      <w:rFonts w:eastAsia="MS Mincho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styleId="Telobesedila">
    <w:name w:val="Body Text"/>
    <w:basedOn w:val="Navaden"/>
    <w:link w:val="TelobesedilaZnak"/>
    <w:rsid w:val="008815D2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8815D2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sid w:val="008815D2"/>
    <w:rPr>
      <w:color w:val="0000FF"/>
      <w:u w:val="single"/>
    </w:rPr>
  </w:style>
  <w:style w:type="character" w:styleId="Pripombasklic">
    <w:name w:val="annotation reference"/>
    <w:semiHidden/>
    <w:rsid w:val="008815D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8815D2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15D2"/>
    <w:rPr>
      <w:rFonts w:ascii="Times New Roman" w:eastAsia="Times New Roman" w:hAnsi="Times New Roman"/>
    </w:rPr>
  </w:style>
  <w:style w:type="paragraph" w:customStyle="1" w:styleId="Telobesedila31">
    <w:name w:val="Telo besedila 31"/>
    <w:basedOn w:val="Navaden"/>
    <w:rsid w:val="008815D2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customStyle="1" w:styleId="Default">
    <w:name w:val="Default"/>
    <w:rsid w:val="008815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Tabelamrea">
    <w:name w:val="Table Grid"/>
    <w:basedOn w:val="Navadnatabela"/>
    <w:locked/>
    <w:rsid w:val="00881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2D1C"/>
    <w:rPr>
      <w:rFonts w:ascii="Cambria" w:eastAsia="MS Mincho" w:hAnsi="Cambria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2D1C"/>
    <w:rPr>
      <w:rFonts w:ascii="Times New Roman" w:eastAsia="MS Mincho" w:hAnsi="Times New Roman"/>
      <w:b/>
      <w:bCs/>
      <w:lang w:val="en-US" w:eastAsia="en-US"/>
    </w:rPr>
  </w:style>
  <w:style w:type="paragraph" w:styleId="Revizija">
    <w:name w:val="Revision"/>
    <w:hidden/>
    <w:uiPriority w:val="99"/>
    <w:semiHidden/>
    <w:rsid w:val="004052A2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javni-razpisi-in-poziv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krs.e-razpisi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207</TotalTime>
  <Pages>5</Pages>
  <Words>1757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Vlasta Vičič</cp:lastModifiedBy>
  <cp:revision>39</cp:revision>
  <cp:lastPrinted>2022-06-23T06:36:00Z</cp:lastPrinted>
  <dcterms:created xsi:type="dcterms:W3CDTF">2022-06-15T07:53:00Z</dcterms:created>
  <dcterms:modified xsi:type="dcterms:W3CDTF">2022-07-04T11:51:00Z</dcterms:modified>
</cp:coreProperties>
</file>